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B" w:rsidRPr="00D92CAC" w:rsidRDefault="007F0DDB" w:rsidP="007F0DDB">
      <w:pPr>
        <w:pStyle w:val="ToolTitlenoTOC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-153670</wp:posOffset>
            </wp:positionV>
            <wp:extent cx="361950" cy="371475"/>
            <wp:effectExtent l="19050" t="0" r="0" b="0"/>
            <wp:wrapNone/>
            <wp:docPr id="7" name="Picture 6" descr="Tools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_tran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B75">
        <w:t>Outcome</w:t>
      </w:r>
      <w:r>
        <w:t xml:space="preserve"> Evaluation Planner</w:t>
      </w:r>
      <w:bookmarkStart w:id="1" w:name="Outcome_eval_planning_tool"/>
      <w:bookmarkEnd w:id="1"/>
    </w:p>
    <w:p w:rsidR="007F0DDB" w:rsidRDefault="00360B75" w:rsidP="007F0DDB">
      <w:pPr>
        <w:pStyle w:val="BodyText2"/>
      </w:pPr>
      <w:r>
        <w:t>The Outcome</w:t>
      </w:r>
      <w:r w:rsidR="007F0DDB">
        <w:t xml:space="preserve"> Evaluation Planner associates the Measurable Evidence from you SMART Desired Outcomes Statement Tool with measures you select for testing them.</w:t>
      </w:r>
    </w:p>
    <w:p w:rsidR="007F0DDB" w:rsidRPr="00D92CAC" w:rsidRDefault="007F0DDB" w:rsidP="007F0DDB">
      <w:pPr>
        <w:pStyle w:val="Num0"/>
        <w:numPr>
          <w:ilvl w:val="0"/>
          <w:numId w:val="15"/>
        </w:numPr>
        <w:ind w:left="720" w:hanging="360"/>
        <w:outlineLvl w:val="9"/>
      </w:pPr>
    </w:p>
    <w:p w:rsidR="007F0DDB" w:rsidRPr="002404FF" w:rsidRDefault="007F0DDB" w:rsidP="007F0DDB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2404FF">
        <w:t xml:space="preserve">Make as many copies of the tool as you need. </w:t>
      </w:r>
    </w:p>
    <w:p w:rsidR="007F0DDB" w:rsidRPr="002404FF" w:rsidRDefault="007F0DDB" w:rsidP="007F0DDB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2404FF">
        <w:t>Enter the number</w:t>
      </w:r>
      <w:r>
        <w:t xml:space="preserve"> (#) for each</w:t>
      </w:r>
      <w:r w:rsidRPr="002404FF">
        <w:t xml:space="preserve"> Measurable Evidence </w:t>
      </w:r>
      <w:r>
        <w:t>item from</w:t>
      </w:r>
      <w:r w:rsidRPr="002404FF">
        <w:t xml:space="preserve"> the </w:t>
      </w:r>
      <w:r w:rsidRPr="002404FF">
        <w:rPr>
          <w:rStyle w:val="InlineTooltitle"/>
        </w:rPr>
        <w:t xml:space="preserve">SMART Outcomes </w:t>
      </w:r>
      <w:r w:rsidRPr="000D4A51">
        <w:t>tool</w:t>
      </w:r>
      <w:r>
        <w:t>.</w:t>
      </w:r>
    </w:p>
    <w:p w:rsidR="007F0DDB" w:rsidRPr="002404FF" w:rsidRDefault="007F0DDB" w:rsidP="007F0DDB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>
        <w:t>Enter a M</w:t>
      </w:r>
      <w:r w:rsidRPr="002404FF">
        <w:t xml:space="preserve">easure appropriate to </w:t>
      </w:r>
      <w:r>
        <w:t>each</w:t>
      </w:r>
      <w:r w:rsidRPr="002404FF">
        <w:t xml:space="preserve"> </w:t>
      </w:r>
      <w:r>
        <w:t>Measurable Evidence</w:t>
      </w:r>
      <w:r w:rsidRPr="002404FF">
        <w:t xml:space="preserve"> item.</w:t>
      </w:r>
    </w:p>
    <w:p w:rsidR="007F0DDB" w:rsidRPr="002404FF" w:rsidRDefault="007F0DDB" w:rsidP="007F0DDB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2404FF">
        <w:t xml:space="preserve">Enter the study Design &amp; Collection Method associated with each measure. It could be the same for all measures, or you could be using </w:t>
      </w:r>
      <w:proofErr w:type="gramStart"/>
      <w:r w:rsidRPr="002404FF">
        <w:t>multiple</w:t>
      </w:r>
      <w:proofErr w:type="gramEnd"/>
      <w:r w:rsidRPr="002404FF">
        <w:t xml:space="preserve"> designs or collection methods.</w:t>
      </w:r>
    </w:p>
    <w:p w:rsidR="007F0DDB" w:rsidRPr="002404FF" w:rsidRDefault="007F0DDB" w:rsidP="007F0DDB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2404FF">
        <w:t>Define the Sample population, including the size, for each measure. It could be the same.</w:t>
      </w:r>
    </w:p>
    <w:p w:rsidR="007F0DDB" w:rsidRPr="002404FF" w:rsidRDefault="007F0DDB" w:rsidP="007F0DDB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2404FF">
        <w:t xml:space="preserve">Enter the number of times you plan to use the measure in the Frequency column.  If you plan to survey a sample population multiple times—perhaps a pre-test, post-test, and follow-up—enter that total. </w:t>
      </w:r>
    </w:p>
    <w:p w:rsidR="007F0DDB" w:rsidRDefault="007F0DDB" w:rsidP="007F0DDB">
      <w:pPr>
        <w:pStyle w:val="BodyText"/>
      </w:pPr>
    </w:p>
    <w:p w:rsidR="007F0DDB" w:rsidRDefault="007F0DDB" w:rsidP="007F0DDB">
      <w:pPr>
        <w:pStyle w:val="BodyText"/>
        <w:sectPr w:rsidR="007F0DDB" w:rsidSect="00360B7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800" w:header="720" w:footer="720" w:gutter="0"/>
          <w:pgNumType w:chapStyle="1"/>
          <w:cols w:space="720"/>
          <w:titlePg/>
          <w:docGrid w:linePitch="360"/>
        </w:sectPr>
      </w:pPr>
    </w:p>
    <w:p w:rsidR="007F0DDB" w:rsidRDefault="007F0DDB" w:rsidP="007F0DDB">
      <w:pPr>
        <w:pStyle w:val="ToolTitle"/>
      </w:pPr>
      <w:bookmarkStart w:id="2" w:name="_Ref167248652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-123825</wp:posOffset>
            </wp:positionV>
            <wp:extent cx="361950" cy="371475"/>
            <wp:effectExtent l="19050" t="0" r="0" b="0"/>
            <wp:wrapNone/>
            <wp:docPr id="1" name="Picture 7" descr="Tools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_tran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262303816"/>
      <w:r w:rsidR="003E6739">
        <w:t>Outcome</w:t>
      </w:r>
      <w:r>
        <w:t xml:space="preserve"> </w:t>
      </w:r>
      <w:r w:rsidRPr="009C4DE1">
        <w:t>Evaluation</w:t>
      </w:r>
      <w:r>
        <w:t xml:space="preserve"> Plan</w:t>
      </w:r>
      <w:bookmarkEnd w:id="2"/>
      <w:r>
        <w:t>ner</w:t>
      </w:r>
      <w:bookmarkEnd w:id="3"/>
    </w:p>
    <w:p w:rsidR="007F0DDB" w:rsidRDefault="0089725D" w:rsidP="007F0DDB">
      <w:pPr>
        <w:pStyle w:val="Centerbox"/>
      </w:pPr>
      <w:r>
        <w:rPr>
          <w:noProof/>
        </w:rPr>
        <mc:AlternateContent>
          <mc:Choice Requires="wps">
            <w:drawing>
              <wp:inline distT="0" distB="0" distL="0" distR="0">
                <wp:extent cx="8458200" cy="406400"/>
                <wp:effectExtent l="9525" t="8890" r="9525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40640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DB" w:rsidRPr="001F2A73" w:rsidRDefault="007F0DDB" w:rsidP="007F0DDB">
                            <w:pPr>
                              <w:pStyle w:val="Labels"/>
                              <w:tabs>
                                <w:tab w:val="clear" w:pos="8640"/>
                                <w:tab w:val="right" w:leader="underscore" w:pos="12960"/>
                              </w:tabs>
                              <w:rPr>
                                <w:rStyle w:val="InlineTitle"/>
                                <w:b/>
                              </w:rPr>
                            </w:pPr>
                            <w:r>
                              <w:t>Program: ____________________________________Compiled by: _________________________________Date: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6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" fillcolor="#dbe5f1" strokecolor="#bfbfbf [2412]" strokeweight=".5pt">
                <v:fill opacity="32896f"/>
                <v:textbox>
                  <w:txbxContent>
                    <w:p w:rsidR="007F0DDB" w:rsidRPr="001F2A73" w:rsidRDefault="007F0DDB" w:rsidP="007F0DDB">
                      <w:pPr>
                        <w:pStyle w:val="Labels"/>
                        <w:tabs>
                          <w:tab w:val="clear" w:pos="8640"/>
                          <w:tab w:val="right" w:leader="underscore" w:pos="12960"/>
                        </w:tabs>
                        <w:rPr>
                          <w:rStyle w:val="InlineTitle"/>
                          <w:b/>
                        </w:rPr>
                      </w:pPr>
                      <w:r>
                        <w:t>Program: ____________________________________Compiled by: _________________________________Date: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0DDB" w:rsidRDefault="007F0DDB" w:rsidP="007F0DDB">
      <w:pPr>
        <w:pStyle w:val="spacer"/>
      </w:pPr>
    </w:p>
    <w:tbl>
      <w:tblPr>
        <w:tblStyle w:val="TableGrid"/>
        <w:tblW w:w="4761" w:type="pct"/>
        <w:jc w:val="center"/>
        <w:tblLook w:val="01E0" w:firstRow="1" w:lastRow="1" w:firstColumn="1" w:lastColumn="1" w:noHBand="0" w:noVBand="0"/>
      </w:tblPr>
      <w:tblGrid>
        <w:gridCol w:w="742"/>
        <w:gridCol w:w="4724"/>
        <w:gridCol w:w="3561"/>
        <w:gridCol w:w="2290"/>
        <w:gridCol w:w="1703"/>
      </w:tblGrid>
      <w:tr w:rsidR="007F0DDB" w:rsidTr="007F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43" w:type="dxa"/>
            <w:vAlign w:val="bottom"/>
          </w:tcPr>
          <w:p w:rsidR="007F0DDB" w:rsidRPr="00806B15" w:rsidRDefault="007F0DDB" w:rsidP="007F0DDB">
            <w:pPr>
              <w:pStyle w:val="cellhead"/>
            </w:pPr>
            <w:r>
              <w:t>#</w:t>
            </w:r>
          </w:p>
        </w:tc>
        <w:tc>
          <w:tcPr>
            <w:tcW w:w="4819" w:type="dxa"/>
          </w:tcPr>
          <w:p w:rsidR="007F0DDB" w:rsidRPr="00806B15" w:rsidRDefault="007F0DDB" w:rsidP="00AB14CE">
            <w:pPr>
              <w:pStyle w:val="cellhead"/>
            </w:pPr>
            <w:r>
              <w:t>Measure</w:t>
            </w:r>
          </w:p>
        </w:tc>
        <w:tc>
          <w:tcPr>
            <w:tcW w:w="3624" w:type="dxa"/>
          </w:tcPr>
          <w:p w:rsidR="007F0DDB" w:rsidRPr="00806B15" w:rsidRDefault="007F0DDB" w:rsidP="00AB14CE">
            <w:pPr>
              <w:pStyle w:val="cellhead"/>
            </w:pPr>
            <w:r w:rsidRPr="00806B15">
              <w:t>Design</w:t>
            </w:r>
            <w:r>
              <w:t xml:space="preserve"> &amp; Collection Method</w:t>
            </w:r>
          </w:p>
        </w:tc>
        <w:tc>
          <w:tcPr>
            <w:tcW w:w="2327" w:type="dxa"/>
          </w:tcPr>
          <w:p w:rsidR="007F0DDB" w:rsidRPr="00806B15" w:rsidRDefault="007F0DDB" w:rsidP="00AB14CE">
            <w:pPr>
              <w:pStyle w:val="cellhead"/>
            </w:pPr>
            <w:r w:rsidRPr="00806B15">
              <w:t>Sample</w:t>
            </w:r>
          </w:p>
        </w:tc>
        <w:tc>
          <w:tcPr>
            <w:tcW w:w="1719" w:type="dxa"/>
          </w:tcPr>
          <w:p w:rsidR="007F0DDB" w:rsidRPr="00806B15" w:rsidRDefault="007F0DDB" w:rsidP="00AB14CE">
            <w:pPr>
              <w:pStyle w:val="cellhead"/>
            </w:pPr>
            <w:r>
              <w:t>Frequency</w:t>
            </w:r>
          </w:p>
        </w:tc>
      </w:tr>
      <w:tr w:rsidR="007F0DDB" w:rsidTr="007F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Pr="006E28B1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Default="007F0DDB" w:rsidP="007F0DDB">
            <w:pPr>
              <w:pStyle w:val="TipsheetSubhead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  <w:tr w:rsidR="007F0DDB" w:rsidTr="007F0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tcW w:w="743" w:type="dxa"/>
            <w:vAlign w:val="bottom"/>
          </w:tcPr>
          <w:p w:rsidR="007F0DDB" w:rsidRDefault="007F0DDB" w:rsidP="007F0DDB">
            <w:pPr>
              <w:pStyle w:val="TipsheetSubhead"/>
              <w:ind w:left="-62"/>
              <w:jc w:val="center"/>
            </w:pPr>
            <w:r>
              <w:t>____</w:t>
            </w:r>
          </w:p>
        </w:tc>
        <w:tc>
          <w:tcPr>
            <w:tcW w:w="48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3624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2327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  <w:tc>
          <w:tcPr>
            <w:tcW w:w="1719" w:type="dxa"/>
            <w:vAlign w:val="bottom"/>
          </w:tcPr>
          <w:p w:rsidR="007F0DDB" w:rsidRPr="007F0DDB" w:rsidRDefault="007F0DDB" w:rsidP="007F0DDB">
            <w:pPr>
              <w:pStyle w:val="TipsheetText"/>
            </w:pPr>
          </w:p>
        </w:tc>
      </w:tr>
    </w:tbl>
    <w:p w:rsidR="007F0DDB" w:rsidRDefault="007F0DDB" w:rsidP="007F0DDB">
      <w:pPr>
        <w:pStyle w:val="spacer"/>
      </w:pPr>
    </w:p>
    <w:sectPr w:rsidR="007F0DDB" w:rsidSect="007F0DD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 w:code="1"/>
      <w:pgMar w:top="1440" w:right="1080" w:bottom="180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2C" w:rsidRDefault="000B712C">
      <w:r>
        <w:separator/>
      </w:r>
    </w:p>
  </w:endnote>
  <w:endnote w:type="continuationSeparator" w:id="0">
    <w:p w:rsidR="000B712C" w:rsidRDefault="000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DB" w:rsidRDefault="0089725D" w:rsidP="0054731E">
    <w:pPr>
      <w:pStyle w:val="Footer-left"/>
    </w:pPr>
    <w:r>
      <w:fldChar w:fldCharType="begin"/>
    </w:r>
    <w:r>
      <w:instrText xml:space="preserve"> PAGE   \* MERGEFORMAT </w:instrText>
    </w:r>
    <w:r>
      <w:fldChar w:fldCharType="separate"/>
    </w:r>
    <w:r w:rsidR="007F0DDB">
      <w:rPr>
        <w:noProof/>
      </w:rPr>
      <w:t>8-18</w:t>
    </w:r>
    <w:r>
      <w:rPr>
        <w:noProof/>
      </w:rPr>
      <w:fldChar w:fldCharType="end"/>
    </w:r>
    <w:r w:rsidR="007F0DDB">
      <w:tab/>
    </w:r>
    <w:fldSimple w:instr=" STYLEREF  Chapter  \* MERGEFORMAT ">
      <w:r w:rsidR="007F0DDB">
        <w:rPr>
          <w:noProof/>
        </w:rPr>
        <w:t>Outcome Evaluation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DB" w:rsidRDefault="0089725D" w:rsidP="004E4F5C">
    <w:pPr>
      <w:pStyle w:val="Footer-right"/>
    </w:pPr>
    <w:fldSimple w:instr=" STYLEREF  Chapter  \* MERGEFORMAT ">
      <w:r w:rsidR="007F0DDB">
        <w:rPr>
          <w:noProof/>
        </w:rPr>
        <w:t>Outcome Evaluation</w:t>
      </w:r>
    </w:fldSimple>
    <w:r w:rsidR="007F0DDB">
      <w:tab/>
    </w:r>
    <w:r>
      <w:fldChar w:fldCharType="begin"/>
    </w:r>
    <w:r>
      <w:instrText xml:space="preserve"> PAGE   \* MERGEFORMAT </w:instrText>
    </w:r>
    <w:r>
      <w:fldChar w:fldCharType="separate"/>
    </w:r>
    <w:r w:rsidR="007F0DDB">
      <w:rPr>
        <w:noProof/>
      </w:rPr>
      <w:t>8-17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DB" w:rsidRDefault="00C75738" w:rsidP="0054731E">
    <w:pPr>
      <w:pStyle w:val="Footer-first"/>
    </w:pPr>
    <w:r>
      <w:t>PSBA-GTO-TPP</w:t>
    </w:r>
    <w:r w:rsidR="007F0DDB">
      <w:tab/>
    </w:r>
    <w:r w:rsidR="00360B75">
      <w:rPr>
        <w:rStyle w:val="PageNumber"/>
        <w:szCs w:val="24"/>
      </w:rPr>
      <w:t>Outcome</w:t>
    </w:r>
    <w:r w:rsidR="007F0DDB">
      <w:rPr>
        <w:rStyle w:val="PageNumber"/>
        <w:szCs w:val="24"/>
      </w:rPr>
      <w:t xml:space="preserve"> Evaluation Planner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6907A8" w:rsidP="000C069F">
    <w:pPr>
      <w:pStyle w:val="Footer-land"/>
    </w:pPr>
    <w:r>
      <w:rPr>
        <w:rStyle w:val="PageNumber"/>
      </w:rPr>
      <w:t>Outcomes Evaluation Planner</w:t>
    </w:r>
    <w:r w:rsidR="00912187">
      <w:rPr>
        <w:rStyle w:val="PageNumber"/>
      </w:rPr>
      <w:tab/>
    </w:r>
    <w:r w:rsidR="00C75738">
      <w:rPr>
        <w:rStyle w:val="PageNumber"/>
      </w:rPr>
      <w:t>PSBA-GTO-TPP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C75738" w:rsidP="00360B75">
    <w:pPr>
      <w:pStyle w:val="Footer"/>
      <w:tabs>
        <w:tab w:val="clear" w:pos="4320"/>
        <w:tab w:val="clear" w:pos="8640"/>
        <w:tab w:val="right" w:pos="13680"/>
      </w:tabs>
    </w:pPr>
    <w:r>
      <w:t>PSBA-GTO-TPP</w:t>
    </w:r>
    <w:r w:rsidR="00912187">
      <w:tab/>
    </w:r>
    <w:r w:rsidR="00360B75">
      <w:rPr>
        <w:rStyle w:val="PageNumber"/>
      </w:rPr>
      <w:t>Outcome Evaluation Planner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4C4AAE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7F0DDB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0D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2C" w:rsidRDefault="000B712C">
      <w:r>
        <w:separator/>
      </w:r>
    </w:p>
  </w:footnote>
  <w:footnote w:type="continuationSeparator" w:id="0">
    <w:p w:rsidR="000B712C" w:rsidRDefault="000B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DB" w:rsidRDefault="007F0DDB" w:rsidP="00AE2CAC">
    <w:pPr>
      <w:pStyle w:val="Header-left"/>
    </w:pPr>
    <w:r>
      <w:drawing>
        <wp:inline distT="0" distB="0" distL="0" distR="0">
          <wp:extent cx="548641" cy="344425"/>
          <wp:effectExtent l="19050" t="0" r="3809" b="0"/>
          <wp:docPr id="13" name="Picture 12" descr="8_half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half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1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DB" w:rsidRDefault="007F0DDB" w:rsidP="004E4F5C">
    <w:pPr>
      <w:pStyle w:val="Header-right"/>
    </w:pPr>
    <w:r>
      <w:tab/>
    </w:r>
    <w:r>
      <w:tab/>
    </w:r>
    <w:r>
      <w:drawing>
        <wp:inline distT="0" distB="0" distL="0" distR="0">
          <wp:extent cx="548641" cy="344425"/>
          <wp:effectExtent l="19050" t="0" r="3809" b="0"/>
          <wp:docPr id="14" name="Picture 13" descr="8_half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half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1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 w:rsidR="00397B1B">
      <w:drawing>
        <wp:inline distT="0" distB="0" distL="0" distR="0" wp14:anchorId="76FC0934" wp14:editId="3DFA0D05">
          <wp:extent cx="552450" cy="342900"/>
          <wp:effectExtent l="19050" t="0" r="0" b="0"/>
          <wp:docPr id="2" name="Picture 66" descr="8_half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8_halfs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proofState w:spelling="clean" w:grammar="clean"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hdrShapeDefaults>
    <o:shapedefaults v:ext="edit" spidmax="4096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F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B712C"/>
    <w:rsid w:val="000C069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224E6"/>
    <w:rsid w:val="003324B0"/>
    <w:rsid w:val="00333640"/>
    <w:rsid w:val="00356F70"/>
    <w:rsid w:val="00360B75"/>
    <w:rsid w:val="003676EA"/>
    <w:rsid w:val="0037477C"/>
    <w:rsid w:val="00386138"/>
    <w:rsid w:val="0039079A"/>
    <w:rsid w:val="00397B1B"/>
    <w:rsid w:val="003A0327"/>
    <w:rsid w:val="003A21F3"/>
    <w:rsid w:val="003B2586"/>
    <w:rsid w:val="003E3E3A"/>
    <w:rsid w:val="003E53E3"/>
    <w:rsid w:val="003E6739"/>
    <w:rsid w:val="003E7987"/>
    <w:rsid w:val="003F7799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C4AAE"/>
    <w:rsid w:val="004F1D53"/>
    <w:rsid w:val="0051530D"/>
    <w:rsid w:val="00521BA0"/>
    <w:rsid w:val="00542EEA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07A8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7F0DDB"/>
    <w:rsid w:val="0081093B"/>
    <w:rsid w:val="00823583"/>
    <w:rsid w:val="00832AD0"/>
    <w:rsid w:val="008333C2"/>
    <w:rsid w:val="00844D47"/>
    <w:rsid w:val="0085195E"/>
    <w:rsid w:val="008527FB"/>
    <w:rsid w:val="00856373"/>
    <w:rsid w:val="008621FD"/>
    <w:rsid w:val="00866F7D"/>
    <w:rsid w:val="00883966"/>
    <w:rsid w:val="00884E80"/>
    <w:rsid w:val="0089725D"/>
    <w:rsid w:val="008E3DAE"/>
    <w:rsid w:val="008F0946"/>
    <w:rsid w:val="009060A5"/>
    <w:rsid w:val="00912187"/>
    <w:rsid w:val="00923FC0"/>
    <w:rsid w:val="00935CE3"/>
    <w:rsid w:val="00937439"/>
    <w:rsid w:val="00965291"/>
    <w:rsid w:val="00972749"/>
    <w:rsid w:val="0097292B"/>
    <w:rsid w:val="00996D27"/>
    <w:rsid w:val="009A609D"/>
    <w:rsid w:val="009B5D49"/>
    <w:rsid w:val="009D50F4"/>
    <w:rsid w:val="009E0825"/>
    <w:rsid w:val="00A0444F"/>
    <w:rsid w:val="00A07904"/>
    <w:rsid w:val="00A27312"/>
    <w:rsid w:val="00A4183D"/>
    <w:rsid w:val="00A421EE"/>
    <w:rsid w:val="00A678D6"/>
    <w:rsid w:val="00B01DD3"/>
    <w:rsid w:val="00B15F7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37114"/>
    <w:rsid w:val="00C63F9E"/>
    <w:rsid w:val="00C6515A"/>
    <w:rsid w:val="00C71A44"/>
    <w:rsid w:val="00C75738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5C16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ffc"/>
    </o:shapedefaults>
    <o:shapelayout v:ext="edit">
      <o:idmap v:ext="edit" data="1"/>
    </o:shapelayout>
  </w:shapeDefaults>
  <w:decimalSymbol w:val="."/>
  <w:listSeparator w:val=","/>
  <w15:docId w15:val="{E08A39F2-A564-49F6-8305-53B1684B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39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3E6739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3E6739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3E6739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3E6739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3E6739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3E6739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3E6739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3E6739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3E6739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3E6739"/>
    <w:rPr>
      <w:sz w:val="16"/>
      <w:szCs w:val="16"/>
    </w:rPr>
  </w:style>
  <w:style w:type="paragraph" w:styleId="CommentText">
    <w:name w:val="annotation text"/>
    <w:basedOn w:val="Normal"/>
    <w:semiHidden/>
    <w:rsid w:val="003E6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6739"/>
    <w:rPr>
      <w:b/>
      <w:bCs/>
    </w:rPr>
  </w:style>
  <w:style w:type="paragraph" w:styleId="BalloonText">
    <w:name w:val="Balloon Text"/>
    <w:basedOn w:val="Normal"/>
    <w:semiHidden/>
    <w:rsid w:val="003E6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6739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link w:val="FooterChar"/>
    <w:rsid w:val="003E6739"/>
    <w:pPr>
      <w:tabs>
        <w:tab w:val="center" w:pos="4320"/>
        <w:tab w:val="right" w:pos="8640"/>
      </w:tabs>
    </w:pPr>
    <w:rPr>
      <w:b/>
      <w:color w:val="999999"/>
      <w:sz w:val="22"/>
      <w:szCs w:val="24"/>
    </w:rPr>
  </w:style>
  <w:style w:type="paragraph" w:styleId="BodyText">
    <w:name w:val="Body Text"/>
    <w:basedOn w:val="Normal"/>
    <w:link w:val="BodyTextChar"/>
    <w:rsid w:val="003E6739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3E6739"/>
    <w:pPr>
      <w:ind w:left="1080"/>
    </w:pPr>
  </w:style>
  <w:style w:type="paragraph" w:styleId="ListBullet">
    <w:name w:val="List Bullet"/>
    <w:basedOn w:val="BodyText"/>
    <w:link w:val="ListBulletChar"/>
    <w:rsid w:val="003E6739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3E6739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3E6739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3E6739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3E6739"/>
    <w:rPr>
      <w:i/>
      <w:spacing w:val="10"/>
    </w:rPr>
  </w:style>
  <w:style w:type="character" w:customStyle="1" w:styleId="boldface">
    <w:name w:val="boldface"/>
    <w:basedOn w:val="DefaultParagraphFont"/>
    <w:rsid w:val="003E6739"/>
    <w:rPr>
      <w:b/>
    </w:rPr>
  </w:style>
  <w:style w:type="paragraph" w:customStyle="1" w:styleId="Note">
    <w:name w:val="Note"/>
    <w:basedOn w:val="BodyText"/>
    <w:next w:val="Normal"/>
    <w:rsid w:val="003E6739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3E6739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3E6739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3E6739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3E6739"/>
    <w:pPr>
      <w:spacing w:before="40" w:after="40"/>
      <w:outlineLvl w:val="9"/>
    </w:pPr>
    <w:rPr>
      <w:rFonts w:ascii="Calibri" w:hAnsi="Calibri"/>
      <w:sz w:val="20"/>
      <w:szCs w:val="20"/>
    </w:rPr>
  </w:style>
  <w:style w:type="paragraph" w:styleId="Caption">
    <w:name w:val="caption"/>
    <w:basedOn w:val="BodyText"/>
    <w:next w:val="BodyText"/>
    <w:qFormat/>
    <w:rsid w:val="003E6739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3E6739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3E6739"/>
    <w:pPr>
      <w:jc w:val="left"/>
    </w:pPr>
  </w:style>
  <w:style w:type="character" w:customStyle="1" w:styleId="ItalBold">
    <w:name w:val="ItalBold"/>
    <w:basedOn w:val="DefaultParagraphFont"/>
    <w:rsid w:val="003E6739"/>
    <w:rPr>
      <w:rFonts w:eastAsia="SimSun"/>
      <w:b/>
      <w:i/>
    </w:rPr>
  </w:style>
  <w:style w:type="paragraph" w:styleId="ListBullet2">
    <w:name w:val="List Bullet 2"/>
    <w:basedOn w:val="ListBullet1"/>
    <w:qFormat/>
    <w:rsid w:val="003E6739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3E6739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3E6739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3E6739"/>
    <w:pPr>
      <w:numPr>
        <w:numId w:val="22"/>
      </w:numPr>
    </w:pPr>
  </w:style>
  <w:style w:type="paragraph" w:customStyle="1" w:styleId="Tilde">
    <w:name w:val="Tilde"/>
    <w:basedOn w:val="Note-plain"/>
    <w:rsid w:val="003E6739"/>
    <w:pPr>
      <w:jc w:val="center"/>
    </w:pPr>
  </w:style>
  <w:style w:type="paragraph" w:customStyle="1" w:styleId="cellbullet">
    <w:name w:val="cellbullet"/>
    <w:basedOn w:val="celltxt"/>
    <w:rsid w:val="003E6739"/>
    <w:pPr>
      <w:numPr>
        <w:numId w:val="21"/>
      </w:numPr>
      <w:spacing w:line="180" w:lineRule="exact"/>
    </w:pPr>
  </w:style>
  <w:style w:type="paragraph" w:customStyle="1" w:styleId="cellTitle">
    <w:name w:val="cellTitle"/>
    <w:basedOn w:val="celltxt"/>
    <w:next w:val="celltxt"/>
    <w:rsid w:val="003E6739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3E6739"/>
    <w:rPr>
      <w:b/>
      <w:sz w:val="28"/>
      <w:u w:val="none"/>
    </w:rPr>
  </w:style>
  <w:style w:type="character" w:customStyle="1" w:styleId="Underline">
    <w:name w:val="Underline"/>
    <w:basedOn w:val="DefaultParagraphFont"/>
    <w:rsid w:val="003E6739"/>
    <w:rPr>
      <w:u w:val="single"/>
    </w:rPr>
  </w:style>
  <w:style w:type="paragraph" w:customStyle="1" w:styleId="Footer-right">
    <w:name w:val="Footer-right"/>
    <w:basedOn w:val="Footer"/>
    <w:rsid w:val="003E6739"/>
    <w:pPr>
      <w:tabs>
        <w:tab w:val="clear" w:pos="4320"/>
        <w:tab w:val="clear" w:pos="8640"/>
        <w:tab w:val="right" w:pos="9000"/>
      </w:tabs>
      <w:spacing w:before="0" w:after="0"/>
    </w:pPr>
    <w:rPr>
      <w:rFonts w:asciiTheme="minorHAnsi" w:hAnsiTheme="minorHAnsi"/>
      <w:sz w:val="24"/>
      <w:szCs w:val="18"/>
    </w:rPr>
  </w:style>
  <w:style w:type="paragraph" w:customStyle="1" w:styleId="Header-left">
    <w:name w:val="Header-left"/>
    <w:basedOn w:val="Header"/>
    <w:rsid w:val="003E6739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3E6739"/>
    <w:pPr>
      <w:jc w:val="right"/>
    </w:pPr>
  </w:style>
  <w:style w:type="paragraph" w:customStyle="1" w:styleId="Footer-left">
    <w:name w:val="Footer-left"/>
    <w:basedOn w:val="Footer-right"/>
    <w:rsid w:val="003E6739"/>
    <w:rPr>
      <w:szCs w:val="24"/>
    </w:rPr>
  </w:style>
  <w:style w:type="paragraph" w:customStyle="1" w:styleId="Caption-table">
    <w:name w:val="Caption-table"/>
    <w:basedOn w:val="Caption"/>
    <w:rsid w:val="003E6739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3E6739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3E6739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3E6739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3E6739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3E6739"/>
    <w:pPr>
      <w:ind w:left="1440" w:hanging="360"/>
    </w:pPr>
  </w:style>
  <w:style w:type="paragraph" w:customStyle="1" w:styleId="spacer">
    <w:name w:val="spacer"/>
    <w:basedOn w:val="Note-table"/>
    <w:rsid w:val="003E6739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3E6739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3E6739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cs="Tahoma"/>
      <w:bCs/>
      <w:sz w:val="26"/>
    </w:rPr>
  </w:style>
  <w:style w:type="paragraph" w:customStyle="1" w:styleId="TipsheetHeading">
    <w:name w:val="TipsheetHeading"/>
    <w:basedOn w:val="TipsheetTitle"/>
    <w:rsid w:val="003E6739"/>
    <w:pPr>
      <w:keepNext w:val="0"/>
      <w:pBdr>
        <w:bottom w:val="none" w:sz="0" w:space="0" w:color="auto"/>
      </w:pBdr>
      <w:spacing w:before="60" w:after="60" w:line="240" w:lineRule="exact"/>
    </w:pPr>
    <w:rPr>
      <w:sz w:val="24"/>
      <w:szCs w:val="24"/>
    </w:rPr>
  </w:style>
  <w:style w:type="paragraph" w:customStyle="1" w:styleId="TipsheetSubhead">
    <w:name w:val="TipsheetSubhead"/>
    <w:basedOn w:val="TipsheetHeading"/>
    <w:link w:val="TipsheetSubheadChar"/>
    <w:rsid w:val="003E6739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3E6739"/>
    <w:pPr>
      <w:tabs>
        <w:tab w:val="left" w:pos="216"/>
        <w:tab w:val="right" w:pos="8928"/>
      </w:tabs>
      <w:spacing w:before="20" w:after="20" w:line="220" w:lineRule="exact"/>
    </w:pPr>
    <w:rPr>
      <w:rFonts w:asciiTheme="minorHAnsi" w:hAnsiTheme="minorHAnsi"/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3E6739"/>
    <w:pPr>
      <w:spacing w:before="20" w:after="20"/>
    </w:pPr>
  </w:style>
  <w:style w:type="paragraph" w:customStyle="1" w:styleId="TipsheetBulletPositive">
    <w:name w:val="TipsheetBulletPositive"/>
    <w:basedOn w:val="TipsheetText"/>
    <w:rsid w:val="003E6739"/>
    <w:pPr>
      <w:numPr>
        <w:numId w:val="14"/>
      </w:numPr>
    </w:pPr>
  </w:style>
  <w:style w:type="paragraph" w:customStyle="1" w:styleId="TipsheetBulletNegative">
    <w:name w:val="TipsheetBulletNegative"/>
    <w:basedOn w:val="TipsheetBulletPositive"/>
    <w:rsid w:val="003E6739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3E6739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3E6739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3E6739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3E6739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3E6739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3E6739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3E6739"/>
    <w:pPr>
      <w:ind w:left="1915"/>
    </w:pPr>
  </w:style>
  <w:style w:type="paragraph" w:styleId="TOC4">
    <w:name w:val="toc 4"/>
    <w:basedOn w:val="TOC3"/>
    <w:rsid w:val="003E6739"/>
    <w:pPr>
      <w:ind w:left="2160"/>
    </w:pPr>
    <w:rPr>
      <w:szCs w:val="22"/>
    </w:rPr>
  </w:style>
  <w:style w:type="paragraph" w:customStyle="1" w:styleId="Question">
    <w:name w:val="Question"/>
    <w:basedOn w:val="celltxt"/>
    <w:rsid w:val="003E6739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3E6739"/>
    <w:pPr>
      <w:spacing w:line="200" w:lineRule="exact"/>
      <w:jc w:val="center"/>
    </w:pPr>
    <w:rPr>
      <w:b/>
    </w:rPr>
  </w:style>
  <w:style w:type="paragraph" w:customStyle="1" w:styleId="cellblock">
    <w:name w:val="cellblock"/>
    <w:basedOn w:val="celltxt"/>
    <w:rsid w:val="003E6739"/>
    <w:pPr>
      <w:ind w:left="144"/>
    </w:pPr>
  </w:style>
  <w:style w:type="character" w:customStyle="1" w:styleId="Style2">
    <w:name w:val="Style2"/>
    <w:basedOn w:val="DefaultParagraphFont"/>
    <w:rsid w:val="003E6739"/>
    <w:rPr>
      <w:b/>
      <w:sz w:val="40"/>
    </w:rPr>
  </w:style>
  <w:style w:type="character" w:customStyle="1" w:styleId="celltease">
    <w:name w:val="celltease"/>
    <w:basedOn w:val="DefaultParagraphFont"/>
    <w:rsid w:val="003E6739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3E6739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3E6739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3E6739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3E6739"/>
    <w:pPr>
      <w:tabs>
        <w:tab w:val="clear" w:pos="9000"/>
        <w:tab w:val="right" w:pos="12960"/>
      </w:tabs>
      <w:spacing w:line="240" w:lineRule="exact"/>
    </w:pPr>
  </w:style>
  <w:style w:type="paragraph" w:customStyle="1" w:styleId="cellhang">
    <w:name w:val="cellhang"/>
    <w:basedOn w:val="celltxt"/>
    <w:rsid w:val="003E6739"/>
    <w:pPr>
      <w:ind w:left="288" w:hanging="288"/>
    </w:pPr>
  </w:style>
  <w:style w:type="character" w:customStyle="1" w:styleId="InlineTitle">
    <w:name w:val="Inline Title"/>
    <w:basedOn w:val="DefaultParagraphFont"/>
    <w:rsid w:val="003E6739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3E6739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3E6739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3E6739"/>
    <w:pPr>
      <w:numPr>
        <w:numId w:val="1"/>
      </w:numPr>
    </w:pPr>
  </w:style>
  <w:style w:type="paragraph" w:customStyle="1" w:styleId="MainTOC1">
    <w:name w:val="Main_TOC1"/>
    <w:basedOn w:val="TOC1"/>
    <w:rsid w:val="003E6739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3E6739"/>
    <w:pPr>
      <w:ind w:left="1440"/>
    </w:pPr>
  </w:style>
  <w:style w:type="paragraph" w:customStyle="1" w:styleId="Quotations">
    <w:name w:val="Quotations"/>
    <w:basedOn w:val="BodyText"/>
    <w:next w:val="BodyTextIndent2"/>
    <w:rsid w:val="003E6739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3E6739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3E6739"/>
    <w:pPr>
      <w:spacing w:after="0"/>
    </w:pPr>
    <w:rPr>
      <w:b/>
    </w:rPr>
  </w:style>
  <w:style w:type="paragraph" w:customStyle="1" w:styleId="Footer-first">
    <w:name w:val="Footer-first"/>
    <w:basedOn w:val="Footer-right"/>
    <w:rsid w:val="003E6739"/>
  </w:style>
  <w:style w:type="paragraph" w:customStyle="1" w:styleId="GraphicLg">
    <w:name w:val="Graphic_Lg"/>
    <w:basedOn w:val="Graphic"/>
    <w:rsid w:val="003E6739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3E6739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3E6739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3E6739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3E6739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3E6739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3E6739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3E6739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3E6739"/>
    <w:rPr>
      <w:rFonts w:ascii="Calibri" w:hAnsi="Calibri" w:cs="Times New Roman"/>
      <w:sz w:val="20"/>
      <w:szCs w:val="20"/>
    </w:rPr>
  </w:style>
  <w:style w:type="paragraph" w:customStyle="1" w:styleId="Exampledata">
    <w:name w:val="Example data"/>
    <w:rsid w:val="003E6739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3E6739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3E6739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E6739"/>
    <w:rPr>
      <w:vertAlign w:val="superscript"/>
    </w:rPr>
  </w:style>
  <w:style w:type="paragraph" w:styleId="FootnoteText">
    <w:name w:val="footnote text"/>
    <w:basedOn w:val="Normal"/>
    <w:uiPriority w:val="99"/>
    <w:semiHidden/>
    <w:rsid w:val="003E6739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6739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3E6739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3E6739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3E6739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3E6739"/>
    <w:pPr>
      <w:ind w:left="1800"/>
    </w:pPr>
  </w:style>
  <w:style w:type="character" w:styleId="PageNumber">
    <w:name w:val="page number"/>
    <w:basedOn w:val="DefaultParagraphFont"/>
    <w:rsid w:val="003E6739"/>
  </w:style>
  <w:style w:type="paragraph" w:customStyle="1" w:styleId="Signpost">
    <w:name w:val="Signpost"/>
    <w:basedOn w:val="Heading4"/>
    <w:next w:val="BlockText"/>
    <w:uiPriority w:val="99"/>
    <w:rsid w:val="003E6739"/>
    <w:pPr>
      <w:pBdr>
        <w:top w:val="single" w:sz="2" w:space="4" w:color="auto"/>
      </w:pBdr>
      <w:spacing w:before="320" w:after="0" w:line="276" w:lineRule="auto"/>
      <w:ind w:left="1440" w:right="10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3E6739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3E6739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3E6739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3E6739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3E6739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3E6739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3E6739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3E6739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3E6739"/>
    <w:rPr>
      <w:b/>
      <w:color w:val="008000"/>
    </w:rPr>
  </w:style>
  <w:style w:type="paragraph" w:customStyle="1" w:styleId="ToolTitleexample">
    <w:name w:val="ToolTitle_example"/>
    <w:basedOn w:val="ToolTitle"/>
    <w:rsid w:val="003E6739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3E6739"/>
    <w:pPr>
      <w:tabs>
        <w:tab w:val="right" w:leader="underscore" w:pos="9000"/>
      </w:tabs>
      <w:spacing w:before="0" w:line="260" w:lineRule="exact"/>
      <w:ind w:left="720"/>
    </w:pPr>
  </w:style>
  <w:style w:type="character" w:customStyle="1" w:styleId="InlineTooltitle">
    <w:name w:val="Inline Tool title"/>
    <w:basedOn w:val="InlineTxtboxtitle"/>
    <w:rsid w:val="003E6739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3E6739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3E6739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3E6739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3E6739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3E6739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3E6739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3E6739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3E6739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3E6739"/>
    <w:pPr>
      <w:jc w:val="left"/>
    </w:pPr>
  </w:style>
  <w:style w:type="table" w:customStyle="1" w:styleId="Tableinfo">
    <w:name w:val="Table_info"/>
    <w:basedOn w:val="TableNormal"/>
    <w:rsid w:val="003E6739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3E6739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3E6739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3E6739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3E6739"/>
    <w:pPr>
      <w:ind w:left="216" w:hanging="216"/>
    </w:pPr>
    <w:rPr>
      <w:iCs/>
    </w:rPr>
  </w:style>
  <w:style w:type="table" w:styleId="TableList5">
    <w:name w:val="Table List 5"/>
    <w:basedOn w:val="TableNormal"/>
    <w:rsid w:val="003E6739"/>
    <w:pPr>
      <w:spacing w:after="0" w:line="240" w:lineRule="auto"/>
    </w:pPr>
    <w:rPr>
      <w:rFonts w:asciiTheme="minorHAnsi" w:hAnsiTheme="minorHAnsi" w:cs="Times New Roman"/>
      <w:szCs w:val="24"/>
    </w:rPr>
    <w:tblPr/>
    <w:tcPr>
      <w:shd w:val="clear" w:color="auto" w:fill="auto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3E6739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3E6739"/>
    <w:pPr>
      <w:spacing w:before="120"/>
    </w:pPr>
  </w:style>
  <w:style w:type="character" w:customStyle="1" w:styleId="BodyText2Char">
    <w:name w:val="Body Text 2 Char"/>
    <w:basedOn w:val="DefaultParagraphFont"/>
    <w:link w:val="BodyText2"/>
    <w:rsid w:val="003E6739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3E6739"/>
    <w:pPr>
      <w:numPr>
        <w:numId w:val="6"/>
      </w:numPr>
    </w:pPr>
  </w:style>
  <w:style w:type="numbering" w:customStyle="1" w:styleId="SurveyNum1">
    <w:name w:val="SurveyNum1"/>
    <w:basedOn w:val="NoList"/>
    <w:rsid w:val="003E6739"/>
    <w:pPr>
      <w:numPr>
        <w:numId w:val="6"/>
      </w:numPr>
    </w:pPr>
  </w:style>
  <w:style w:type="paragraph" w:styleId="List">
    <w:name w:val="List"/>
    <w:basedOn w:val="Normal"/>
    <w:rsid w:val="003E6739"/>
    <w:pPr>
      <w:ind w:hanging="360"/>
      <w:contextualSpacing/>
    </w:pPr>
  </w:style>
  <w:style w:type="paragraph" w:styleId="List2">
    <w:name w:val="List 2"/>
    <w:basedOn w:val="Normal"/>
    <w:rsid w:val="003E6739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3E6739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3E6739"/>
    <w:pPr>
      <w:spacing w:line="24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rsid w:val="003E6739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E6739"/>
  </w:style>
  <w:style w:type="paragraph" w:styleId="BodyText3">
    <w:name w:val="Body Text 3"/>
    <w:basedOn w:val="Normal"/>
    <w:link w:val="BodyText3Char"/>
    <w:rsid w:val="003E673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6739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3E6739"/>
    <w:pPr>
      <w:ind w:left="216"/>
    </w:pPr>
  </w:style>
  <w:style w:type="table" w:customStyle="1" w:styleId="Openweave">
    <w:name w:val="Open weave"/>
    <w:basedOn w:val="Tableinfo"/>
    <w:rsid w:val="003E6739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3E6739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3E6739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3E6739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3E6739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3E6739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3E673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3E6739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3E6739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3E6739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3E6739"/>
    <w:rPr>
      <w:rFonts w:asciiTheme="minorHAnsi" w:hAnsiTheme="minorHAns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3E6739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3E6739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3E6739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3E6739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3E6739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3E6739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3E6739"/>
  </w:style>
  <w:style w:type="character" w:customStyle="1" w:styleId="TipsheetTitleChar">
    <w:name w:val="TipsheetTitle Char"/>
    <w:basedOn w:val="DefaultParagraphFont"/>
    <w:link w:val="TipsheetTitle"/>
    <w:rsid w:val="003E6739"/>
    <w:rPr>
      <w:rFonts w:ascii="Calibri" w:hAnsi="Calibri" w:cs="Tahoma"/>
      <w:b/>
      <w:bCs/>
      <w:color w:val="365F91" w:themeColor="accent1" w:themeShade="BF"/>
      <w:sz w:val="26"/>
      <w:szCs w:val="20"/>
    </w:rPr>
  </w:style>
  <w:style w:type="character" w:customStyle="1" w:styleId="cellheadChar">
    <w:name w:val="cellhead Char"/>
    <w:basedOn w:val="celltxtChar"/>
    <w:link w:val="cellhead"/>
    <w:rsid w:val="003E6739"/>
    <w:rPr>
      <w:rFonts w:ascii="Calibri" w:hAnsi="Calibri" w:cs="Times New Roman"/>
      <w:b/>
      <w:sz w:val="20"/>
      <w:szCs w:val="20"/>
    </w:rPr>
  </w:style>
  <w:style w:type="paragraph" w:customStyle="1" w:styleId="Labelunderline">
    <w:name w:val="Label_underline"/>
    <w:basedOn w:val="Labels"/>
    <w:qFormat/>
    <w:rsid w:val="003E6739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3E6739"/>
  </w:style>
  <w:style w:type="table" w:styleId="MediumList2-Accent1">
    <w:name w:val="Medium List 2 Accent 1"/>
    <w:basedOn w:val="TableNormal"/>
    <w:uiPriority w:val="66"/>
    <w:rsid w:val="003E6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lockTextBullet">
    <w:name w:val="Block Text Bullet"/>
    <w:basedOn w:val="BlockText"/>
    <w:qFormat/>
    <w:rsid w:val="003E6739"/>
    <w:pPr>
      <w:numPr>
        <w:numId w:val="28"/>
      </w:numPr>
    </w:pPr>
  </w:style>
  <w:style w:type="paragraph" w:customStyle="1" w:styleId="Achievement">
    <w:name w:val="Achievement"/>
    <w:basedOn w:val="BodyText"/>
    <w:rsid w:val="003E6739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3E6739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3E6739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3E6739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3E6739"/>
    <w:pPr>
      <w:jc w:val="right"/>
    </w:pPr>
  </w:style>
  <w:style w:type="paragraph" w:customStyle="1" w:styleId="Cellhead0">
    <w:name w:val="Cellhead"/>
    <w:basedOn w:val="Normal"/>
    <w:qFormat/>
    <w:rsid w:val="003E6739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3E6739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3E6739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3E6739"/>
    <w:rPr>
      <w:i/>
    </w:rPr>
  </w:style>
  <w:style w:type="paragraph" w:customStyle="1" w:styleId="JobTitle">
    <w:name w:val="Job Title"/>
    <w:next w:val="Normal"/>
    <w:rsid w:val="003E6739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3E6739"/>
    <w:rPr>
      <w:b/>
      <w:spacing w:val="-6"/>
    </w:rPr>
  </w:style>
  <w:style w:type="character" w:styleId="Strong">
    <w:name w:val="Strong"/>
    <w:basedOn w:val="DefaultParagraphFont"/>
    <w:uiPriority w:val="22"/>
    <w:qFormat/>
    <w:rsid w:val="003E6739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3E6739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3E6739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3E6739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3E6739"/>
    <w:rPr>
      <w:rFonts w:ascii="Calibri" w:hAnsi="Calibri"/>
      <w:b/>
      <w:sz w:val="20"/>
    </w:rPr>
  </w:style>
  <w:style w:type="character" w:customStyle="1" w:styleId="FooterChar">
    <w:name w:val="Footer Char"/>
    <w:basedOn w:val="DefaultParagraphFont"/>
    <w:link w:val="Footer"/>
    <w:rsid w:val="003E6739"/>
    <w:rPr>
      <w:rFonts w:ascii="Calibri" w:hAnsi="Calibri" w:cs="Times New Roman"/>
      <w:b/>
      <w:color w:val="999999"/>
      <w:szCs w:val="24"/>
    </w:rPr>
  </w:style>
  <w:style w:type="paragraph" w:customStyle="1" w:styleId="Footerlandscape">
    <w:name w:val="Footer_landscape"/>
    <w:basedOn w:val="Footer-right"/>
    <w:qFormat/>
    <w:rsid w:val="003E6739"/>
    <w:pPr>
      <w:tabs>
        <w:tab w:val="clear" w:pos="9000"/>
        <w:tab w:val="right" w:pos="13680"/>
      </w:tabs>
    </w:pPr>
    <w:rPr>
      <w:b w:val="0"/>
    </w:rPr>
  </w:style>
  <w:style w:type="paragraph" w:customStyle="1" w:styleId="Tiprtjust">
    <w:name w:val="Tip_rt_just"/>
    <w:basedOn w:val="TipsheetText"/>
    <w:qFormat/>
    <w:rsid w:val="003E6739"/>
    <w:pPr>
      <w:jc w:val="right"/>
    </w:pPr>
    <w:rPr>
      <w:bCs/>
    </w:rPr>
  </w:style>
  <w:style w:type="paragraph" w:customStyle="1" w:styleId="Tipsheettextcenter">
    <w:name w:val="Tipsheet text center"/>
    <w:basedOn w:val="TipsheetText"/>
    <w:qFormat/>
    <w:rsid w:val="003E6739"/>
    <w:pPr>
      <w:spacing w:before="80" w:after="80"/>
      <w:jc w:val="center"/>
    </w:pPr>
    <w:rPr>
      <w:rFonts w:ascii="Calibri" w:hAnsi="Calibri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3E6739"/>
    <w:rPr>
      <w:rFonts w:ascii="Palatino Linotype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306C-A168-41C2-9319-566CEAE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163</Words>
  <Characters>869</Characters>
  <Application>Microsoft Office Word</Application>
  <DocSecurity>0</DocSecurity>
  <Lines>144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2016-07-12T14:25:00Z</dcterms:created>
  <dcterms:modified xsi:type="dcterms:W3CDTF">2016-07-12T14:25:00Z</dcterms:modified>
</cp:coreProperties>
</file>