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4" w:rsidRDefault="00D778D4" w:rsidP="00D778D4">
      <w:pPr>
        <w:pStyle w:val="ToolTitle"/>
      </w:pPr>
      <w:bookmarkStart w:id="0" w:name="_Toc261891397"/>
      <w:bookmarkStart w:id="1" w:name="_Toc261892091"/>
      <w:bookmarkStart w:id="2" w:name="_Toc262304376"/>
      <w:r>
        <w:t xml:space="preserve">Sample Fidelity </w:t>
      </w:r>
      <w:bookmarkStart w:id="3" w:name="Samp_Fidelity_Tracking_Tool"/>
      <w:bookmarkEnd w:id="3"/>
      <w:r>
        <w:t>Rating Instrument</w:t>
      </w:r>
      <w:bookmarkEnd w:id="0"/>
      <w:bookmarkEnd w:id="1"/>
      <w:bookmarkEnd w:id="2"/>
    </w:p>
    <w:p w:rsidR="00D778D4" w:rsidRDefault="00E9147D" w:rsidP="00D778D4">
      <w:pPr>
        <w:pStyle w:val="Graphic"/>
      </w:pPr>
      <w:r>
        <w:rPr>
          <w:noProof/>
        </w:rPr>
        <mc:AlternateContent>
          <mc:Choice Requires="wps">
            <w:drawing>
              <wp:inline distT="0" distB="0" distL="0" distR="0">
                <wp:extent cx="5711825" cy="763270"/>
                <wp:effectExtent l="9525" t="8890" r="1270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7632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4" w:rsidRPr="001F2A73" w:rsidRDefault="00D778D4" w:rsidP="00D778D4">
                            <w:pPr>
                              <w:pStyle w:val="Labels"/>
                              <w:rPr>
                                <w:rStyle w:val="InlineTitle"/>
                                <w:rFonts w:asciiTheme="minorHAnsi" w:hAnsiTheme="minorHAnsi"/>
                                <w:b/>
                              </w:rPr>
                            </w:pPr>
                            <w:r w:rsidRPr="003224E6">
                              <w:t>Program: __</w:t>
                            </w:r>
                            <w:r>
                              <w:rPr>
                                <w:rStyle w:val="Exampdatasmunderlined"/>
                              </w:rPr>
                              <w:t xml:space="preserve">Hangin’ Around After School (MPC)         </w:t>
                            </w:r>
                            <w:r w:rsidRPr="003224E6">
                              <w:t>Date:____</w:t>
                            </w:r>
                            <w:r w:rsidRPr="003224E6">
                              <w:rPr>
                                <w:rStyle w:val="Exampdatasmunderlined"/>
                              </w:rPr>
                              <w:t xml:space="preserve">January </w:t>
                            </w:r>
                            <w:r>
                              <w:rPr>
                                <w:rStyle w:val="Exampdatasmunderlined"/>
                              </w:rPr>
                              <w:t>19</w:t>
                            </w:r>
                            <w:r w:rsidRPr="00D778D4">
                              <w:tab/>
                            </w:r>
                          </w:p>
                          <w:p w:rsidR="00D778D4" w:rsidRPr="003224E6" w:rsidRDefault="00D778D4" w:rsidP="00D778D4">
                            <w:pPr>
                              <w:pStyle w:val="Labels"/>
                            </w:pPr>
                            <w:r>
                              <w:t>Facilitator</w:t>
                            </w:r>
                            <w:r w:rsidRPr="003224E6">
                              <w:t>: _____</w:t>
                            </w:r>
                            <w:r w:rsidRPr="003224E6">
                              <w:rPr>
                                <w:rStyle w:val="Exampdatasmunderlined"/>
                              </w:rPr>
                              <w:t>Nisha</w:t>
                            </w:r>
                            <w:r>
                              <w:t>___________________ Session: ___</w:t>
                            </w:r>
                            <w:r w:rsidRPr="003224E6">
                              <w:rPr>
                                <w:rStyle w:val="Exampdatasmunderlined"/>
                              </w:rPr>
                              <w:t>Module 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75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" fillcolor="#dbe5f1" strokeweight=".5pt">
                <v:fill opacity="32896f"/>
                <v:textbox>
                  <w:txbxContent>
                    <w:p w:rsidR="00D778D4" w:rsidRPr="001F2A73" w:rsidRDefault="00D778D4" w:rsidP="00D778D4">
                      <w:pPr>
                        <w:pStyle w:val="Labels"/>
                        <w:rPr>
                          <w:rStyle w:val="InlineTitle"/>
                          <w:rFonts w:asciiTheme="minorHAnsi" w:hAnsiTheme="minorHAnsi"/>
                          <w:b/>
                        </w:rPr>
                      </w:pPr>
                      <w:r w:rsidRPr="003224E6">
                        <w:t>Program: __</w:t>
                      </w:r>
                      <w:r>
                        <w:rPr>
                          <w:rStyle w:val="Exampdatasmunderlined"/>
                        </w:rPr>
                        <w:t xml:space="preserve">Hangin’ Around After School (MPC)         </w:t>
                      </w:r>
                      <w:r w:rsidRPr="003224E6">
                        <w:t>Date:____</w:t>
                      </w:r>
                      <w:r w:rsidRPr="003224E6">
                        <w:rPr>
                          <w:rStyle w:val="Exampdatasmunderlined"/>
                        </w:rPr>
                        <w:t xml:space="preserve">January </w:t>
                      </w:r>
                      <w:r>
                        <w:rPr>
                          <w:rStyle w:val="Exampdatasmunderlined"/>
                        </w:rPr>
                        <w:t>19</w:t>
                      </w:r>
                      <w:r w:rsidRPr="00D778D4">
                        <w:tab/>
                      </w:r>
                    </w:p>
                    <w:p w:rsidR="00D778D4" w:rsidRPr="003224E6" w:rsidRDefault="00D778D4" w:rsidP="00D778D4">
                      <w:pPr>
                        <w:pStyle w:val="Labels"/>
                      </w:pPr>
                      <w:r>
                        <w:t>Facilitator</w:t>
                      </w:r>
                      <w:r w:rsidRPr="003224E6">
                        <w:t>: _____</w:t>
                      </w:r>
                      <w:r w:rsidRPr="003224E6">
                        <w:rPr>
                          <w:rStyle w:val="Exampdatasmunderlined"/>
                        </w:rPr>
                        <w:t>Nisha</w:t>
                      </w:r>
                      <w:r>
                        <w:t>___________________ Session: ___</w:t>
                      </w:r>
                      <w:r w:rsidRPr="003224E6">
                        <w:rPr>
                          <w:rStyle w:val="Exampdatasmunderlined"/>
                        </w:rPr>
                        <w:t>Module 1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8D4" w:rsidRDefault="00D778D4" w:rsidP="00D778D4">
      <w:pPr>
        <w:pStyle w:val="TipsheetHeading"/>
      </w:pPr>
      <w:r w:rsidRPr="008B0E2C">
        <w:t>Getting to Know You &amp; Steps to Making Your Dreams Come True</w:t>
      </w:r>
      <w:r>
        <w:t xml:space="preserve"> </w:t>
      </w:r>
    </w:p>
    <w:p w:rsidR="00D778D4" w:rsidRDefault="00D778D4" w:rsidP="00D778D4">
      <w:pPr>
        <w:pStyle w:val="TipsheetText"/>
      </w:pPr>
      <w:r w:rsidRPr="00601976">
        <w:t xml:space="preserve">After the session, </w:t>
      </w:r>
      <w:r w:rsidRPr="00601976">
        <w:rPr>
          <w:u w:val="single"/>
        </w:rPr>
        <w:t>rate each activity</w:t>
      </w:r>
      <w:r>
        <w:t xml:space="preserve"> as: 1 – </w:t>
      </w:r>
      <w:r w:rsidRPr="00601976">
        <w:t>did not cover thi</w:t>
      </w:r>
      <w:r>
        <w:t xml:space="preserve">s in the session, 2 – </w:t>
      </w:r>
      <w:r w:rsidRPr="00601976">
        <w:t>partial</w:t>
      </w:r>
      <w:r>
        <w:t xml:space="preserve">ly covered this in the session, or 3 – </w:t>
      </w:r>
      <w:r w:rsidRPr="00601976">
        <w:t>cov</w:t>
      </w:r>
      <w:r>
        <w:t>ered this fully in the session.</w:t>
      </w:r>
    </w:p>
    <w:p w:rsidR="00D778D4" w:rsidRDefault="00D778D4" w:rsidP="00D778D4">
      <w:pPr>
        <w:pStyle w:val="spacer"/>
      </w:pPr>
    </w:p>
    <w:tbl>
      <w:tblPr>
        <w:tblW w:w="9000" w:type="dxa"/>
        <w:jc w:val="right"/>
        <w:tblBorders>
          <w:top w:val="single" w:sz="12" w:space="0" w:color="000000"/>
          <w:left w:val="single" w:sz="4" w:space="0" w:color="D9D9D9"/>
          <w:bottom w:val="single" w:sz="12" w:space="0" w:color="auto"/>
          <w:right w:val="single" w:sz="4" w:space="0" w:color="D9D9D9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2"/>
        <w:gridCol w:w="577"/>
        <w:gridCol w:w="24"/>
        <w:gridCol w:w="565"/>
        <w:gridCol w:w="37"/>
        <w:gridCol w:w="7196"/>
      </w:tblGrid>
      <w:tr w:rsidR="00D778D4" w:rsidRPr="00B9514D" w:rsidTr="00F12470">
        <w:trPr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tabs>
                <w:tab w:val="left" w:pos="1008"/>
              </w:tabs>
              <w:spacing w:before="40" w:after="40"/>
              <w:jc w:val="center"/>
              <w:rPr>
                <w:b/>
                <w:color w:val="000080"/>
                <w:sz w:val="2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B9514D" w:rsidRDefault="00D778D4" w:rsidP="00F12470">
            <w:pPr>
              <w:pStyle w:val="TipsheetSubhead"/>
            </w:pPr>
            <w:r w:rsidRPr="00B9514D">
              <w:t>A. Welcome and program overview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-635</wp:posOffset>
                  </wp:positionV>
                  <wp:extent cx="447675" cy="276225"/>
                  <wp:effectExtent l="19050" t="0" r="9525" b="0"/>
                  <wp:wrapNone/>
                  <wp:docPr id="27" name="Picture 26" descr="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Foster excitement and enthusiasm about participating, but providing participants with a general overview.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24130</wp:posOffset>
                  </wp:positionV>
                  <wp:extent cx="447675" cy="276225"/>
                  <wp:effectExtent l="19050" t="0" r="9525" b="0"/>
                  <wp:wrapNone/>
                  <wp:docPr id="32" name="Picture 31" descr="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Answer any questions participants have.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tabs>
                <w:tab w:val="left" w:pos="10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864893" w:rsidRDefault="00D778D4" w:rsidP="00F12470">
            <w:pPr>
              <w:pStyle w:val="TipsheetSubhead"/>
            </w:pPr>
            <w:r w:rsidRPr="00864893">
              <w:t>B. Talking circle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16510</wp:posOffset>
                  </wp:positionV>
                  <wp:extent cx="447675" cy="276225"/>
                  <wp:effectExtent l="19050" t="0" r="9525" b="0"/>
                  <wp:wrapNone/>
                  <wp:docPr id="33" name="Picture 32" descr="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Everyone introduced themselves and shared one thing they enjoy doing (to make students feel like important contributors to the group and give an opportunity to express their thoughts and feelings).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tabs>
                <w:tab w:val="left" w:pos="10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864893" w:rsidRDefault="00D778D4" w:rsidP="00F12470">
            <w:pPr>
              <w:pStyle w:val="TipsheetSubhead"/>
            </w:pPr>
            <w:r w:rsidRPr="00864893">
              <w:t>C. Creating group rules</w:t>
            </w:r>
          </w:p>
        </w:tc>
      </w:tr>
      <w:tr w:rsidR="00D778D4" w:rsidRPr="00B9514D" w:rsidTr="00F12470">
        <w:trPr>
          <w:trHeight w:val="404"/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24130</wp:posOffset>
                  </wp:positionV>
                  <wp:extent cx="447675" cy="276225"/>
                  <wp:effectExtent l="19050" t="0" r="9525" b="0"/>
                  <wp:wrapNone/>
                  <wp:docPr id="35" name="Picture 34" descr="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newsprint, list student-suggested group rules.</w:t>
            </w:r>
          </w:p>
        </w:tc>
      </w:tr>
      <w:tr w:rsidR="00D778D4" w:rsidRPr="004F508D" w:rsidTr="00F12470">
        <w:trPr>
          <w:trHeight w:val="359"/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864893" w:rsidRDefault="00D778D4" w:rsidP="00F12470">
            <w:pPr>
              <w:pStyle w:val="TipsheetSubhead"/>
            </w:pPr>
            <w:r w:rsidRPr="00864893">
              <w:t>D. Be Proud! Be Responsible!</w:t>
            </w:r>
          </w:p>
        </w:tc>
      </w:tr>
      <w:tr w:rsidR="00D778D4" w:rsidRPr="00B9514D" w:rsidTr="00F12470">
        <w:trPr>
          <w:trHeight w:val="170"/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53975</wp:posOffset>
                  </wp:positionV>
                  <wp:extent cx="447675" cy="276225"/>
                  <wp:effectExtent l="19050" t="0" r="9525" b="0"/>
                  <wp:wrapNone/>
                  <wp:docPr id="34" name="Picture 33" descr="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newsprint, listed students’ ideas about what it means to be proud, be responsible, and make a difference.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Define what it means to be proud, be responsible, and make a difference.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Discuss benefits of making a proud choices and engaging in proud, responsible behavior.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BA7592" w:rsidRDefault="00D778D4" w:rsidP="00F12470">
            <w:pPr>
              <w:pStyle w:val="TipsheetSubhead"/>
            </w:pPr>
            <w:r w:rsidRPr="00BA7592">
              <w:t>E. Brainstorming about teens and sex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 xml:space="preserve">On newsprint list, the reasons suggested by the teens </w:t>
            </w:r>
            <w:r>
              <w:t>for</w:t>
            </w:r>
            <w:r w:rsidRPr="00BA7592">
              <w:t xml:space="preserve"> why some teens have sex.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newsprint list, the possible consequences of sex as the teens brainstorm them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newsprint list, the reasons the teens give as ways to prevent the negative consequences of sex.</w:t>
            </w:r>
          </w:p>
        </w:tc>
      </w:tr>
      <w:tr w:rsidR="00D778D4" w:rsidRPr="00B9514D" w:rsidTr="00F12470">
        <w:tblPrEx>
          <w:tblBorders>
            <w:top w:val="single" w:sz="12" w:space="0" w:color="auto"/>
          </w:tblBorders>
        </w:tblPrEx>
        <w:trPr>
          <w:jc w:val="right"/>
        </w:trPr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233" w:type="dxa"/>
            <w:gridSpan w:val="2"/>
            <w:shd w:val="clear" w:color="auto" w:fill="DBE5F1"/>
          </w:tcPr>
          <w:p w:rsidR="00D778D4" w:rsidRPr="00864893" w:rsidRDefault="00D778D4" w:rsidP="00F12470">
            <w:pPr>
              <w:pStyle w:val="TipsheetSubhead"/>
            </w:pPr>
            <w:r w:rsidRPr="00864893">
              <w:t>F. Goals and dreams timeline</w:t>
            </w:r>
          </w:p>
        </w:tc>
      </w:tr>
      <w:tr w:rsidR="00D778D4" w:rsidRPr="00B9514D" w:rsidTr="00F12470">
        <w:tblPrEx>
          <w:tblBorders>
            <w:top w:val="single" w:sz="12" w:space="0" w:color="auto"/>
          </w:tblBorders>
        </w:tblPrEx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  <w:gridSpan w:val="2"/>
          </w:tcPr>
          <w:p w:rsidR="00D778D4" w:rsidRPr="00BA7592" w:rsidRDefault="00D778D4" w:rsidP="00F12470">
            <w:pPr>
              <w:pStyle w:val="TipsheetText"/>
            </w:pPr>
            <w:r w:rsidRPr="00BA7592">
              <w:t>Showed the goals and dreams timeline poster</w:t>
            </w:r>
          </w:p>
        </w:tc>
      </w:tr>
      <w:tr w:rsidR="00D778D4" w:rsidRPr="00B9514D" w:rsidTr="00F12470">
        <w:tblPrEx>
          <w:tblBorders>
            <w:top w:val="single" w:sz="12" w:space="0" w:color="auto"/>
          </w:tblBorders>
        </w:tblPrEx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  <w:gridSpan w:val="2"/>
          </w:tcPr>
          <w:p w:rsidR="00D778D4" w:rsidRPr="00BA7592" w:rsidRDefault="00D778D4" w:rsidP="00F12470">
            <w:pPr>
              <w:pStyle w:val="TipsheetText"/>
            </w:pPr>
            <w:r w:rsidRPr="00BA7592">
              <w:t>Students complete the Goals and Dreams Timeline handout.</w:t>
            </w:r>
          </w:p>
        </w:tc>
      </w:tr>
      <w:tr w:rsidR="00D778D4" w:rsidRPr="00B9514D" w:rsidTr="00F12470">
        <w:tblPrEx>
          <w:tblBorders>
            <w:top w:val="single" w:sz="12" w:space="0" w:color="auto"/>
          </w:tblBorders>
        </w:tblPrEx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  <w:gridSpan w:val="2"/>
          </w:tcPr>
          <w:p w:rsidR="00D778D4" w:rsidRPr="00BA7592" w:rsidRDefault="00D778D4" w:rsidP="00F12470">
            <w:pPr>
              <w:pStyle w:val="TipsheetText"/>
            </w:pPr>
            <w:r w:rsidRPr="00BA7592">
              <w:t>List students’ goals on left side of Goals newsprint.</w:t>
            </w:r>
          </w:p>
        </w:tc>
      </w:tr>
    </w:tbl>
    <w:p w:rsidR="00D778D4" w:rsidRDefault="00D778D4" w:rsidP="00D778D4">
      <w:r>
        <w:br w:type="page"/>
      </w:r>
    </w:p>
    <w:tbl>
      <w:tblPr>
        <w:tblW w:w="9000" w:type="dxa"/>
        <w:jc w:val="right"/>
        <w:tblBorders>
          <w:top w:val="single" w:sz="12" w:space="0" w:color="auto"/>
          <w:left w:val="single" w:sz="4" w:space="0" w:color="D9D9D9"/>
          <w:bottom w:val="single" w:sz="12" w:space="0" w:color="auto"/>
          <w:right w:val="single" w:sz="4" w:space="0" w:color="D9D9D9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89"/>
        <w:gridCol w:w="589"/>
        <w:gridCol w:w="7233"/>
      </w:tblGrid>
      <w:tr w:rsidR="00D778D4" w:rsidRPr="004F508D" w:rsidTr="00F12470">
        <w:trPr>
          <w:jc w:val="right"/>
        </w:trPr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tabs>
                <w:tab w:val="left" w:pos="10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233" w:type="dxa"/>
            <w:shd w:val="clear" w:color="auto" w:fill="DBE5F1"/>
          </w:tcPr>
          <w:p w:rsidR="00D778D4" w:rsidRPr="001E2FC1" w:rsidRDefault="00D778D4" w:rsidP="00F12470">
            <w:pPr>
              <w:pStyle w:val="TipsheetSubhead"/>
            </w:pPr>
            <w:r w:rsidRPr="001E2FC1">
              <w:t>G. Brainstorming obstacles to your goals and dreams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the newsprint, list the students’ obstacles that could get in the way of reaching goals and dreams.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Discuss ways to avoid obstacles and avoid pregnancy, getting someone pregnant and getting STI/HIV.</w:t>
            </w:r>
          </w:p>
        </w:tc>
      </w:tr>
      <w:tr w:rsidR="00D778D4" w:rsidRPr="004F508D" w:rsidTr="00F12470">
        <w:trPr>
          <w:jc w:val="right"/>
        </w:trPr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233" w:type="dxa"/>
            <w:shd w:val="clear" w:color="auto" w:fill="DBE5F1"/>
          </w:tcPr>
          <w:p w:rsidR="00D778D4" w:rsidRPr="001E2FC1" w:rsidRDefault="00D778D4" w:rsidP="00F12470">
            <w:pPr>
              <w:pStyle w:val="TipsheetSubhead"/>
            </w:pPr>
            <w:r w:rsidRPr="001E2FC1">
              <w:t>Other aspects of the sessio</w:t>
            </w:r>
            <w:r>
              <w:t>n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 xml:space="preserve">Were the participants interested? </w:t>
            </w:r>
          </w:p>
          <w:p w:rsidR="00D778D4" w:rsidRPr="00BA7592" w:rsidRDefault="00D778D4" w:rsidP="00F12470">
            <w:pPr>
              <w:pStyle w:val="TipsheetText"/>
            </w:pPr>
            <w:r w:rsidRPr="00BA7592">
              <w:t>1= not at all interested;     2= some were interested;     3= all or almost all were interested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Did the participants participate?</w:t>
            </w:r>
          </w:p>
          <w:p w:rsidR="00D778D4" w:rsidRPr="00BA7592" w:rsidRDefault="00D778D4" w:rsidP="00F12470">
            <w:pPr>
              <w:pStyle w:val="TipsheetText"/>
            </w:pPr>
            <w:r w:rsidRPr="00BA7592">
              <w:t>1= None or very few participated;     2= some participated;     3= all or nearly all participated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Did the session feel rushed?</w:t>
            </w:r>
          </w:p>
          <w:p w:rsidR="00D778D4" w:rsidRPr="00BA7592" w:rsidRDefault="00D778D4" w:rsidP="00F12470">
            <w:pPr>
              <w:pStyle w:val="TipsheetText"/>
            </w:pPr>
            <w:r w:rsidRPr="00BA7592">
              <w:t>1= very rushed;     2= somewhat rushed;     3= not at all rushed</w:t>
            </w:r>
          </w:p>
        </w:tc>
      </w:tr>
    </w:tbl>
    <w:p w:rsidR="00D778D4" w:rsidRDefault="00D778D4" w:rsidP="00D778D4">
      <w:pPr>
        <w:pStyle w:val="BodyText"/>
        <w:rPr>
          <w:rFonts w:eastAsia="SimSun"/>
        </w:rPr>
      </w:pPr>
    </w:p>
    <w:p w:rsidR="00FA0979" w:rsidRPr="00A07904" w:rsidRDefault="00FA0979" w:rsidP="004B1A6B">
      <w:pPr>
        <w:rPr>
          <w:rFonts w:eastAsia="SimSun"/>
        </w:rPr>
      </w:pPr>
      <w:bookmarkStart w:id="4" w:name="_GoBack"/>
      <w:bookmarkEnd w:id="4"/>
    </w:p>
    <w:sectPr w:rsidR="00FA0979" w:rsidRPr="00A07904" w:rsidSect="00A02C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C4" w:rsidRDefault="009D4AC4">
      <w:r>
        <w:separator/>
      </w:r>
    </w:p>
  </w:endnote>
  <w:endnote w:type="continuationSeparator" w:id="0">
    <w:p w:rsidR="009D4AC4" w:rsidRDefault="009D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D778D4" w:rsidP="00744433">
    <w:pPr>
      <w:pStyle w:val="Footer-left"/>
    </w:pPr>
    <w:r>
      <w:rPr>
        <w:rStyle w:val="PageNumber"/>
      </w:rPr>
      <w:t>Sample Fidelity Rating Instrument</w:t>
    </w:r>
    <w:r w:rsidR="00912187">
      <w:rPr>
        <w:rStyle w:val="PageNumber"/>
      </w:rPr>
      <w:tab/>
    </w:r>
    <w:r w:rsidR="00282602">
      <w:rPr>
        <w:rStyle w:val="PageNumber"/>
      </w:rPr>
      <w:t>PSBA-GTO-TPP-TPP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282602" w:rsidP="00744433">
    <w:pPr>
      <w:pStyle w:val="Footer-right"/>
    </w:pPr>
    <w:r>
      <w:t>PSBA-GTO-TPP</w:t>
    </w:r>
    <w:r w:rsidR="00912187">
      <w:tab/>
    </w:r>
    <w:r w:rsidR="00A02CAE">
      <w:rPr>
        <w:rStyle w:val="PageNumber"/>
        <w:szCs w:val="24"/>
      </w:rPr>
      <w:t>Sample Fidelity Rating Instrument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352DA1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D778D4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8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C4" w:rsidRDefault="009D4AC4">
      <w:r>
        <w:separator/>
      </w:r>
    </w:p>
  </w:footnote>
  <w:footnote w:type="continuationSeparator" w:id="0">
    <w:p w:rsidR="009D4AC4" w:rsidRDefault="009D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>
      <w:drawing>
        <wp:inline distT="0" distB="0" distL="0" distR="0">
          <wp:extent cx="552450" cy="342900"/>
          <wp:effectExtent l="19050" t="0" r="0" b="0"/>
          <wp:docPr id="5" name="Picture 4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isplayBackgroundShape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2D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82D64"/>
    <w:rsid w:val="0008629F"/>
    <w:rsid w:val="00094840"/>
    <w:rsid w:val="000A15BF"/>
    <w:rsid w:val="000C12F6"/>
    <w:rsid w:val="000E4733"/>
    <w:rsid w:val="0011135E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82602"/>
    <w:rsid w:val="002B26EC"/>
    <w:rsid w:val="002E1E45"/>
    <w:rsid w:val="002E561D"/>
    <w:rsid w:val="002E6D37"/>
    <w:rsid w:val="00307168"/>
    <w:rsid w:val="003224E6"/>
    <w:rsid w:val="003324B0"/>
    <w:rsid w:val="00333640"/>
    <w:rsid w:val="00352DA1"/>
    <w:rsid w:val="00356F70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F1D53"/>
    <w:rsid w:val="0051530D"/>
    <w:rsid w:val="0055109D"/>
    <w:rsid w:val="00551492"/>
    <w:rsid w:val="00551F32"/>
    <w:rsid w:val="00557F29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81093B"/>
    <w:rsid w:val="00823583"/>
    <w:rsid w:val="00832AD0"/>
    <w:rsid w:val="008333C2"/>
    <w:rsid w:val="00844D47"/>
    <w:rsid w:val="0085195E"/>
    <w:rsid w:val="008527FB"/>
    <w:rsid w:val="00856373"/>
    <w:rsid w:val="008621FD"/>
    <w:rsid w:val="00883966"/>
    <w:rsid w:val="00884E80"/>
    <w:rsid w:val="008B7C21"/>
    <w:rsid w:val="008E3DAE"/>
    <w:rsid w:val="009060A5"/>
    <w:rsid w:val="00912187"/>
    <w:rsid w:val="00923FC0"/>
    <w:rsid w:val="00935CE3"/>
    <w:rsid w:val="00937439"/>
    <w:rsid w:val="0094572D"/>
    <w:rsid w:val="00965291"/>
    <w:rsid w:val="00972749"/>
    <w:rsid w:val="0097292B"/>
    <w:rsid w:val="00996D27"/>
    <w:rsid w:val="009A609D"/>
    <w:rsid w:val="009B5D49"/>
    <w:rsid w:val="009D4AC4"/>
    <w:rsid w:val="009D50F4"/>
    <w:rsid w:val="009E0825"/>
    <w:rsid w:val="00A02CAE"/>
    <w:rsid w:val="00A0444F"/>
    <w:rsid w:val="00A07904"/>
    <w:rsid w:val="00A27312"/>
    <w:rsid w:val="00A4183D"/>
    <w:rsid w:val="00A421EE"/>
    <w:rsid w:val="00A678D6"/>
    <w:rsid w:val="00B01DD3"/>
    <w:rsid w:val="00B15F7B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C12A88"/>
    <w:rsid w:val="00C12F8C"/>
    <w:rsid w:val="00C37114"/>
    <w:rsid w:val="00C63F9E"/>
    <w:rsid w:val="00C6515A"/>
    <w:rsid w:val="00C71A44"/>
    <w:rsid w:val="00CA2BE3"/>
    <w:rsid w:val="00CE30CA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8D4"/>
    <w:rsid w:val="00D77E37"/>
    <w:rsid w:val="00D810C2"/>
    <w:rsid w:val="00D95C16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9147D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."/>
  <w:listSeparator w:val=","/>
  <w15:docId w15:val="{BC9D0FED-0311-423A-A20B-1853646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AE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A02CAE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A02CAE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A02CAE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A02CAE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A02CAE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A02CAE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A02CAE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A02CAE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A02CAE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A02CAE"/>
    <w:rPr>
      <w:sz w:val="16"/>
      <w:szCs w:val="16"/>
    </w:rPr>
  </w:style>
  <w:style w:type="paragraph" w:styleId="CommentText">
    <w:name w:val="annotation text"/>
    <w:basedOn w:val="Normal"/>
    <w:semiHidden/>
    <w:rsid w:val="00A02C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CAE"/>
    <w:rPr>
      <w:b/>
      <w:bCs/>
    </w:rPr>
  </w:style>
  <w:style w:type="paragraph" w:styleId="BalloonText">
    <w:name w:val="Balloon Text"/>
    <w:basedOn w:val="Normal"/>
    <w:semiHidden/>
    <w:rsid w:val="00A02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2CAE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A02CAE"/>
    <w:pPr>
      <w:tabs>
        <w:tab w:val="center" w:pos="4320"/>
        <w:tab w:val="right" w:pos="8640"/>
      </w:tabs>
    </w:pPr>
    <w:rPr>
      <w:rFonts w:cstheme="minorBidi"/>
      <w:color w:val="999999"/>
    </w:rPr>
  </w:style>
  <w:style w:type="paragraph" w:styleId="BodyText">
    <w:name w:val="Body Text"/>
    <w:basedOn w:val="Normal"/>
    <w:link w:val="BodyTextChar"/>
    <w:rsid w:val="00A02CAE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A02CAE"/>
    <w:pPr>
      <w:ind w:left="1080"/>
    </w:pPr>
  </w:style>
  <w:style w:type="paragraph" w:styleId="ListBullet">
    <w:name w:val="List Bullet"/>
    <w:basedOn w:val="BodyText"/>
    <w:link w:val="ListBulletChar"/>
    <w:rsid w:val="00A02CAE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A02CAE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A02CAE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A02CAE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A02CAE"/>
    <w:rPr>
      <w:i/>
      <w:spacing w:val="10"/>
    </w:rPr>
  </w:style>
  <w:style w:type="character" w:customStyle="1" w:styleId="boldface">
    <w:name w:val="boldface"/>
    <w:basedOn w:val="DefaultParagraphFont"/>
    <w:rsid w:val="00A02CAE"/>
    <w:rPr>
      <w:b/>
    </w:rPr>
  </w:style>
  <w:style w:type="paragraph" w:customStyle="1" w:styleId="Note">
    <w:name w:val="Note"/>
    <w:basedOn w:val="BodyText"/>
    <w:next w:val="Normal"/>
    <w:rsid w:val="00A02CAE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A02CAE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A02CAE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A02CAE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A02CAE"/>
    <w:pPr>
      <w:spacing w:before="40" w:after="40"/>
      <w:outlineLvl w:val="9"/>
    </w:pPr>
    <w:rPr>
      <w:rFonts w:asciiTheme="minorHAnsi" w:hAnsiTheme="minorHAnsi"/>
    </w:rPr>
  </w:style>
  <w:style w:type="paragraph" w:styleId="Caption">
    <w:name w:val="caption"/>
    <w:basedOn w:val="BodyText"/>
    <w:next w:val="BodyText"/>
    <w:qFormat/>
    <w:rsid w:val="00A02CAE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A02CAE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A02CAE"/>
    <w:pPr>
      <w:jc w:val="left"/>
    </w:pPr>
  </w:style>
  <w:style w:type="character" w:customStyle="1" w:styleId="ItalBold">
    <w:name w:val="ItalBold"/>
    <w:basedOn w:val="DefaultParagraphFont"/>
    <w:rsid w:val="00A02CAE"/>
    <w:rPr>
      <w:rFonts w:eastAsia="SimSun"/>
      <w:b/>
      <w:i/>
    </w:rPr>
  </w:style>
  <w:style w:type="paragraph" w:styleId="ListBullet2">
    <w:name w:val="List Bullet 2"/>
    <w:basedOn w:val="ListBullet1"/>
    <w:qFormat/>
    <w:rsid w:val="00A02CAE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A02CAE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A02CAE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A02CAE"/>
    <w:pPr>
      <w:numPr>
        <w:numId w:val="22"/>
      </w:numPr>
    </w:pPr>
  </w:style>
  <w:style w:type="paragraph" w:customStyle="1" w:styleId="Tilde">
    <w:name w:val="Tilde"/>
    <w:basedOn w:val="Note-plain"/>
    <w:rsid w:val="00A02CAE"/>
    <w:pPr>
      <w:jc w:val="center"/>
    </w:pPr>
  </w:style>
  <w:style w:type="paragraph" w:customStyle="1" w:styleId="cellbullet">
    <w:name w:val="cellbullet"/>
    <w:basedOn w:val="celltxt"/>
    <w:rsid w:val="00A02CAE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A02CAE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A02CAE"/>
    <w:rPr>
      <w:b/>
      <w:sz w:val="28"/>
      <w:u w:val="none"/>
    </w:rPr>
  </w:style>
  <w:style w:type="character" w:customStyle="1" w:styleId="Underline">
    <w:name w:val="Underline"/>
    <w:basedOn w:val="DefaultParagraphFont"/>
    <w:rsid w:val="00A02CAE"/>
    <w:rPr>
      <w:u w:val="single"/>
    </w:rPr>
  </w:style>
  <w:style w:type="paragraph" w:customStyle="1" w:styleId="Footer-right">
    <w:name w:val="Footer-right"/>
    <w:basedOn w:val="Footer"/>
    <w:rsid w:val="00A02CAE"/>
    <w:pPr>
      <w:tabs>
        <w:tab w:val="clear" w:pos="4320"/>
        <w:tab w:val="clear" w:pos="8640"/>
        <w:tab w:val="right" w:pos="9000"/>
      </w:tabs>
      <w:spacing w:after="0"/>
    </w:pPr>
    <w:rPr>
      <w:szCs w:val="18"/>
    </w:rPr>
  </w:style>
  <w:style w:type="paragraph" w:customStyle="1" w:styleId="Header-left">
    <w:name w:val="Header-left"/>
    <w:basedOn w:val="Header"/>
    <w:rsid w:val="00A02CAE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A02CAE"/>
    <w:pPr>
      <w:jc w:val="right"/>
    </w:pPr>
  </w:style>
  <w:style w:type="paragraph" w:customStyle="1" w:styleId="Footer-left">
    <w:name w:val="Footer-left"/>
    <w:basedOn w:val="Footer-right"/>
    <w:rsid w:val="00A02CAE"/>
    <w:rPr>
      <w:szCs w:val="24"/>
    </w:rPr>
  </w:style>
  <w:style w:type="paragraph" w:customStyle="1" w:styleId="Caption-table">
    <w:name w:val="Caption-table"/>
    <w:basedOn w:val="Caption"/>
    <w:rsid w:val="00A02CAE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A02CAE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A02CAE"/>
    <w:pPr>
      <w:numPr>
        <w:ilvl w:val="1"/>
        <w:numId w:val="5"/>
      </w:numPr>
    </w:pPr>
    <w:rPr>
      <w:sz w:val="20"/>
    </w:rPr>
  </w:style>
  <w:style w:type="table" w:styleId="TableGrid1">
    <w:name w:val="Table Grid 1"/>
    <w:aliases w:val="Tipsheet"/>
    <w:basedOn w:val="TableNormal"/>
    <w:rsid w:val="00A02CAE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A02CAE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A02CAE"/>
    <w:pPr>
      <w:ind w:left="1440" w:hanging="360"/>
    </w:pPr>
  </w:style>
  <w:style w:type="paragraph" w:customStyle="1" w:styleId="spacer">
    <w:name w:val="spacer"/>
    <w:basedOn w:val="Note-table"/>
    <w:rsid w:val="00A02CAE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A02CAE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A02CAE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</w:rPr>
  </w:style>
  <w:style w:type="paragraph" w:customStyle="1" w:styleId="TipsheetHeading">
    <w:name w:val="TipsheetHeading"/>
    <w:basedOn w:val="TipsheetTitle"/>
    <w:rsid w:val="00A02CAE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A02CAE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A02CAE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A02CAE"/>
    <w:pPr>
      <w:spacing w:before="20" w:after="20"/>
    </w:pPr>
  </w:style>
  <w:style w:type="paragraph" w:customStyle="1" w:styleId="TipsheetBulletPositive">
    <w:name w:val="TipsheetBulletPositive"/>
    <w:basedOn w:val="TipsheetText"/>
    <w:rsid w:val="00A02CAE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A02CAE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A02CAE"/>
    <w:pPr>
      <w:numPr>
        <w:numId w:val="19"/>
      </w:numPr>
      <w:tabs>
        <w:tab w:val="left" w:pos="216"/>
      </w:tabs>
      <w:spacing w:after="0" w:line="220" w:lineRule="exact"/>
    </w:pPr>
    <w:rPr>
      <w:rFonts w:eastAsia="SimSun"/>
    </w:rPr>
  </w:style>
  <w:style w:type="paragraph" w:customStyle="1" w:styleId="Chapter">
    <w:name w:val="Chapter"/>
    <w:next w:val="Heading1"/>
    <w:rsid w:val="00A02CAE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A02CAE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A02CAE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A02CAE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A02CAE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A02CAE"/>
    <w:pPr>
      <w:ind w:left="1915"/>
    </w:pPr>
  </w:style>
  <w:style w:type="paragraph" w:styleId="TOC4">
    <w:name w:val="toc 4"/>
    <w:basedOn w:val="TOC3"/>
    <w:rsid w:val="00A02CAE"/>
    <w:pPr>
      <w:ind w:left="2160"/>
    </w:pPr>
    <w:rPr>
      <w:szCs w:val="22"/>
    </w:rPr>
  </w:style>
  <w:style w:type="paragraph" w:customStyle="1" w:styleId="Question">
    <w:name w:val="Question"/>
    <w:basedOn w:val="celltxt"/>
    <w:rsid w:val="00A02CAE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A02CAE"/>
    <w:pPr>
      <w:spacing w:line="200" w:lineRule="exact"/>
      <w:jc w:val="center"/>
    </w:pPr>
    <w:rPr>
      <w:rFonts w:ascii="Calibri" w:hAnsi="Calibri"/>
      <w:b/>
    </w:rPr>
  </w:style>
  <w:style w:type="paragraph" w:customStyle="1" w:styleId="cellblock">
    <w:name w:val="cellblock"/>
    <w:basedOn w:val="celltxt"/>
    <w:rsid w:val="00A02CAE"/>
    <w:pPr>
      <w:ind w:left="144"/>
    </w:pPr>
  </w:style>
  <w:style w:type="character" w:customStyle="1" w:styleId="Style2">
    <w:name w:val="Style2"/>
    <w:basedOn w:val="DefaultParagraphFont"/>
    <w:rsid w:val="00A02CAE"/>
    <w:rPr>
      <w:b/>
      <w:sz w:val="40"/>
    </w:rPr>
  </w:style>
  <w:style w:type="character" w:customStyle="1" w:styleId="celltease">
    <w:name w:val="celltease"/>
    <w:basedOn w:val="DefaultParagraphFont"/>
    <w:rsid w:val="00A02CAE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A02CAE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A02CAE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A02CAE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A02CAE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A02CAE"/>
    <w:pPr>
      <w:ind w:left="288" w:hanging="288"/>
    </w:pPr>
  </w:style>
  <w:style w:type="character" w:customStyle="1" w:styleId="InlineTitle">
    <w:name w:val="Inline Title"/>
    <w:basedOn w:val="DefaultParagraphFont"/>
    <w:rsid w:val="00A02CAE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A02CAE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A02CAE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A02CAE"/>
    <w:pPr>
      <w:numPr>
        <w:numId w:val="1"/>
      </w:numPr>
    </w:pPr>
  </w:style>
  <w:style w:type="paragraph" w:customStyle="1" w:styleId="MainTOC1">
    <w:name w:val="Main_TOC1"/>
    <w:basedOn w:val="TOC1"/>
    <w:rsid w:val="00A02CAE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A02CAE"/>
    <w:pPr>
      <w:ind w:left="1440"/>
    </w:pPr>
  </w:style>
  <w:style w:type="paragraph" w:customStyle="1" w:styleId="Quotations">
    <w:name w:val="Quotations"/>
    <w:basedOn w:val="BodyText"/>
    <w:next w:val="BodyTextIndent2"/>
    <w:rsid w:val="00A02CAE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A02CAE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A02CAE"/>
    <w:pPr>
      <w:spacing w:after="0"/>
    </w:pPr>
    <w:rPr>
      <w:b/>
    </w:rPr>
  </w:style>
  <w:style w:type="paragraph" w:customStyle="1" w:styleId="Footer-first">
    <w:name w:val="Footer-first"/>
    <w:basedOn w:val="Footer-right"/>
    <w:rsid w:val="00A02CAE"/>
  </w:style>
  <w:style w:type="paragraph" w:customStyle="1" w:styleId="GraphicLg">
    <w:name w:val="Graphic_Lg"/>
    <w:basedOn w:val="Graphic"/>
    <w:rsid w:val="00A02CAE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A02CAE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A02CAE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A02CAE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A02CAE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A02CAE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A02CAE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A02CAE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A02CAE"/>
    <w:rPr>
      <w:rFonts w:asciiTheme="minorHAnsi" w:hAnsiTheme="minorHAnsi" w:cs="Times New Roman"/>
      <w:sz w:val="24"/>
      <w:szCs w:val="24"/>
    </w:rPr>
  </w:style>
  <w:style w:type="paragraph" w:customStyle="1" w:styleId="Exampledata">
    <w:name w:val="Example data"/>
    <w:rsid w:val="00A02CAE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A02CAE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A02CAE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02CAE"/>
    <w:rPr>
      <w:vertAlign w:val="superscript"/>
    </w:rPr>
  </w:style>
  <w:style w:type="paragraph" w:styleId="FootnoteText">
    <w:name w:val="footnote text"/>
    <w:basedOn w:val="Normal"/>
    <w:uiPriority w:val="99"/>
    <w:semiHidden/>
    <w:rsid w:val="00A02CAE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02CAE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A02CAE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A02CAE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A02CAE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A02CAE"/>
    <w:pPr>
      <w:ind w:left="1800"/>
    </w:pPr>
  </w:style>
  <w:style w:type="character" w:styleId="PageNumber">
    <w:name w:val="page number"/>
    <w:basedOn w:val="DefaultParagraphFont"/>
    <w:rsid w:val="00A02CAE"/>
  </w:style>
  <w:style w:type="paragraph" w:customStyle="1" w:styleId="Signpost">
    <w:name w:val="Signpost"/>
    <w:basedOn w:val="Heading4"/>
    <w:next w:val="BlockText"/>
    <w:uiPriority w:val="99"/>
    <w:rsid w:val="00A02CAE"/>
    <w:pPr>
      <w:pBdr>
        <w:top w:val="single" w:sz="2" w:space="4" w:color="auto"/>
      </w:pBdr>
      <w:spacing w:before="320" w:after="0" w:line="276" w:lineRule="auto"/>
      <w:ind w:left="1440" w:right="28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A02CAE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A02CAE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A02CAE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A02CAE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A02CAE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A02CAE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A02CAE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A02CAE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A02CAE"/>
    <w:rPr>
      <w:b/>
      <w:color w:val="008000"/>
    </w:rPr>
  </w:style>
  <w:style w:type="paragraph" w:customStyle="1" w:styleId="ToolTitleexample">
    <w:name w:val="ToolTitle_example"/>
    <w:basedOn w:val="ToolTitle"/>
    <w:rsid w:val="00A02CAE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A02CAE"/>
    <w:pPr>
      <w:tabs>
        <w:tab w:val="right" w:leader="underscore" w:pos="9000"/>
      </w:tabs>
      <w:spacing w:before="0"/>
      <w:ind w:left="720"/>
    </w:pPr>
  </w:style>
  <w:style w:type="character" w:customStyle="1" w:styleId="InlineTooltitle">
    <w:name w:val="Inline Tool title"/>
    <w:basedOn w:val="InlineTxtboxtitle"/>
    <w:rsid w:val="00A02CAE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A02CAE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A02CAE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A02CAE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A02CAE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A02CAE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A02CAE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A02CAE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A02CAE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A02CAE"/>
    <w:pPr>
      <w:jc w:val="left"/>
    </w:pPr>
  </w:style>
  <w:style w:type="table" w:customStyle="1" w:styleId="Tableinfo">
    <w:name w:val="Table_info"/>
    <w:basedOn w:val="TableNormal"/>
    <w:rsid w:val="00A02CAE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A02CAE"/>
    <w:pPr>
      <w:numPr>
        <w:numId w:val="16"/>
      </w:numPr>
      <w:tabs>
        <w:tab w:val="left" w:pos="432"/>
      </w:tabs>
      <w:spacing w:line="240" w:lineRule="exact"/>
    </w:pPr>
    <w:rPr>
      <w:iCs/>
    </w:rPr>
  </w:style>
  <w:style w:type="paragraph" w:customStyle="1" w:styleId="Tooltitles">
    <w:name w:val="Tool titles"/>
    <w:basedOn w:val="Title"/>
    <w:rsid w:val="00A02CAE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A02CA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A02CAE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A02CAE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A02CAE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A02CAE"/>
  </w:style>
  <w:style w:type="character" w:customStyle="1" w:styleId="BodyText2Char">
    <w:name w:val="Body Text 2 Char"/>
    <w:basedOn w:val="DefaultParagraphFont"/>
    <w:link w:val="BodyText2"/>
    <w:rsid w:val="00A02CAE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A02CAE"/>
    <w:pPr>
      <w:numPr>
        <w:numId w:val="6"/>
      </w:numPr>
    </w:pPr>
  </w:style>
  <w:style w:type="numbering" w:customStyle="1" w:styleId="SurveyNum1">
    <w:name w:val="SurveyNum1"/>
    <w:basedOn w:val="NoList"/>
    <w:rsid w:val="00A02CAE"/>
    <w:pPr>
      <w:numPr>
        <w:numId w:val="6"/>
      </w:numPr>
    </w:pPr>
  </w:style>
  <w:style w:type="paragraph" w:styleId="List">
    <w:name w:val="List"/>
    <w:basedOn w:val="Normal"/>
    <w:rsid w:val="00A02CAE"/>
    <w:pPr>
      <w:ind w:hanging="360"/>
      <w:contextualSpacing/>
    </w:pPr>
  </w:style>
  <w:style w:type="paragraph" w:styleId="List2">
    <w:name w:val="List 2"/>
    <w:basedOn w:val="Normal"/>
    <w:rsid w:val="00A02CAE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A02CAE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A02CAE"/>
  </w:style>
  <w:style w:type="character" w:customStyle="1" w:styleId="BodyTextFirstIndent2Char">
    <w:name w:val="Body Text First Indent 2 Char"/>
    <w:basedOn w:val="BodyTextIndentChar"/>
    <w:link w:val="BodyTextFirstIndent2"/>
    <w:rsid w:val="00A02CAE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2CAE"/>
  </w:style>
  <w:style w:type="paragraph" w:styleId="BodyText3">
    <w:name w:val="Body Text 3"/>
    <w:basedOn w:val="Normal"/>
    <w:link w:val="BodyText3Char"/>
    <w:rsid w:val="00A02CA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2CAE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A02CAE"/>
    <w:pPr>
      <w:ind w:left="216"/>
    </w:pPr>
  </w:style>
  <w:style w:type="table" w:customStyle="1" w:styleId="Openweave">
    <w:name w:val="Open weave"/>
    <w:basedOn w:val="Tableinfo"/>
    <w:rsid w:val="00A02CAE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A02CAE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A02CAE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A02CAE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A02CAE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A02CAE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A02CA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A02CAE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A02CAE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A02CAE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A02CAE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A02CAE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A02CAE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A02CAE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A02CAE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02CAE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A02CAE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A02CAE"/>
  </w:style>
  <w:style w:type="character" w:customStyle="1" w:styleId="TipsheetTitleChar">
    <w:name w:val="TipsheetTitle Char"/>
    <w:basedOn w:val="DefaultParagraphFont"/>
    <w:link w:val="TipsheetTitle"/>
    <w:rsid w:val="00A02CAE"/>
    <w:rPr>
      <w:rFonts w:ascii="Calibri" w:hAnsi="Calibri" w:cs="Tahoma"/>
      <w:b/>
      <w:bCs/>
      <w:color w:val="365F91" w:themeColor="accent1" w:themeShade="BF"/>
      <w:sz w:val="26"/>
      <w:szCs w:val="24"/>
    </w:rPr>
  </w:style>
  <w:style w:type="paragraph" w:customStyle="1" w:styleId="Labelunderline">
    <w:name w:val="Label_underline"/>
    <w:basedOn w:val="Labels"/>
    <w:qFormat/>
    <w:rsid w:val="00A02CAE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A02CAE"/>
    <w:rPr>
      <w:sz w:val="22"/>
    </w:rPr>
  </w:style>
  <w:style w:type="table" w:styleId="MediumList2-Accent1">
    <w:name w:val="Medium List 2 Accent 1"/>
    <w:basedOn w:val="TableNormal"/>
    <w:uiPriority w:val="66"/>
    <w:rsid w:val="00A02C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A02CAE"/>
    <w:rPr>
      <w:rFonts w:ascii="Calibri" w:hAnsi="Calibri" w:cs="Times New Roman"/>
      <w:b/>
      <w:sz w:val="24"/>
      <w:szCs w:val="24"/>
    </w:rPr>
  </w:style>
  <w:style w:type="paragraph" w:customStyle="1" w:styleId="BlockTextBullet">
    <w:name w:val="Block Text Bullet"/>
    <w:basedOn w:val="BlockText"/>
    <w:qFormat/>
    <w:rsid w:val="00A02CAE"/>
    <w:pPr>
      <w:numPr>
        <w:numId w:val="28"/>
      </w:numPr>
    </w:pPr>
  </w:style>
  <w:style w:type="paragraph" w:customStyle="1" w:styleId="Achievement">
    <w:name w:val="Achievement"/>
    <w:basedOn w:val="BodyText"/>
    <w:rsid w:val="00A02CAE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A02CAE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A02CAE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A02CAE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A02CAE"/>
    <w:pPr>
      <w:jc w:val="right"/>
    </w:pPr>
  </w:style>
  <w:style w:type="paragraph" w:customStyle="1" w:styleId="Cellhead0">
    <w:name w:val="Cellhead"/>
    <w:basedOn w:val="Normal"/>
    <w:qFormat/>
    <w:rsid w:val="00A02CAE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A02CAE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A02CAE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A02CAE"/>
    <w:rPr>
      <w:i/>
    </w:rPr>
  </w:style>
  <w:style w:type="paragraph" w:customStyle="1" w:styleId="JobTitle">
    <w:name w:val="Job Title"/>
    <w:next w:val="Normal"/>
    <w:rsid w:val="00A02CAE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A02CAE"/>
    <w:rPr>
      <w:b/>
      <w:spacing w:val="-6"/>
    </w:rPr>
  </w:style>
  <w:style w:type="character" w:styleId="Strong">
    <w:name w:val="Strong"/>
    <w:basedOn w:val="DefaultParagraphFont"/>
    <w:uiPriority w:val="22"/>
    <w:qFormat/>
    <w:rsid w:val="00A02CAE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A02CAE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A02CAE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A02CAE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A02CAE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B48C-BD98-40EE-9F9C-A932D03C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2016-07-12T14:15:00Z</dcterms:created>
  <dcterms:modified xsi:type="dcterms:W3CDTF">2016-07-12T14:15:00Z</dcterms:modified>
</cp:coreProperties>
</file>