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F" w:rsidRPr="00775E1F" w:rsidRDefault="00C633BA" w:rsidP="003B6ABC">
      <w:pPr>
        <w:pStyle w:val="Heading1"/>
        <w:spacing w:before="0"/>
      </w:pPr>
      <w:r>
        <w:t>Training Debrief Summary</w:t>
      </w:r>
    </w:p>
    <w:p w:rsidR="00775E1F" w:rsidRPr="00061DAC" w:rsidRDefault="00775E1F" w:rsidP="00493E21">
      <w:pPr>
        <w:pStyle w:val="Instructions"/>
      </w:pPr>
      <w:r w:rsidRPr="00493E21">
        <w:rPr>
          <w:b/>
          <w:color w:val="C00000"/>
        </w:rPr>
        <w:t>Instructions</w:t>
      </w:r>
      <w:r w:rsidRPr="00493E21">
        <w:rPr>
          <w:color w:val="C00000"/>
        </w:rPr>
        <w:t>:</w:t>
      </w:r>
      <w:r w:rsidRPr="00061DAC">
        <w:t xml:space="preserve"> </w:t>
      </w:r>
      <w:r w:rsidRPr="00493E21">
        <w:t>Use this form as a starting point for your development efforts. Customize this form, adding relevant information as appropriate or removing information that does not apply to your situation.</w:t>
      </w:r>
    </w:p>
    <w:p w:rsidR="00725066" w:rsidRDefault="00D64DA2" w:rsidP="00775E1F"/>
    <w:p w:rsidR="00C633BA" w:rsidRPr="00955E9A" w:rsidRDefault="00955E9A" w:rsidP="00775E1F">
      <w:pPr>
        <w:rPr>
          <w:sz w:val="22"/>
        </w:rPr>
      </w:pPr>
      <w:r w:rsidRPr="00955E9A">
        <w:rPr>
          <w:b/>
          <w:i/>
          <w:color w:val="C00000"/>
          <w:sz w:val="22"/>
        </w:rPr>
        <w:t xml:space="preserve">User </w:t>
      </w:r>
      <w:r w:rsidR="00C633BA" w:rsidRPr="00955E9A">
        <w:rPr>
          <w:b/>
          <w:i/>
          <w:color w:val="C00000"/>
          <w:sz w:val="22"/>
        </w:rPr>
        <w:t>Directions:</w:t>
      </w:r>
      <w:r w:rsidR="00C633BA" w:rsidRPr="00955E9A">
        <w:rPr>
          <w:color w:val="C00000"/>
          <w:sz w:val="22"/>
        </w:rPr>
        <w:t xml:space="preserve"> </w:t>
      </w:r>
      <w:r w:rsidR="00C633BA" w:rsidRPr="00955E9A">
        <w:rPr>
          <w:sz w:val="22"/>
        </w:rPr>
        <w:t xml:space="preserve">This form is intended to be completed by the trainer. Complete the form after your training event. Submit </w:t>
      </w:r>
      <w:r w:rsidR="00F70BA6" w:rsidRPr="00955E9A">
        <w:rPr>
          <w:sz w:val="22"/>
        </w:rPr>
        <w:t xml:space="preserve">the form </w:t>
      </w:r>
      <w:r w:rsidR="00C633BA" w:rsidRPr="00955E9A">
        <w:rPr>
          <w:sz w:val="22"/>
        </w:rPr>
        <w:t>to your coordinator along with participant evaluation forms and attendance roster.</w:t>
      </w:r>
    </w:p>
    <w:p w:rsidR="00C633BA" w:rsidRPr="00775E1F" w:rsidRDefault="00C633BA" w:rsidP="00775E1F"/>
    <w:p w:rsidR="00644640" w:rsidRPr="00644640" w:rsidRDefault="00C633BA" w:rsidP="00644640">
      <w:r>
        <w:rPr>
          <w:rStyle w:val="FormfieldnameChar"/>
        </w:rPr>
        <w:t xml:space="preserve">Trainer </w:t>
      </w:r>
      <w:r w:rsidR="00644640" w:rsidRPr="0088159C">
        <w:rPr>
          <w:rStyle w:val="FormfieldnameChar"/>
        </w:rPr>
        <w:t>Name:</w:t>
      </w:r>
      <w:r w:rsidR="00644640" w:rsidRPr="00644640">
        <w:t xml:space="preserve"> </w:t>
      </w:r>
      <w:r w:rsidR="00644640" w:rsidRPr="00644640">
        <w:rPr>
          <w:rStyle w:val="FormentryfieldChar"/>
        </w:rPr>
        <w:t>[INSERT NAME]</w:t>
      </w:r>
    </w:p>
    <w:p w:rsidR="00C633BA" w:rsidRDefault="00C633BA" w:rsidP="00644640">
      <w:pPr>
        <w:rPr>
          <w:rStyle w:val="FormentryfieldChar"/>
        </w:rPr>
      </w:pPr>
      <w:r>
        <w:rPr>
          <w:rStyle w:val="FormfieldnameChar"/>
        </w:rPr>
        <w:t>Date Submitted</w:t>
      </w:r>
      <w:r w:rsidR="00644640" w:rsidRPr="0088159C">
        <w:rPr>
          <w:rStyle w:val="FormfieldnameChar"/>
        </w:rPr>
        <w:t>:</w:t>
      </w:r>
      <w:r w:rsidR="00644640" w:rsidRPr="00644640">
        <w:t xml:space="preserve"> </w:t>
      </w:r>
      <w:r w:rsidR="00644640" w:rsidRPr="00644640">
        <w:rPr>
          <w:rStyle w:val="FormentryfieldChar"/>
        </w:rPr>
        <w:t xml:space="preserve">[INSERT </w:t>
      </w:r>
      <w:r>
        <w:rPr>
          <w:rStyle w:val="FormentryfieldChar"/>
        </w:rPr>
        <w:t>Date</w:t>
      </w:r>
      <w:r w:rsidR="00A04911">
        <w:rPr>
          <w:rStyle w:val="FormentryfieldChar"/>
        </w:rPr>
        <w:t>]</w:t>
      </w:r>
    </w:p>
    <w:p w:rsidR="00C633BA" w:rsidRDefault="00C633BA" w:rsidP="00C633BA">
      <w:r>
        <w:rPr>
          <w:rStyle w:val="FormfieldnameChar"/>
        </w:rPr>
        <w:t>Event Title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title</w:t>
      </w:r>
      <w:r w:rsidRPr="00644640">
        <w:rPr>
          <w:rStyle w:val="FormentryfieldChar"/>
        </w:rPr>
        <w:t>]</w:t>
      </w:r>
    </w:p>
    <w:p w:rsidR="00C633BA" w:rsidRPr="00644640" w:rsidRDefault="00C633BA" w:rsidP="00C633BA">
      <w:r>
        <w:rPr>
          <w:rStyle w:val="FormfieldnameChar"/>
        </w:rPr>
        <w:t>Event Date</w:t>
      </w:r>
      <w:r w:rsidRPr="0088159C">
        <w:rPr>
          <w:rStyle w:val="FormfieldnameChar"/>
        </w:rPr>
        <w:t>:</w:t>
      </w:r>
      <w:r w:rsidRPr="00644640">
        <w:rPr>
          <w:rStyle w:val="FormentryfieldChar"/>
        </w:rPr>
        <w:t xml:space="preserve"> [INSERT </w:t>
      </w:r>
      <w:r>
        <w:rPr>
          <w:rStyle w:val="FormentryfieldChar"/>
        </w:rPr>
        <w:t>date</w:t>
      </w:r>
      <w:r w:rsidRPr="00644640">
        <w:rPr>
          <w:rStyle w:val="FormentryfieldChar"/>
        </w:rPr>
        <w:t>]</w:t>
      </w:r>
      <w:r>
        <w:tab/>
      </w:r>
      <w:r>
        <w:rPr>
          <w:rStyle w:val="FormfieldnameChar"/>
        </w:rPr>
        <w:t xml:space="preserve">Duration </w:t>
      </w:r>
      <w:r w:rsidRPr="00C633BA">
        <w:rPr>
          <w:rStyle w:val="FormfieldnameChar"/>
          <w:b w:val="0"/>
        </w:rPr>
        <w:t>(e.g., ½ day; 8 hours)</w:t>
      </w:r>
      <w:r w:rsidRPr="0088159C">
        <w:rPr>
          <w:rStyle w:val="FormfieldnameChar"/>
        </w:rPr>
        <w:t>:</w:t>
      </w:r>
      <w:r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duration</w:t>
      </w:r>
      <w:r w:rsidRPr="00644640">
        <w:rPr>
          <w:rStyle w:val="FormentryfieldChar"/>
        </w:rPr>
        <w:t>]</w:t>
      </w:r>
    </w:p>
    <w:p w:rsidR="00C633BA" w:rsidRDefault="00C633BA" w:rsidP="00C633BA">
      <w:pPr>
        <w:rPr>
          <w:rStyle w:val="FormentryfieldChar"/>
        </w:rPr>
      </w:pPr>
      <w:r>
        <w:rPr>
          <w:rStyle w:val="FormfieldnameChar"/>
        </w:rPr>
        <w:t xml:space="preserve">Primary Audience </w:t>
      </w:r>
      <w:r w:rsidR="005333F8">
        <w:rPr>
          <w:rStyle w:val="FormfieldnameChar"/>
          <w:b w:val="0"/>
        </w:rPr>
        <w:t>(e.g., administrators, physical education</w:t>
      </w:r>
      <w:r>
        <w:rPr>
          <w:rStyle w:val="FormfieldnameChar"/>
          <w:b w:val="0"/>
        </w:rPr>
        <w:t xml:space="preserve"> teachers, nurses)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audience</w:t>
      </w:r>
      <w:r w:rsidRPr="00644640">
        <w:rPr>
          <w:rStyle w:val="FormentryfieldChar"/>
        </w:rPr>
        <w:t>]</w:t>
      </w:r>
    </w:p>
    <w:p w:rsidR="00C633BA" w:rsidRPr="00C633BA" w:rsidRDefault="00C633BA" w:rsidP="00C633BA">
      <w:pPr>
        <w:rPr>
          <w:b/>
        </w:rPr>
      </w:pPr>
      <w:r w:rsidRPr="00C633BA">
        <w:rPr>
          <w:b/>
        </w:rPr>
        <w:t>Participants:</w:t>
      </w:r>
    </w:p>
    <w:p w:rsidR="00C633BA" w:rsidRPr="00644640" w:rsidRDefault="00C633BA" w:rsidP="00C633BA">
      <w:pPr>
        <w:ind w:left="720"/>
      </w:pPr>
      <w:r>
        <w:rPr>
          <w:rStyle w:val="FormfieldnameChar"/>
        </w:rPr>
        <w:t>Number Scheduled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number</w:t>
      </w:r>
      <w:r w:rsidRPr="00644640">
        <w:rPr>
          <w:rStyle w:val="FormentryfieldChar"/>
        </w:rPr>
        <w:t>]</w:t>
      </w:r>
      <w:r w:rsidRPr="00644640">
        <w:tab/>
      </w:r>
      <w:r>
        <w:rPr>
          <w:rStyle w:val="FormfieldnameChar"/>
        </w:rPr>
        <w:t>Number Actual</w:t>
      </w:r>
      <w:r w:rsidRPr="0088159C">
        <w:rPr>
          <w:rStyle w:val="FormfieldnameChar"/>
        </w:rPr>
        <w:t>:</w:t>
      </w:r>
      <w:r w:rsidRPr="00644640">
        <w:rPr>
          <w:rStyle w:val="FormentryfieldChar"/>
        </w:rPr>
        <w:t xml:space="preserve"> [INSERT </w:t>
      </w:r>
      <w:r>
        <w:rPr>
          <w:rStyle w:val="FormentryfieldChar"/>
        </w:rPr>
        <w:t>number</w:t>
      </w:r>
      <w:r w:rsidRPr="00644640">
        <w:rPr>
          <w:rStyle w:val="FormentryfieldChar"/>
        </w:rPr>
        <w:t>]</w:t>
      </w:r>
    </w:p>
    <w:p w:rsidR="00C633BA" w:rsidRDefault="00C633BA" w:rsidP="00C61C96">
      <w:pPr>
        <w:ind w:left="720"/>
      </w:pPr>
    </w:p>
    <w:tbl>
      <w:tblPr>
        <w:tblStyle w:val="MediumGrid3-Accent2"/>
        <w:tblW w:w="4568" w:type="pct"/>
        <w:tblInd w:w="828" w:type="dxa"/>
        <w:tblLook w:val="0620" w:firstRow="1" w:lastRow="0" w:firstColumn="0" w:lastColumn="0" w:noHBand="1" w:noVBand="1"/>
        <w:tblCaption w:val="Participant Demographics Table"/>
        <w:tblDescription w:val="Column 1 provides space for a check box; column 2 indicates demographics about the participants."/>
      </w:tblPr>
      <w:tblGrid>
        <w:gridCol w:w="971"/>
        <w:gridCol w:w="7778"/>
      </w:tblGrid>
      <w:tr w:rsidR="00C61C96" w:rsidRPr="00C61C96" w:rsidTr="00C61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55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C61C96" w:rsidRPr="00C61C96" w:rsidRDefault="00C61C96" w:rsidP="00C61C96">
            <w:pPr>
              <w:pStyle w:val="TableHeaderStyle"/>
              <w:rPr>
                <w:b w:val="0"/>
              </w:rPr>
            </w:pPr>
            <w:r>
              <w:rPr>
                <w:b w:val="0"/>
              </w:rPr>
              <w:t>Check B</w:t>
            </w:r>
            <w:r w:rsidRPr="00C61C96">
              <w:rPr>
                <w:b w:val="0"/>
              </w:rPr>
              <w:t>ox</w:t>
            </w:r>
          </w:p>
        </w:tc>
        <w:tc>
          <w:tcPr>
            <w:tcW w:w="4445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C61C96" w:rsidRPr="00C61C96" w:rsidRDefault="00C61C96" w:rsidP="00C61C96">
            <w:pPr>
              <w:pStyle w:val="TableHeaderStyle"/>
              <w:rPr>
                <w:b w:val="0"/>
              </w:rPr>
            </w:pPr>
            <w:r>
              <w:rPr>
                <w:b w:val="0"/>
              </w:rPr>
              <w:t>Most Participants…</w:t>
            </w:r>
          </w:p>
        </w:tc>
      </w:tr>
      <w:tr w:rsidR="00C61C96" w:rsidTr="00C61C96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3958642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61C96" w:rsidRPr="00C42D19" w:rsidRDefault="00C61C96" w:rsidP="003F19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61C96" w:rsidRDefault="00C61C96" w:rsidP="003F1948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61C96" w:rsidRDefault="00C61C96" w:rsidP="003F1948">
            <w:r>
              <w:t>Attended alone</w:t>
            </w:r>
            <w:r w:rsidR="00F70BA6">
              <w:t>.</w:t>
            </w:r>
          </w:p>
        </w:tc>
      </w:tr>
      <w:tr w:rsidR="00C61C96" w:rsidTr="00C61C96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6596262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61C96" w:rsidRPr="00C42D19" w:rsidRDefault="00C61C96" w:rsidP="003F19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61C96" w:rsidRDefault="00C61C96" w:rsidP="003F1948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61C96" w:rsidRDefault="00C61C96" w:rsidP="003F1948">
            <w:r>
              <w:t>Attended with one or more work colleagues</w:t>
            </w:r>
            <w:r w:rsidR="00F70BA6">
              <w:t>.</w:t>
            </w:r>
          </w:p>
        </w:tc>
      </w:tr>
      <w:tr w:rsidR="00C61C96" w:rsidTr="00C61C96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9130393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61C96" w:rsidRPr="00C42D19" w:rsidRDefault="00C61C96" w:rsidP="003F19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61C96" w:rsidRDefault="00C61C96" w:rsidP="003F1948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61C96" w:rsidRDefault="00C61C96" w:rsidP="003F1948">
            <w:r>
              <w:t>Attended with a team of individuals from their district</w:t>
            </w:r>
            <w:r w:rsidR="00F70BA6">
              <w:t>.</w:t>
            </w:r>
          </w:p>
        </w:tc>
      </w:tr>
      <w:tr w:rsidR="00C61C96" w:rsidTr="00C61C96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200785981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61C96" w:rsidRPr="00C42D19" w:rsidRDefault="00C61C96" w:rsidP="003F19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61C96" w:rsidRDefault="00C61C96" w:rsidP="003F1948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61C96" w:rsidRDefault="00C61C96" w:rsidP="003F1948">
            <w:r>
              <w:t>Attended with a team of individuals from their school</w:t>
            </w:r>
            <w:r w:rsidR="00F70BA6">
              <w:t>.</w:t>
            </w:r>
          </w:p>
        </w:tc>
      </w:tr>
      <w:tr w:rsidR="00C61C96" w:rsidTr="00C61C96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8600143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61C96" w:rsidRPr="00C42D19" w:rsidRDefault="00C61C96" w:rsidP="003F19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61C96" w:rsidRDefault="00C61C96" w:rsidP="003F1948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61C96" w:rsidRDefault="00C61C96" w:rsidP="00F70BA6">
            <w:r>
              <w:t>Attended under other circumstances. Please specify.</w:t>
            </w:r>
          </w:p>
        </w:tc>
      </w:tr>
      <w:tr w:rsidR="00C61C96" w:rsidTr="003F1948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14357415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61C96" w:rsidRPr="00C42D19" w:rsidRDefault="00C61C96" w:rsidP="003F19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61C96" w:rsidRDefault="00C61C96" w:rsidP="003F1948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61C96" w:rsidRDefault="00C61C96" w:rsidP="003F1948">
            <w:proofErr w:type="spellStart"/>
            <w:r>
              <w:t>Were</w:t>
            </w:r>
            <w:proofErr w:type="spellEnd"/>
            <w:r>
              <w:t xml:space="preserve"> not familiar with the materials presented.</w:t>
            </w:r>
          </w:p>
        </w:tc>
      </w:tr>
      <w:tr w:rsidR="00C61C96" w:rsidTr="003F1948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68006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61C96" w:rsidRPr="00C42D19" w:rsidRDefault="00C61C96" w:rsidP="003F19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61C96" w:rsidRDefault="00C61C96" w:rsidP="003F1948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61C96" w:rsidRDefault="00C61C96" w:rsidP="00C61C96">
            <w:r>
              <w:t>Were somewhat familiar with the materials presented.</w:t>
            </w:r>
          </w:p>
        </w:tc>
      </w:tr>
      <w:tr w:rsidR="00C61C96" w:rsidTr="003F1948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15166587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61C96" w:rsidRPr="00C42D19" w:rsidRDefault="00C61C96" w:rsidP="003F19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61C96" w:rsidRDefault="00C61C96" w:rsidP="003F1948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61C96" w:rsidRDefault="00C61C96" w:rsidP="00C61C96">
            <w:r>
              <w:t>Were very familiar with the materials presented.</w:t>
            </w:r>
          </w:p>
        </w:tc>
      </w:tr>
      <w:tr w:rsidR="00C61C96" w:rsidTr="003F1948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-8869491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61C96" w:rsidRPr="00C42D19" w:rsidRDefault="00C61C96" w:rsidP="003F19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61C96" w:rsidRDefault="00C61C96" w:rsidP="003F1948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61C96" w:rsidRDefault="00C61C96" w:rsidP="003F1948">
            <w:r>
              <w:t>Had used the materials before.</w:t>
            </w:r>
          </w:p>
        </w:tc>
      </w:tr>
      <w:tr w:rsidR="00C61C96" w:rsidTr="003F1948">
        <w:trPr>
          <w:cantSplit/>
          <w:trHeight w:val="576"/>
        </w:trPr>
        <w:tc>
          <w:tcPr>
            <w:tcW w:w="55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sdt>
            <w:sdtPr>
              <w:id w:val="81013402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61C96" w:rsidRPr="00C42D19" w:rsidRDefault="00C61C96" w:rsidP="003F194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C61C96" w:rsidRDefault="00C61C96" w:rsidP="003F1948">
            <w:pPr>
              <w:jc w:val="center"/>
            </w:pPr>
          </w:p>
        </w:tc>
        <w:tc>
          <w:tcPr>
            <w:tcW w:w="444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</w:tcPr>
          <w:p w:rsidR="00C61C96" w:rsidRDefault="00C61C96" w:rsidP="003F1948">
            <w:r>
              <w:t>Had participated in a previous workshop.</w:t>
            </w:r>
          </w:p>
        </w:tc>
      </w:tr>
    </w:tbl>
    <w:p w:rsidR="00C61C96" w:rsidRDefault="00C61C96" w:rsidP="00C61C96"/>
    <w:p w:rsidR="00C61C96" w:rsidRDefault="00C61C96" w:rsidP="00C61C96">
      <w:pPr>
        <w:pStyle w:val="ListParagraph"/>
        <w:numPr>
          <w:ilvl w:val="0"/>
          <w:numId w:val="13"/>
        </w:numPr>
      </w:pPr>
      <w:r>
        <w:t>Briefly describe how you used the workshop materials. Did you customize materials provided (e.g., modified or added an activity, restricted time frames)</w:t>
      </w:r>
      <w:r w:rsidR="003A61CA">
        <w:t>?</w:t>
      </w:r>
    </w:p>
    <w:p w:rsidR="00C61C96" w:rsidRDefault="00C61C96" w:rsidP="00C61C96"/>
    <w:p w:rsidR="00C61C96" w:rsidRDefault="00C61C96" w:rsidP="00C61C96"/>
    <w:p w:rsidR="00C61C96" w:rsidRDefault="003B6ABC" w:rsidP="00C61C96">
      <w:pPr>
        <w:pStyle w:val="ListParagraph"/>
        <w:numPr>
          <w:ilvl w:val="0"/>
          <w:numId w:val="13"/>
        </w:numPr>
      </w:pPr>
      <w:r>
        <w:t>Did you use the sample curriculum (e.g., Lotus Curriculum)</w:t>
      </w:r>
      <w:r w:rsidR="003A61CA">
        <w:t>?</w:t>
      </w:r>
      <w:r>
        <w:t xml:space="preserve"> If yes, describe how.</w:t>
      </w:r>
    </w:p>
    <w:p w:rsidR="003B6ABC" w:rsidRDefault="003B6ABC" w:rsidP="003B6ABC"/>
    <w:p w:rsidR="003B6ABC" w:rsidRDefault="003B6ABC" w:rsidP="003B6ABC"/>
    <w:p w:rsidR="003B6ABC" w:rsidRDefault="003B6ABC" w:rsidP="003B6ABC">
      <w:pPr>
        <w:pStyle w:val="ListParagraph"/>
        <w:numPr>
          <w:ilvl w:val="0"/>
          <w:numId w:val="13"/>
        </w:numPr>
      </w:pPr>
      <w:r>
        <w:t xml:space="preserve">In your estimation, how successful was the workshop on a scale of one to three </w:t>
      </w:r>
    </w:p>
    <w:p w:rsidR="003B6ABC" w:rsidRDefault="003B6ABC" w:rsidP="003B6ABC">
      <w:pPr>
        <w:pStyle w:val="ListParagraph"/>
        <w:numPr>
          <w:ilvl w:val="0"/>
          <w:numId w:val="0"/>
        </w:numPr>
        <w:ind w:left="720"/>
      </w:pPr>
      <w:r>
        <w:lastRenderedPageBreak/>
        <w:t>(i.e., 1 = not very successful; 2 = somewhat successful; 3 = extremely successful)? Please explain.</w:t>
      </w:r>
    </w:p>
    <w:p w:rsidR="003B6ABC" w:rsidRDefault="003B6ABC" w:rsidP="003B6ABC">
      <w:pPr>
        <w:pStyle w:val="ListParagraph"/>
        <w:numPr>
          <w:ilvl w:val="0"/>
          <w:numId w:val="0"/>
        </w:numPr>
      </w:pPr>
    </w:p>
    <w:p w:rsidR="003B6ABC" w:rsidRDefault="003B6ABC" w:rsidP="003B6ABC">
      <w:pPr>
        <w:pStyle w:val="ListParagraph"/>
        <w:numPr>
          <w:ilvl w:val="0"/>
          <w:numId w:val="0"/>
        </w:numPr>
      </w:pPr>
    </w:p>
    <w:p w:rsidR="003B6ABC" w:rsidRDefault="003B6ABC" w:rsidP="003B6ABC">
      <w:pPr>
        <w:pStyle w:val="ListParagraph"/>
        <w:numPr>
          <w:ilvl w:val="0"/>
          <w:numId w:val="13"/>
        </w:numPr>
      </w:pPr>
      <w:r>
        <w:t>Did any unexpected changes or events occur (e.g., last</w:t>
      </w:r>
      <w:r w:rsidR="003A61CA">
        <w:t>-</w:t>
      </w:r>
      <w:r>
        <w:t>minute substitutions, change in venue)</w:t>
      </w:r>
      <w:r w:rsidR="003A61CA">
        <w:t>?</w:t>
      </w:r>
      <w:r>
        <w:t xml:space="preserve"> If so, please describe how you addressed</w:t>
      </w:r>
      <w:r w:rsidR="003A61CA">
        <w:t xml:space="preserve"> unexpected changes or events</w:t>
      </w:r>
      <w:r>
        <w:t>.</w:t>
      </w:r>
    </w:p>
    <w:p w:rsidR="003B6ABC" w:rsidRDefault="003B6ABC" w:rsidP="003B6ABC"/>
    <w:p w:rsidR="003B6ABC" w:rsidRDefault="003B6ABC" w:rsidP="003B6ABC"/>
    <w:p w:rsidR="003B6ABC" w:rsidRDefault="003B6ABC" w:rsidP="003B6ABC">
      <w:pPr>
        <w:pStyle w:val="ListParagraph"/>
        <w:numPr>
          <w:ilvl w:val="0"/>
          <w:numId w:val="13"/>
        </w:numPr>
      </w:pPr>
      <w:r>
        <w:t>Is there any additional information you would like to share?</w:t>
      </w:r>
    </w:p>
    <w:p w:rsidR="003B6ABC" w:rsidRDefault="003B6ABC" w:rsidP="003B6ABC"/>
    <w:p w:rsidR="003B6ABC" w:rsidRDefault="003B6ABC" w:rsidP="003B6ABC"/>
    <w:p w:rsidR="003B6ABC" w:rsidRDefault="003B6ABC" w:rsidP="003B6ABC">
      <w:r>
        <w:t>Return this summary to the contact person listed:</w:t>
      </w:r>
    </w:p>
    <w:p w:rsidR="003B6ABC" w:rsidRPr="00644640" w:rsidRDefault="003B6ABC" w:rsidP="003B6ABC">
      <w:r w:rsidRPr="0088159C">
        <w:rPr>
          <w:rStyle w:val="FormfieldnameChar"/>
        </w:rPr>
        <w:t>Name:</w:t>
      </w:r>
      <w:r w:rsidRPr="00644640">
        <w:t xml:space="preserve"> </w:t>
      </w:r>
      <w:r w:rsidRPr="00644640">
        <w:rPr>
          <w:rStyle w:val="FormentryfieldChar"/>
        </w:rPr>
        <w:t>[INSERT NAME]</w:t>
      </w:r>
    </w:p>
    <w:p w:rsidR="003B6ABC" w:rsidRPr="00644640" w:rsidRDefault="003B6ABC" w:rsidP="003B6ABC">
      <w:r w:rsidRPr="0088159C">
        <w:rPr>
          <w:rStyle w:val="FormfieldnameChar"/>
        </w:rPr>
        <w:t>Address:</w:t>
      </w:r>
      <w:r w:rsidRPr="00644640">
        <w:t xml:space="preserve"> </w:t>
      </w:r>
      <w:r w:rsidRPr="00644640">
        <w:rPr>
          <w:rStyle w:val="FormentryfieldChar"/>
        </w:rPr>
        <w:t>[INSERT STREET ADDRESS]</w:t>
      </w:r>
    </w:p>
    <w:p w:rsidR="003B6ABC" w:rsidRPr="00644640" w:rsidRDefault="003B6ABC" w:rsidP="003B6ABC">
      <w:r w:rsidRPr="0088159C">
        <w:rPr>
          <w:rStyle w:val="FormfieldnameChar"/>
        </w:rPr>
        <w:t>City:</w:t>
      </w:r>
      <w:r w:rsidRPr="00644640">
        <w:t xml:space="preserve"> </w:t>
      </w:r>
      <w:r w:rsidRPr="00644640">
        <w:rPr>
          <w:rStyle w:val="FormentryfieldChar"/>
        </w:rPr>
        <w:t>[INSERT CITY]</w:t>
      </w:r>
      <w:r w:rsidRPr="00644640">
        <w:tab/>
      </w:r>
      <w:r w:rsidRPr="00644640">
        <w:tab/>
      </w:r>
      <w:r w:rsidRPr="0088159C">
        <w:rPr>
          <w:rStyle w:val="FormfieldnameChar"/>
        </w:rPr>
        <w:t>State:</w:t>
      </w:r>
      <w:r w:rsidRPr="00644640">
        <w:rPr>
          <w:rStyle w:val="FormentryfieldChar"/>
        </w:rPr>
        <w:t xml:space="preserve"> [INSERT STATE]</w:t>
      </w:r>
      <w:r>
        <w:tab/>
      </w:r>
      <w:r w:rsidRPr="0088159C">
        <w:rPr>
          <w:rStyle w:val="FormfieldnameChar"/>
        </w:rPr>
        <w:t>Zip:</w:t>
      </w:r>
      <w:r>
        <w:t xml:space="preserve"> </w:t>
      </w:r>
      <w:r w:rsidRPr="00644640">
        <w:rPr>
          <w:rStyle w:val="FormentryfieldChar"/>
        </w:rPr>
        <w:t>[INSERT ZIP CODE]</w:t>
      </w:r>
    </w:p>
    <w:p w:rsidR="003B6ABC" w:rsidRPr="00644640" w:rsidRDefault="003B6ABC" w:rsidP="003B6ABC">
      <w:r>
        <w:rPr>
          <w:rStyle w:val="FormfieldnameChar"/>
        </w:rPr>
        <w:t>E-</w:t>
      </w:r>
      <w:r w:rsidR="003A61CA">
        <w:rPr>
          <w:rStyle w:val="FormfieldnameChar"/>
        </w:rPr>
        <w:t>m</w:t>
      </w:r>
      <w:r>
        <w:rPr>
          <w:rStyle w:val="FormfieldnameChar"/>
        </w:rPr>
        <w:t>ail Address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address</w:t>
      </w:r>
      <w:r w:rsidRPr="00644640">
        <w:rPr>
          <w:rStyle w:val="FormentryfieldChar"/>
        </w:rPr>
        <w:t>]</w:t>
      </w:r>
    </w:p>
    <w:p w:rsidR="003B6ABC" w:rsidRPr="00644640" w:rsidRDefault="003B6ABC" w:rsidP="003B6ABC">
      <w:r>
        <w:rPr>
          <w:rStyle w:val="FormfieldnameChar"/>
        </w:rPr>
        <w:t>Phone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phone number</w:t>
      </w:r>
      <w:r w:rsidRPr="00644640">
        <w:rPr>
          <w:rStyle w:val="FormentryfieldChar"/>
        </w:rPr>
        <w:t>]</w:t>
      </w:r>
    </w:p>
    <w:p w:rsidR="003B6ABC" w:rsidRDefault="003B6ABC" w:rsidP="003B6ABC">
      <w:r>
        <w:rPr>
          <w:rStyle w:val="FormfieldnameChar"/>
        </w:rPr>
        <w:t>Fax</w:t>
      </w:r>
      <w:r w:rsidRPr="0088159C">
        <w:rPr>
          <w:rStyle w:val="FormfieldnameChar"/>
        </w:rPr>
        <w:t>:</w:t>
      </w:r>
      <w:r w:rsidRPr="00644640">
        <w:t xml:space="preserve"> </w:t>
      </w:r>
      <w:r w:rsidRPr="00644640">
        <w:rPr>
          <w:rStyle w:val="FormentryfieldChar"/>
        </w:rPr>
        <w:t xml:space="preserve">[INSERT </w:t>
      </w:r>
      <w:r>
        <w:rPr>
          <w:rStyle w:val="FormentryfieldChar"/>
        </w:rPr>
        <w:t>fax number</w:t>
      </w:r>
      <w:r w:rsidRPr="00644640">
        <w:rPr>
          <w:rStyle w:val="FormentryfieldChar"/>
        </w:rPr>
        <w:t>]</w:t>
      </w:r>
    </w:p>
    <w:sectPr w:rsidR="003B6ABC" w:rsidSect="00262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BA" w:rsidRDefault="00C633BA" w:rsidP="005C5864">
      <w:r>
        <w:separator/>
      </w:r>
    </w:p>
    <w:p w:rsidR="00C633BA" w:rsidRDefault="00C633BA"/>
  </w:endnote>
  <w:endnote w:type="continuationSeparator" w:id="0">
    <w:p w:rsidR="00C633BA" w:rsidRDefault="00C633BA" w:rsidP="005C5864">
      <w:r>
        <w:continuationSeparator/>
      </w:r>
    </w:p>
    <w:p w:rsidR="00C633BA" w:rsidRDefault="00C63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A2" w:rsidRDefault="00D64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D64DA2" w:rsidP="00775E1F">
    <w:pPr>
      <w:pStyle w:val="Footer"/>
      <w:jc w:val="center"/>
      <w:rPr>
        <w:sz w:val="18"/>
      </w:rPr>
    </w:pPr>
    <w:r w:rsidRPr="00D64DA2">
      <w:rPr>
        <w:sz w:val="18"/>
      </w:rPr>
      <w:ptab w:relativeTo="margin" w:alignment="center" w:leader="none"/>
    </w:r>
    <w:r w:rsidRPr="00D64DA2">
      <w:rPr>
        <w:sz w:val="18"/>
      </w:rPr>
      <w:ptab w:relativeTo="margin" w:alignment="left" w:leader="none"/>
    </w:r>
    <w:r w:rsidRPr="00D64DA2">
      <w:rPr>
        <w:sz w:val="18"/>
      </w:rPr>
      <w:t xml:space="preserve">Researched and developed by ORAU for CDC Healthy </w:t>
    </w:r>
    <w:proofErr w:type="gramStart"/>
    <w:r w:rsidRPr="00D64DA2">
      <w:rPr>
        <w:sz w:val="18"/>
      </w:rPr>
      <w:t>Schools</w:t>
    </w:r>
    <w:proofErr w:type="gramEnd"/>
    <w:r w:rsidRPr="00D64DA2">
      <w:rPr>
        <w:sz w:val="18"/>
      </w:rPr>
      <w:ptab w:relativeTo="margin" w:alignment="left" w:leader="none"/>
    </w:r>
    <w:r w:rsidRPr="00D64DA2">
      <w:rPr>
        <w:sz w:val="18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A2" w:rsidRDefault="00D64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BA" w:rsidRDefault="00C633BA" w:rsidP="005C5864">
      <w:r>
        <w:separator/>
      </w:r>
    </w:p>
    <w:p w:rsidR="00C633BA" w:rsidRDefault="00C633BA"/>
  </w:footnote>
  <w:footnote w:type="continuationSeparator" w:id="0">
    <w:p w:rsidR="00C633BA" w:rsidRDefault="00C633BA" w:rsidP="005C5864">
      <w:r>
        <w:continuationSeparator/>
      </w:r>
    </w:p>
    <w:p w:rsidR="00C633BA" w:rsidRDefault="00C633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A2" w:rsidRDefault="00D64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18" w:rsidRPr="00775E1F" w:rsidRDefault="00681C9F" w:rsidP="00FB1A16">
    <w:pPr>
      <w:pStyle w:val="Header"/>
      <w:tabs>
        <w:tab w:val="left" w:pos="348"/>
        <w:tab w:val="left" w:pos="396"/>
      </w:tabs>
      <w:spacing w:before="240" w:after="60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03DF0D7A" wp14:editId="1F14BDDD">
          <wp:extent cx="1371600" cy="594995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1DAC">
      <w:rPr>
        <w:rFonts w:ascii="Garamond" w:hAnsi="Garamond"/>
      </w:rPr>
      <w:tab/>
    </w:r>
    <w:r w:rsidR="009C12C3" w:rsidRPr="00FB1A16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061DAC">
      <w:rPr>
        <w:rFonts w:ascii="Garamond" w:hAnsi="Garamond"/>
        <w:noProof/>
      </w:rPr>
      <w:drawing>
        <wp:inline distT="0" distB="0" distL="0" distR="0" wp14:anchorId="060D29D2" wp14:editId="420A0C1F">
          <wp:extent cx="457200" cy="731520"/>
          <wp:effectExtent l="0" t="0" r="0" b="0"/>
          <wp:docPr id="1" name="Picture 1" title="Form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Form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DA2" w:rsidRDefault="00D64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892"/>
    <w:multiLevelType w:val="hybridMultilevel"/>
    <w:tmpl w:val="8918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84684"/>
    <w:multiLevelType w:val="hybridMultilevel"/>
    <w:tmpl w:val="D110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EF0"/>
    <w:multiLevelType w:val="hybridMultilevel"/>
    <w:tmpl w:val="2B08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CE7830"/>
    <w:multiLevelType w:val="hybridMultilevel"/>
    <w:tmpl w:val="1DE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A"/>
    <w:rsid w:val="0000656D"/>
    <w:rsid w:val="00061DAC"/>
    <w:rsid w:val="000C2AB8"/>
    <w:rsid w:val="000C347D"/>
    <w:rsid w:val="00130634"/>
    <w:rsid w:val="00187EF0"/>
    <w:rsid w:val="001B4C99"/>
    <w:rsid w:val="001F6974"/>
    <w:rsid w:val="00227FBD"/>
    <w:rsid w:val="00231C4A"/>
    <w:rsid w:val="002375EC"/>
    <w:rsid w:val="00262C63"/>
    <w:rsid w:val="002E010C"/>
    <w:rsid w:val="00306754"/>
    <w:rsid w:val="0035001E"/>
    <w:rsid w:val="003A61CA"/>
    <w:rsid w:val="003B6ABC"/>
    <w:rsid w:val="003C45F3"/>
    <w:rsid w:val="00401AB3"/>
    <w:rsid w:val="00484254"/>
    <w:rsid w:val="00493E21"/>
    <w:rsid w:val="004E2CAC"/>
    <w:rsid w:val="004F76A6"/>
    <w:rsid w:val="00527C08"/>
    <w:rsid w:val="005333F8"/>
    <w:rsid w:val="0053703F"/>
    <w:rsid w:val="005C5864"/>
    <w:rsid w:val="00644640"/>
    <w:rsid w:val="006607DF"/>
    <w:rsid w:val="00681C9F"/>
    <w:rsid w:val="006E7ECE"/>
    <w:rsid w:val="00703EC6"/>
    <w:rsid w:val="00711841"/>
    <w:rsid w:val="00763FC3"/>
    <w:rsid w:val="00775E1F"/>
    <w:rsid w:val="007C54F2"/>
    <w:rsid w:val="008134C0"/>
    <w:rsid w:val="0088159C"/>
    <w:rsid w:val="008D072D"/>
    <w:rsid w:val="00932395"/>
    <w:rsid w:val="00941308"/>
    <w:rsid w:val="00951DCD"/>
    <w:rsid w:val="00955E9A"/>
    <w:rsid w:val="009B5878"/>
    <w:rsid w:val="009C12C3"/>
    <w:rsid w:val="009F2DA2"/>
    <w:rsid w:val="00A04911"/>
    <w:rsid w:val="00A42223"/>
    <w:rsid w:val="00A517D2"/>
    <w:rsid w:val="00A6488B"/>
    <w:rsid w:val="00A740B9"/>
    <w:rsid w:val="00AA07E3"/>
    <w:rsid w:val="00AB7FBF"/>
    <w:rsid w:val="00B01518"/>
    <w:rsid w:val="00B035B4"/>
    <w:rsid w:val="00B171BC"/>
    <w:rsid w:val="00B40199"/>
    <w:rsid w:val="00C42D19"/>
    <w:rsid w:val="00C61C96"/>
    <w:rsid w:val="00C633BA"/>
    <w:rsid w:val="00C64B43"/>
    <w:rsid w:val="00CC04A7"/>
    <w:rsid w:val="00CF583E"/>
    <w:rsid w:val="00D64DA2"/>
    <w:rsid w:val="00DB7379"/>
    <w:rsid w:val="00E23D19"/>
    <w:rsid w:val="00E80119"/>
    <w:rsid w:val="00EB1A8B"/>
    <w:rsid w:val="00EB472E"/>
    <w:rsid w:val="00F60E4A"/>
    <w:rsid w:val="00F62D71"/>
    <w:rsid w:val="00F65FC7"/>
    <w:rsid w:val="00F70BA6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93A735-4F62-4788-9961-8A3BA602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E23D19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C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5E1F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5E1F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775E1F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5E1F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5E1F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5E1F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775E1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1DAC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5E1F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aliases w:val="SHB 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customStyle="1" w:styleId="TableHeaderStyle">
    <w:name w:val="Table Header Style"/>
    <w:basedOn w:val="TableHeader"/>
    <w:link w:val="TableHeaderStyleChar"/>
    <w:qFormat/>
    <w:rsid w:val="00644640"/>
    <w:pPr>
      <w:jc w:val="left"/>
      <w:outlineLvl w:val="9"/>
    </w:pPr>
    <w:rPr>
      <w:bCs w:val="0"/>
      <w:sz w:val="24"/>
    </w:rPr>
  </w:style>
  <w:style w:type="table" w:customStyle="1" w:styleId="Style1">
    <w:name w:val="Style1"/>
    <w:basedOn w:val="TableGrid8"/>
    <w:uiPriority w:val="99"/>
    <w:rsid w:val="00644640"/>
    <w:pPr>
      <w:spacing w:before="120"/>
    </w:pPr>
    <w:rPr>
      <w:rFonts w:ascii="Times New Roman" w:hAnsi="Times New Roman"/>
      <w:sz w:val="24"/>
      <w:szCs w:val="20"/>
    </w:rPr>
    <w:tblPr>
      <w:tblBorders>
        <w:top w:val="single" w:sz="6" w:space="0" w:color="D9D9D9" w:themeColor="background1" w:themeShade="D9"/>
        <w:left w:val="none" w:sz="0" w:space="0" w:color="auto"/>
        <w:bottom w:val="single" w:sz="6" w:space="0" w:color="D9D9D9" w:themeColor="background1" w:themeShade="D9"/>
        <w:right w:val="none" w:sz="0" w:space="0" w:color="auto"/>
        <w:insideH w:val="single" w:sz="6" w:space="0" w:color="D9D9D9" w:themeColor="background1" w:themeShade="D9"/>
        <w:insideV w:val="single" w:sz="6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Verdana" w:hAnsi="Verdana"/>
        <w:b w:val="0"/>
        <w:bCs/>
        <w:color w:val="FFFFFF"/>
        <w:sz w:val="24"/>
      </w:rPr>
      <w:tblPr/>
      <w:trPr>
        <w:tblHeader/>
      </w:trPr>
      <w:tcPr>
        <w:tcBorders>
          <w:top w:val="nil"/>
          <w:left w:val="single" w:sz="6" w:space="0" w:color="FFFFFF" w:themeColor="background1"/>
          <w:bottom w:val="nil"/>
          <w:right w:val="single" w:sz="6" w:space="0" w:color="FFFFFF" w:themeColor="background1"/>
          <w:insideH w:val="nil"/>
          <w:insideV w:val="single" w:sz="6" w:space="0" w:color="FFFFFF" w:themeColor="background1"/>
          <w:tl2br w:val="nil"/>
          <w:tr2bl w:val="nil"/>
        </w:tcBorders>
        <w:shd w:val="solid" w:color="F2DBDB" w:themeColor="accent2" w:themeTint="33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HeaderStyleChar">
    <w:name w:val="Table Header Style Char"/>
    <w:basedOn w:val="TableHeaderChar"/>
    <w:link w:val="TableHeaderStyle"/>
    <w:rsid w:val="00644640"/>
    <w:rPr>
      <w:rFonts w:ascii="Verdana" w:eastAsiaTheme="majorEastAsia" w:hAnsi="Verdana" w:cstheme="majorBidi"/>
      <w:b w:val="0"/>
      <w:bCs w:val="0"/>
      <w:color w:val="C00000"/>
      <w:spacing w:val="5"/>
      <w:kern w:val="28"/>
      <w:sz w:val="24"/>
      <w:szCs w:val="28"/>
    </w:rPr>
  </w:style>
  <w:style w:type="table" w:styleId="TableGrid8">
    <w:name w:val="Table Grid 8"/>
    <w:basedOn w:val="TableNormal"/>
    <w:uiPriority w:val="99"/>
    <w:semiHidden/>
    <w:unhideWhenUsed/>
    <w:rsid w:val="001B4C9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5E1F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75E1F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75E1F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link w:val="InstructionsChar"/>
    <w:qFormat/>
    <w:rsid w:val="00493E21"/>
    <w:rPr>
      <w:rFonts w:cs="Microsoft Sans Serif"/>
      <w:i/>
      <w:color w:val="0D0D0D" w:themeColor="text1" w:themeTint="F2"/>
      <w:sz w:val="22"/>
    </w:rPr>
  </w:style>
  <w:style w:type="paragraph" w:customStyle="1" w:styleId="Formentryfield">
    <w:name w:val="Form entry field"/>
    <w:basedOn w:val="Normal"/>
    <w:link w:val="FormentryfieldChar"/>
    <w:qFormat/>
    <w:rsid w:val="00E23D19"/>
    <w:rPr>
      <w:caps/>
      <w:u w:val="single"/>
    </w:rPr>
  </w:style>
  <w:style w:type="character" w:customStyle="1" w:styleId="InstructionsChar">
    <w:name w:val="Instructions Char"/>
    <w:basedOn w:val="DefaultParagraphFont"/>
    <w:link w:val="Instructions"/>
    <w:rsid w:val="00493E21"/>
    <w:rPr>
      <w:rFonts w:ascii="Times New Roman" w:hAnsi="Times New Roman" w:cs="Microsoft Sans Serif"/>
      <w:i/>
      <w:color w:val="0D0D0D" w:themeColor="text1" w:themeTint="F2"/>
    </w:rPr>
  </w:style>
  <w:style w:type="character" w:customStyle="1" w:styleId="FormentryfieldChar">
    <w:name w:val="Form entry field Char"/>
    <w:basedOn w:val="DefaultParagraphFont"/>
    <w:link w:val="Formentryfield"/>
    <w:rsid w:val="00E23D19"/>
    <w:rPr>
      <w:rFonts w:ascii="Times New Roman" w:hAnsi="Times New Roman"/>
      <w:caps/>
      <w:sz w:val="24"/>
      <w:u w:val="single"/>
    </w:rPr>
  </w:style>
  <w:style w:type="paragraph" w:customStyle="1" w:styleId="Formfieldname">
    <w:name w:val="Form field name"/>
    <w:basedOn w:val="Normal"/>
    <w:link w:val="FormfieldnameChar"/>
    <w:qFormat/>
    <w:rsid w:val="00061DAC"/>
    <w:rPr>
      <w:b/>
    </w:rPr>
  </w:style>
  <w:style w:type="character" w:customStyle="1" w:styleId="FormfieldnameChar">
    <w:name w:val="Form field name Char"/>
    <w:basedOn w:val="DefaultParagraphFont"/>
    <w:link w:val="Formfieldname"/>
    <w:rsid w:val="00061DAC"/>
    <w:rPr>
      <w:rFonts w:ascii="Times New Roman" w:hAnsi="Times New Roman"/>
      <w:b/>
      <w:sz w:val="24"/>
    </w:rPr>
  </w:style>
  <w:style w:type="paragraph" w:customStyle="1" w:styleId="TableHeading">
    <w:name w:val="Table Heading"/>
    <w:basedOn w:val="TableHeader"/>
    <w:link w:val="TableHeadingChar"/>
    <w:qFormat/>
    <w:rsid w:val="00C61C96"/>
    <w:pPr>
      <w:jc w:val="left"/>
      <w:outlineLvl w:val="9"/>
    </w:pPr>
    <w:rPr>
      <w:b/>
      <w:color w:val="C00000"/>
      <w:sz w:val="24"/>
      <w:szCs w:val="24"/>
    </w:rPr>
  </w:style>
  <w:style w:type="character" w:customStyle="1" w:styleId="TableHeadingChar">
    <w:name w:val="Table Heading Char"/>
    <w:basedOn w:val="TableHeaderChar"/>
    <w:link w:val="TableHeading"/>
    <w:rsid w:val="00C61C96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HSC\Project_Active\_files%20-%202016\201210854%20School%20Health\Working%20Files\0004-Training%20Cadre\Resources\01_Templates\Template-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A6"/>
    <w:rsid w:val="009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CA4854634A4135B474FFB7EDF740B8">
    <w:name w:val="BCCA4854634A4135B474FFB7EDF740B8"/>
    <w:rsid w:val="00910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Template-Form</Template>
  <TotalTime>0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in Training Cadre</vt:lpstr>
    </vt:vector>
  </TitlesOfParts>
  <Company>ORAU\ORISE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in Training Cadre</dc:title>
  <dc:subject>professional development; training cadre</dc:subject>
  <dc:creator>Atencio, Amparo</dc:creator>
  <cp:lastModifiedBy>Borgogna, Bridget (CDC/ONDIEH/NCCDPHP)</cp:lastModifiedBy>
  <cp:revision>2</cp:revision>
  <cp:lastPrinted>2016-07-25T16:18:00Z</cp:lastPrinted>
  <dcterms:created xsi:type="dcterms:W3CDTF">2016-12-13T20:05:00Z</dcterms:created>
  <dcterms:modified xsi:type="dcterms:W3CDTF">2016-12-13T20:05:00Z</dcterms:modified>
</cp:coreProperties>
</file>