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F" w:rsidRPr="00775E1F" w:rsidRDefault="00AF0734" w:rsidP="000E41E1">
      <w:pPr>
        <w:pStyle w:val="Heading1"/>
        <w:spacing w:before="0" w:after="120"/>
      </w:pPr>
      <w:bookmarkStart w:id="0" w:name="_GoBack"/>
      <w:bookmarkEnd w:id="0"/>
      <w:r w:rsidRPr="00AF0734">
        <w:t>Rubric: Detailed Candidate Selection</w:t>
      </w:r>
    </w:p>
    <w:p w:rsidR="00775E1F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320E09" w:rsidRDefault="00320E09" w:rsidP="00493E21">
      <w:pPr>
        <w:pStyle w:val="Instructions"/>
      </w:pPr>
    </w:p>
    <w:p w:rsidR="00967C6E" w:rsidRDefault="00967C6E" w:rsidP="00493E21">
      <w:pPr>
        <w:pStyle w:val="Instructions"/>
        <w:rPr>
          <w:i w:val="0"/>
        </w:rPr>
        <w:sectPr w:rsidR="00967C6E" w:rsidSect="00262C6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7C6E" w:rsidRPr="00967C6E" w:rsidRDefault="00967C6E" w:rsidP="00967C6E">
      <w:pPr>
        <w:pStyle w:val="Instructions"/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spacing w:after="0"/>
        <w:jc w:val="center"/>
        <w:rPr>
          <w:b/>
          <w:i w:val="0"/>
          <w:color w:val="auto"/>
        </w:rPr>
      </w:pPr>
      <w:r w:rsidRPr="00967C6E">
        <w:rPr>
          <w:b/>
          <w:i w:val="0"/>
          <w:color w:val="auto"/>
        </w:rPr>
        <w:lastRenderedPageBreak/>
        <w:t>Applicant’s Information</w:t>
      </w:r>
    </w:p>
    <w:p w:rsidR="00967C6E" w:rsidRDefault="00967C6E" w:rsidP="00967C6E">
      <w:pPr>
        <w:pStyle w:val="Instructions"/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spacing w:after="120"/>
        <w:rPr>
          <w:i w:val="0"/>
          <w:color w:val="auto"/>
        </w:rPr>
      </w:pPr>
      <w:r w:rsidRPr="00967C6E">
        <w:rPr>
          <w:i w:val="0"/>
          <w:color w:val="auto"/>
        </w:rPr>
        <w:t>Name: ________________</w:t>
      </w:r>
      <w:r>
        <w:rPr>
          <w:i w:val="0"/>
          <w:color w:val="auto"/>
        </w:rPr>
        <w:t>_________________</w:t>
      </w:r>
    </w:p>
    <w:p w:rsidR="00967C6E" w:rsidRDefault="00967C6E" w:rsidP="00967C6E">
      <w:pPr>
        <w:pStyle w:val="Instructions"/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spacing w:after="120"/>
        <w:rPr>
          <w:i w:val="0"/>
          <w:color w:val="auto"/>
        </w:rPr>
      </w:pPr>
      <w:r w:rsidRPr="00967C6E">
        <w:rPr>
          <w:i w:val="0"/>
          <w:color w:val="auto"/>
        </w:rPr>
        <w:t>Position: _______________</w:t>
      </w:r>
      <w:r>
        <w:rPr>
          <w:i w:val="0"/>
          <w:color w:val="auto"/>
        </w:rPr>
        <w:t>________________</w:t>
      </w:r>
    </w:p>
    <w:p w:rsidR="00967C6E" w:rsidRDefault="00967C6E" w:rsidP="00967C6E">
      <w:pPr>
        <w:pStyle w:val="Instructions"/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spacing w:after="120"/>
        <w:rPr>
          <w:i w:val="0"/>
          <w:color w:val="auto"/>
        </w:rPr>
      </w:pPr>
      <w:r w:rsidRPr="00967C6E">
        <w:rPr>
          <w:i w:val="0"/>
          <w:color w:val="auto"/>
        </w:rPr>
        <w:t>ESD: _________________</w:t>
      </w:r>
      <w:r>
        <w:rPr>
          <w:i w:val="0"/>
          <w:color w:val="auto"/>
        </w:rPr>
        <w:t>_________________</w:t>
      </w:r>
    </w:p>
    <w:p w:rsidR="00967C6E" w:rsidRPr="00967C6E" w:rsidRDefault="00967C6E" w:rsidP="00967C6E">
      <w:pPr>
        <w:pStyle w:val="Instructions"/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spacing w:after="120"/>
        <w:rPr>
          <w:i w:val="0"/>
          <w:color w:val="auto"/>
        </w:rPr>
      </w:pPr>
      <w:r w:rsidRPr="00967C6E">
        <w:rPr>
          <w:i w:val="0"/>
          <w:color w:val="auto"/>
        </w:rPr>
        <w:t>Level: ________________</w:t>
      </w:r>
      <w:r>
        <w:rPr>
          <w:i w:val="0"/>
          <w:color w:val="auto"/>
        </w:rPr>
        <w:t>_________________</w:t>
      </w:r>
    </w:p>
    <w:p w:rsidR="00967C6E" w:rsidRDefault="00967C6E" w:rsidP="00967C6E">
      <w:pPr>
        <w:pStyle w:val="Instructions"/>
        <w:rPr>
          <w:i w:val="0"/>
          <w:color w:val="C00000"/>
        </w:rPr>
      </w:pPr>
    </w:p>
    <w:p w:rsidR="00967C6E" w:rsidRPr="00967C6E" w:rsidRDefault="00967C6E" w:rsidP="00967C6E">
      <w:pPr>
        <w:pStyle w:val="Instructions"/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jc w:val="center"/>
        <w:rPr>
          <w:b/>
          <w:i w:val="0"/>
          <w:color w:val="auto"/>
        </w:rPr>
      </w:pPr>
      <w:r w:rsidRPr="00967C6E">
        <w:rPr>
          <w:b/>
          <w:i w:val="0"/>
          <w:color w:val="auto"/>
        </w:rPr>
        <w:lastRenderedPageBreak/>
        <w:t>Reviewer’s Information</w:t>
      </w:r>
    </w:p>
    <w:p w:rsidR="00967C6E" w:rsidRDefault="00967C6E" w:rsidP="00967C6E">
      <w:pPr>
        <w:pStyle w:val="Instructions"/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i w:val="0"/>
          <w:color w:val="auto"/>
        </w:rPr>
      </w:pPr>
      <w:r w:rsidRPr="00967C6E">
        <w:rPr>
          <w:i w:val="0"/>
          <w:color w:val="auto"/>
        </w:rPr>
        <w:t>Name: ________________________________</w:t>
      </w:r>
    </w:p>
    <w:p w:rsidR="00967C6E" w:rsidRPr="00967C6E" w:rsidRDefault="00967C6E" w:rsidP="00967C6E">
      <w:pPr>
        <w:pStyle w:val="Instructions"/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i w:val="0"/>
          <w:color w:val="auto"/>
        </w:rPr>
      </w:pPr>
      <w:r w:rsidRPr="00967C6E">
        <w:rPr>
          <w:i w:val="0"/>
          <w:color w:val="auto"/>
        </w:rPr>
        <w:br/>
        <w:t>Date Reviewed: _________________________</w:t>
      </w:r>
      <w:r w:rsidRPr="00967C6E">
        <w:rPr>
          <w:i w:val="0"/>
          <w:color w:val="auto"/>
        </w:rPr>
        <w:br/>
      </w:r>
      <w:r w:rsidRPr="00967C6E">
        <w:rPr>
          <w:i w:val="0"/>
          <w:color w:val="auto"/>
        </w:rPr>
        <w:br/>
        <w:t>Application Score: ______ / 60 points possible</w:t>
      </w:r>
    </w:p>
    <w:p w:rsidR="00967C6E" w:rsidRDefault="00967C6E" w:rsidP="00967C6E">
      <w:pPr>
        <w:pStyle w:val="Instructions"/>
        <w:jc w:val="center"/>
        <w:rPr>
          <w:i w:val="0"/>
          <w:color w:val="C00000"/>
        </w:rPr>
      </w:pPr>
    </w:p>
    <w:p w:rsidR="00967C6E" w:rsidRPr="00967C6E" w:rsidRDefault="00967C6E" w:rsidP="00967C6E">
      <w:pPr>
        <w:pStyle w:val="Instructions"/>
        <w:jc w:val="center"/>
        <w:rPr>
          <w:i w:val="0"/>
          <w:color w:val="C00000"/>
        </w:rPr>
        <w:sectPr w:rsidR="00967C6E" w:rsidRPr="00967C6E" w:rsidSect="00967C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7C6E" w:rsidRPr="00967C6E" w:rsidRDefault="00B93A1F" w:rsidP="00B93A1F">
      <w:r w:rsidRPr="00223532">
        <w:rPr>
          <w:rFonts w:ascii="Calibri" w:hAnsi="Calibri"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23532">
        <w:rPr>
          <w:rFonts w:ascii="Calibri" w:hAnsi="Calibri"/>
          <w:sz w:val="22"/>
        </w:rPr>
        <w:instrText xml:space="preserve"> FORMCHECKBOX </w:instrText>
      </w:r>
      <w:r w:rsidR="00415B74">
        <w:rPr>
          <w:rFonts w:ascii="Calibri" w:hAnsi="Calibri"/>
          <w:sz w:val="22"/>
        </w:rPr>
      </w:r>
      <w:r w:rsidR="00415B74">
        <w:rPr>
          <w:rFonts w:ascii="Calibri" w:hAnsi="Calibri"/>
          <w:sz w:val="22"/>
        </w:rPr>
        <w:fldChar w:fldCharType="separate"/>
      </w:r>
      <w:r w:rsidRPr="00223532">
        <w:rPr>
          <w:rFonts w:ascii="Calibri" w:hAnsi="Calibri"/>
          <w:sz w:val="22"/>
        </w:rPr>
        <w:fldChar w:fldCharType="end"/>
      </w:r>
      <w:bookmarkEnd w:id="1"/>
      <w:r>
        <w:rPr>
          <w:rFonts w:ascii="Calibri" w:hAnsi="Calibri"/>
          <w:sz w:val="22"/>
        </w:rPr>
        <w:t xml:space="preserve"> </w:t>
      </w:r>
      <w:r w:rsidR="00967C6E" w:rsidRPr="00967C6E">
        <w:t xml:space="preserve">If selected, the supervisor will support the applicant’s involvement in the </w:t>
      </w:r>
      <w:r w:rsidR="00221D97">
        <w:t>T</w:t>
      </w:r>
      <w:r w:rsidR="00967C6E" w:rsidRPr="00967C6E">
        <w:t xml:space="preserve">raining </w:t>
      </w:r>
      <w:r w:rsidR="00221D97">
        <w:t>C</w:t>
      </w:r>
      <w:r w:rsidR="00967C6E" w:rsidRPr="00967C6E">
        <w:t>adre.</w:t>
      </w:r>
    </w:p>
    <w:p w:rsidR="00967C6E" w:rsidRPr="00320E09" w:rsidRDefault="00967C6E" w:rsidP="00D67903">
      <w:pPr>
        <w:spacing w:before="240"/>
        <w:rPr>
          <w:b/>
        </w:rPr>
      </w:pPr>
      <w:r w:rsidRPr="00320E09">
        <w:rPr>
          <w:b/>
        </w:rPr>
        <w:t>Application will not be considered unless the following field is checked on the recommendation form:</w:t>
      </w:r>
    </w:p>
    <w:p w:rsidR="00967C6E" w:rsidRDefault="00B93A1F" w:rsidP="00B93A1F">
      <w:r>
        <w:t xml:space="preserve">____ </w:t>
      </w:r>
      <w:r w:rsidR="00967C6E" w:rsidRPr="00967C6E">
        <w:t xml:space="preserve">Yes, if selected, I support the candidate’s participation in the </w:t>
      </w:r>
      <w:r w:rsidR="00967C6E" w:rsidRPr="00B93A1F">
        <w:rPr>
          <w:rStyle w:val="FormentryfieldChar"/>
        </w:rPr>
        <w:t>[</w:t>
      </w:r>
      <w:r w:rsidR="0062383D">
        <w:rPr>
          <w:rStyle w:val="FormentryfieldChar"/>
        </w:rPr>
        <w:t>Insert n</w:t>
      </w:r>
      <w:r w:rsidR="00967C6E" w:rsidRPr="00B93A1F">
        <w:rPr>
          <w:rStyle w:val="FormentryfieldChar"/>
        </w:rPr>
        <w:t>ame of cadre]</w:t>
      </w:r>
      <w:r w:rsidR="00967C6E" w:rsidRPr="00967C6E">
        <w:t xml:space="preserve"> Training Cadre.</w:t>
      </w:r>
    </w:p>
    <w:p w:rsidR="00B93A1F" w:rsidRPr="00967C6E" w:rsidRDefault="00B93A1F" w:rsidP="00967C6E">
      <w:pPr>
        <w:pStyle w:val="Instructions"/>
        <w:rPr>
          <w:i w:val="0"/>
          <w:color w:val="C00000"/>
        </w:rPr>
      </w:pPr>
    </w:p>
    <w:p w:rsidR="00967C6E" w:rsidRPr="00061DAC" w:rsidRDefault="00B61BE5" w:rsidP="00967C6E">
      <w:pPr>
        <w:pStyle w:val="Instructions"/>
      </w:pPr>
      <w:r>
        <w:rPr>
          <w:b/>
          <w:color w:val="C00000"/>
        </w:rPr>
        <w:t xml:space="preserve">User </w:t>
      </w:r>
      <w:r w:rsidR="00967C6E">
        <w:rPr>
          <w:b/>
          <w:color w:val="C00000"/>
        </w:rPr>
        <w:t>Directi</w:t>
      </w:r>
      <w:r w:rsidR="00967C6E" w:rsidRPr="00493E21">
        <w:rPr>
          <w:b/>
          <w:color w:val="C00000"/>
        </w:rPr>
        <w:t>ons</w:t>
      </w:r>
      <w:r w:rsidR="00967C6E" w:rsidRPr="00493E21">
        <w:rPr>
          <w:color w:val="C00000"/>
        </w:rPr>
        <w:t>:</w:t>
      </w:r>
      <w:r w:rsidR="00967C6E" w:rsidRPr="00061DAC">
        <w:t xml:space="preserve"> </w:t>
      </w:r>
      <w:r w:rsidR="00967C6E">
        <w:t>Indicate the selected number of points and add any comments for each section. Add all points to calculate the total number of possible points for the final application score</w:t>
      </w:r>
      <w:r w:rsidR="00967C6E" w:rsidRPr="00493E21">
        <w:t>.</w:t>
      </w:r>
    </w:p>
    <w:p w:rsidR="00775E1F" w:rsidRPr="00775E1F" w:rsidRDefault="00B93A1F" w:rsidP="00775E1F">
      <w:pPr>
        <w:pStyle w:val="Heading2"/>
      </w:pPr>
      <w:r>
        <w:t>Candidate’s Application</w:t>
      </w:r>
    </w:p>
    <w:p w:rsidR="00725066" w:rsidRDefault="00B93A1F" w:rsidP="00B93A1F">
      <w:pPr>
        <w:pStyle w:val="ListParagraph"/>
        <w:numPr>
          <w:ilvl w:val="0"/>
          <w:numId w:val="12"/>
        </w:numPr>
      </w:pPr>
      <w:r>
        <w:t xml:space="preserve">Briefly describe your experience working with </w:t>
      </w:r>
      <w:r>
        <w:rPr>
          <w:rStyle w:val="FormentryfieldChar"/>
        </w:rPr>
        <w:t>[</w:t>
      </w:r>
      <w:r w:rsidR="00573F85">
        <w:rPr>
          <w:rStyle w:val="FormentryfieldChar"/>
        </w:rPr>
        <w:t>I</w:t>
      </w:r>
      <w:r w:rsidRPr="00B93A1F">
        <w:rPr>
          <w:rStyle w:val="FormentryfieldChar"/>
        </w:rPr>
        <w:t xml:space="preserve">nsert </w:t>
      </w:r>
      <w:r>
        <w:rPr>
          <w:rStyle w:val="FormentryfieldChar"/>
        </w:rPr>
        <w:t>required experience focus]</w:t>
      </w:r>
      <w:r>
        <w:t>.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Candidate Application Scoring-Experience Table"/>
        <w:tblDescription w:val="Table for determining how to score an applicant. Column 1 indicates basis for 8 points; column 2 indicates basis for 6 points; column 3 indicates basis for 4 points; column 4 indicates basis for 2 points."/>
      </w:tblPr>
      <w:tblGrid>
        <w:gridCol w:w="2610"/>
        <w:gridCol w:w="2610"/>
        <w:gridCol w:w="2178"/>
        <w:gridCol w:w="2178"/>
      </w:tblGrid>
      <w:tr w:rsidR="00B93A1F" w:rsidTr="00B93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:rsidR="00B93A1F" w:rsidRDefault="00B93A1F" w:rsidP="007A23A3">
            <w:pPr>
              <w:pStyle w:val="TableHeaderStyle"/>
            </w:pPr>
            <w:r>
              <w:t>8 points</w:t>
            </w:r>
          </w:p>
        </w:tc>
        <w:tc>
          <w:tcPr>
            <w:tcW w:w="2610" w:type="dxa"/>
          </w:tcPr>
          <w:p w:rsidR="00B93A1F" w:rsidRDefault="00B93A1F" w:rsidP="007A23A3">
            <w:pPr>
              <w:pStyle w:val="TableHeaderStyle"/>
            </w:pPr>
            <w:r>
              <w:t>6 points</w:t>
            </w:r>
          </w:p>
        </w:tc>
        <w:tc>
          <w:tcPr>
            <w:tcW w:w="2178" w:type="dxa"/>
          </w:tcPr>
          <w:p w:rsidR="00B93A1F" w:rsidRDefault="00B93A1F" w:rsidP="007A23A3">
            <w:pPr>
              <w:pStyle w:val="TableHeaderStyle"/>
            </w:pPr>
            <w:r>
              <w:t>4 points</w:t>
            </w:r>
          </w:p>
        </w:tc>
        <w:tc>
          <w:tcPr>
            <w:tcW w:w="2178" w:type="dxa"/>
          </w:tcPr>
          <w:p w:rsidR="00B93A1F" w:rsidRDefault="00B93A1F" w:rsidP="007A23A3">
            <w:pPr>
              <w:pStyle w:val="TableHeaderStyle"/>
            </w:pPr>
            <w:r>
              <w:t>2 points</w:t>
            </w:r>
          </w:p>
        </w:tc>
      </w:tr>
      <w:tr w:rsidR="00B93A1F" w:rsidTr="00B93A1F">
        <w:tc>
          <w:tcPr>
            <w:tcW w:w="2610" w:type="dxa"/>
          </w:tcPr>
          <w:p w:rsidR="00B93A1F" w:rsidRDefault="00B93A1F" w:rsidP="00573F85">
            <w:r>
              <w:t xml:space="preserve">Applicant has </w:t>
            </w:r>
            <w:r>
              <w:rPr>
                <w:rStyle w:val="FormentryfieldChar"/>
              </w:rPr>
              <w:t>[I</w:t>
            </w:r>
            <w:r w:rsidRPr="00B93A1F">
              <w:rPr>
                <w:rStyle w:val="FormentryfieldChar"/>
              </w:rPr>
              <w:t xml:space="preserve">nsert </w:t>
            </w:r>
            <w:r w:rsidR="00C80692">
              <w:rPr>
                <w:rStyle w:val="FormentryfieldChar"/>
              </w:rPr>
              <w:t># years</w:t>
            </w:r>
            <w:r>
              <w:rPr>
                <w:rStyle w:val="FormentryfieldChar"/>
              </w:rPr>
              <w:t>]</w:t>
            </w:r>
            <w:r>
              <w:t xml:space="preserve"> years of successful experience with </w:t>
            </w:r>
            <w:r w:rsidRPr="00C80692">
              <w:rPr>
                <w:rStyle w:val="FormentryfieldChar"/>
              </w:rPr>
              <w:t>[Insert</w:t>
            </w:r>
            <w:r w:rsidR="00C80692" w:rsidRPr="00C80692">
              <w:rPr>
                <w:rStyle w:val="FormentryfieldChar"/>
              </w:rPr>
              <w:t xml:space="preserve"> required experience]</w:t>
            </w:r>
            <w:r>
              <w:t xml:space="preserve"> in multiple capacities</w:t>
            </w:r>
            <w:r w:rsidR="00573F85">
              <w:t>:</w:t>
            </w:r>
            <w:r>
              <w:t xml:space="preserve"> teaching, training, developing, etc.</w:t>
            </w:r>
          </w:p>
        </w:tc>
        <w:tc>
          <w:tcPr>
            <w:tcW w:w="2610" w:type="dxa"/>
          </w:tcPr>
          <w:p w:rsidR="00B93A1F" w:rsidRDefault="00B93A1F" w:rsidP="00573F85">
            <w:r>
              <w:t xml:space="preserve">Applicant has </w:t>
            </w:r>
            <w:r w:rsidR="00C80692">
              <w:rPr>
                <w:rStyle w:val="FormentryfieldChar"/>
              </w:rPr>
              <w:t>[I</w:t>
            </w:r>
            <w:r w:rsidR="00C80692" w:rsidRPr="00B93A1F">
              <w:rPr>
                <w:rStyle w:val="FormentryfieldChar"/>
              </w:rPr>
              <w:t xml:space="preserve">nsert </w:t>
            </w:r>
            <w:r w:rsidR="00C80692">
              <w:rPr>
                <w:rStyle w:val="FormentryfieldChar"/>
              </w:rPr>
              <w:t># years]</w:t>
            </w:r>
            <w:r>
              <w:t xml:space="preserve"> years of successful experience  with </w:t>
            </w:r>
            <w:r w:rsidR="00C80692" w:rsidRPr="00C80692">
              <w:rPr>
                <w:rStyle w:val="FormentryfieldChar"/>
              </w:rPr>
              <w:t>[Insert required experience]</w:t>
            </w:r>
            <w:r>
              <w:t xml:space="preserve"> in at least one capacity</w:t>
            </w:r>
            <w:r w:rsidR="00573F85">
              <w:t>:</w:t>
            </w:r>
            <w:r>
              <w:t xml:space="preserve"> teacher, trainer, developer, etc.</w:t>
            </w:r>
          </w:p>
        </w:tc>
        <w:tc>
          <w:tcPr>
            <w:tcW w:w="2178" w:type="dxa"/>
          </w:tcPr>
          <w:p w:rsidR="00B93A1F" w:rsidRDefault="00B93A1F" w:rsidP="007A23A3">
            <w:r>
              <w:t xml:space="preserve">Applicant has successfully worked with </w:t>
            </w:r>
            <w:r w:rsidR="00C80692" w:rsidRPr="00C80692">
              <w:rPr>
                <w:rStyle w:val="FormentryfieldChar"/>
              </w:rPr>
              <w:t>[Insert required experience]</w:t>
            </w:r>
            <w:r>
              <w:t>, but has limited experience.</w:t>
            </w:r>
          </w:p>
        </w:tc>
        <w:tc>
          <w:tcPr>
            <w:tcW w:w="2178" w:type="dxa"/>
          </w:tcPr>
          <w:p w:rsidR="00B93A1F" w:rsidRDefault="00B93A1F" w:rsidP="007A23A3">
            <w:r>
              <w:t xml:space="preserve">Applicant is not able to adequately describe direct experience working with </w:t>
            </w:r>
            <w:r w:rsidR="00C80692" w:rsidRPr="00C80692">
              <w:rPr>
                <w:rStyle w:val="FormentryfieldChar"/>
              </w:rPr>
              <w:t>[Insert required experience]</w:t>
            </w:r>
            <w:r>
              <w:t>.</w:t>
            </w:r>
          </w:p>
        </w:tc>
      </w:tr>
    </w:tbl>
    <w:p w:rsidR="00C80692" w:rsidRDefault="00C80692" w:rsidP="00C80692">
      <w:r>
        <w:t xml:space="preserve">Comments: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0E41E1" w:rsidRDefault="000E41E1">
      <w:pPr>
        <w:spacing w:after="200" w:line="276" w:lineRule="auto"/>
      </w:pPr>
      <w:r>
        <w:br w:type="page"/>
      </w:r>
    </w:p>
    <w:p w:rsidR="00C80692" w:rsidRPr="00C80692" w:rsidRDefault="00C80692" w:rsidP="00B93A1F">
      <w:pPr>
        <w:pStyle w:val="ListParagraph"/>
        <w:numPr>
          <w:ilvl w:val="0"/>
          <w:numId w:val="12"/>
        </w:numPr>
        <w:rPr>
          <w:rStyle w:val="FormentryfieldChar"/>
          <w:caps w:val="0"/>
          <w:u w:val="none"/>
        </w:rPr>
      </w:pPr>
      <w:r>
        <w:lastRenderedPageBreak/>
        <w:t xml:space="preserve">Briefly describe your experience working with </w:t>
      </w:r>
      <w:r w:rsidR="00573F85">
        <w:t xml:space="preserve">the </w:t>
      </w:r>
      <w:r>
        <w:t xml:space="preserve">implementation of </w:t>
      </w:r>
      <w:r>
        <w:rPr>
          <w:rStyle w:val="FormentryfieldChar"/>
        </w:rPr>
        <w:t>[</w:t>
      </w:r>
      <w:r w:rsidR="00573F85">
        <w:rPr>
          <w:rStyle w:val="FormentryfieldChar"/>
        </w:rPr>
        <w:t>I</w:t>
      </w:r>
      <w:r w:rsidRPr="00B93A1F">
        <w:rPr>
          <w:rStyle w:val="FormentryfieldChar"/>
        </w:rPr>
        <w:t xml:space="preserve">nsert </w:t>
      </w:r>
      <w:r>
        <w:rPr>
          <w:rStyle w:val="FormentryfieldChar"/>
        </w:rPr>
        <w:t>required experience focus]</w:t>
      </w:r>
      <w:r w:rsidRPr="00C80692">
        <w:rPr>
          <w:rStyle w:val="FormentryfieldChar"/>
          <w:u w:val="none"/>
        </w:rPr>
        <w:t>.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Candidate Application Scoring-Implementation Table"/>
        <w:tblDescription w:val="Table for determining how to score an applicant. Column 1 indicates basis for 8 points; column 2 indicates basis for 6 points; column 3 indicates basis for 4 points; column 4 indicates basis for 2 points."/>
      </w:tblPr>
      <w:tblGrid>
        <w:gridCol w:w="2610"/>
        <w:gridCol w:w="2610"/>
        <w:gridCol w:w="2178"/>
        <w:gridCol w:w="2178"/>
      </w:tblGrid>
      <w:tr w:rsidR="00C80692" w:rsidTr="007A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:rsidR="00C80692" w:rsidRDefault="00C80692" w:rsidP="007A23A3">
            <w:pPr>
              <w:pStyle w:val="TableHeaderStyle"/>
            </w:pPr>
            <w:r>
              <w:t>8 points</w:t>
            </w:r>
          </w:p>
        </w:tc>
        <w:tc>
          <w:tcPr>
            <w:tcW w:w="2610" w:type="dxa"/>
          </w:tcPr>
          <w:p w:rsidR="00C80692" w:rsidRDefault="00C80692" w:rsidP="007A23A3">
            <w:pPr>
              <w:pStyle w:val="TableHeaderStyle"/>
            </w:pPr>
            <w:r>
              <w:t>6 points</w:t>
            </w:r>
          </w:p>
        </w:tc>
        <w:tc>
          <w:tcPr>
            <w:tcW w:w="2178" w:type="dxa"/>
          </w:tcPr>
          <w:p w:rsidR="00C80692" w:rsidRDefault="00C80692" w:rsidP="007A23A3">
            <w:pPr>
              <w:pStyle w:val="TableHeaderStyle"/>
            </w:pPr>
            <w:r>
              <w:t>4 points</w:t>
            </w:r>
          </w:p>
        </w:tc>
        <w:tc>
          <w:tcPr>
            <w:tcW w:w="2178" w:type="dxa"/>
          </w:tcPr>
          <w:p w:rsidR="00C80692" w:rsidRDefault="00C80692" w:rsidP="007A23A3">
            <w:pPr>
              <w:pStyle w:val="TableHeaderStyle"/>
            </w:pPr>
            <w:r>
              <w:t>2 points</w:t>
            </w:r>
          </w:p>
        </w:tc>
      </w:tr>
      <w:tr w:rsidR="00C80692" w:rsidTr="007A23A3">
        <w:tc>
          <w:tcPr>
            <w:tcW w:w="2610" w:type="dxa"/>
          </w:tcPr>
          <w:p w:rsidR="00C80692" w:rsidRDefault="00C80692" w:rsidP="00573F85">
            <w:r>
              <w:t xml:space="preserve">Applicant has </w:t>
            </w:r>
            <w:r>
              <w:rPr>
                <w:rStyle w:val="FormentryfieldChar"/>
              </w:rPr>
              <w:t>[I</w:t>
            </w:r>
            <w:r w:rsidRPr="00B93A1F">
              <w:rPr>
                <w:rStyle w:val="FormentryfieldChar"/>
              </w:rPr>
              <w:t xml:space="preserve">nsert </w:t>
            </w:r>
            <w:r>
              <w:rPr>
                <w:rStyle w:val="FormentryfieldChar"/>
              </w:rPr>
              <w:t># years]</w:t>
            </w:r>
            <w:r>
              <w:t xml:space="preserve"> years of successful experience in </w:t>
            </w:r>
            <w:r w:rsidRPr="00C80692">
              <w:rPr>
                <w:u w:val="single"/>
              </w:rPr>
              <w:t>multiple capacities</w:t>
            </w:r>
            <w:r w:rsidR="00573F85">
              <w:rPr>
                <w:u w:val="single"/>
              </w:rPr>
              <w:t>:</w:t>
            </w:r>
            <w:r>
              <w:t xml:space="preserve"> teaching, training, developing, etc.</w:t>
            </w:r>
          </w:p>
        </w:tc>
        <w:tc>
          <w:tcPr>
            <w:tcW w:w="2610" w:type="dxa"/>
          </w:tcPr>
          <w:p w:rsidR="00C80692" w:rsidRDefault="00C80692" w:rsidP="00573F85">
            <w:r>
              <w:t xml:space="preserve">Applicant has </w:t>
            </w:r>
            <w:r>
              <w:rPr>
                <w:rStyle w:val="FormentryfieldChar"/>
              </w:rPr>
              <w:t>[I</w:t>
            </w:r>
            <w:r w:rsidRPr="00B93A1F">
              <w:rPr>
                <w:rStyle w:val="FormentryfieldChar"/>
              </w:rPr>
              <w:t xml:space="preserve">nsert </w:t>
            </w:r>
            <w:r>
              <w:rPr>
                <w:rStyle w:val="FormentryfieldChar"/>
              </w:rPr>
              <w:t># years]</w:t>
            </w:r>
            <w:r>
              <w:t xml:space="preserve"> years of successful experience in at least </w:t>
            </w:r>
            <w:r w:rsidRPr="00C80692">
              <w:rPr>
                <w:u w:val="single"/>
              </w:rPr>
              <w:t>one</w:t>
            </w:r>
            <w:r>
              <w:t xml:space="preserve"> capacity</w:t>
            </w:r>
            <w:r w:rsidR="00573F85">
              <w:t>:</w:t>
            </w:r>
            <w:r>
              <w:t xml:space="preserve"> teacher, trainer, developer, etc.</w:t>
            </w:r>
          </w:p>
        </w:tc>
        <w:tc>
          <w:tcPr>
            <w:tcW w:w="2178" w:type="dxa"/>
          </w:tcPr>
          <w:p w:rsidR="00C80692" w:rsidRDefault="00C80692" w:rsidP="00C80692">
            <w:r>
              <w:t xml:space="preserve">Applicant has successfully administered at least </w:t>
            </w:r>
            <w:r w:rsidRPr="00C80692">
              <w:rPr>
                <w:u w:val="single"/>
              </w:rPr>
              <w:t>one assessment</w:t>
            </w:r>
            <w:r>
              <w:t>, but has limited experience.</w:t>
            </w:r>
          </w:p>
        </w:tc>
        <w:tc>
          <w:tcPr>
            <w:tcW w:w="2178" w:type="dxa"/>
          </w:tcPr>
          <w:p w:rsidR="00C80692" w:rsidRDefault="00C80692" w:rsidP="00C80692">
            <w:r>
              <w:t xml:space="preserve">Applicant has little to no experience and/or applicant’s explanation does not convey a successful and accurate use of </w:t>
            </w:r>
            <w:r>
              <w:rPr>
                <w:rStyle w:val="FormentryfieldChar"/>
              </w:rPr>
              <w:t>[</w:t>
            </w:r>
            <w:r w:rsidR="00573F85">
              <w:rPr>
                <w:rStyle w:val="FormentryfieldChar"/>
              </w:rPr>
              <w:t>I</w:t>
            </w:r>
            <w:r w:rsidRPr="00B93A1F">
              <w:rPr>
                <w:rStyle w:val="FormentryfieldChar"/>
              </w:rPr>
              <w:t xml:space="preserve">nsert </w:t>
            </w:r>
            <w:r>
              <w:rPr>
                <w:rStyle w:val="FormentryfieldChar"/>
              </w:rPr>
              <w:t>required experience focus]</w:t>
            </w:r>
            <w:r w:rsidR="00573F85">
              <w:rPr>
                <w:rStyle w:val="FormentryfieldChar"/>
              </w:rPr>
              <w:t>.</w:t>
            </w:r>
          </w:p>
        </w:tc>
      </w:tr>
    </w:tbl>
    <w:p w:rsidR="00C80692" w:rsidRDefault="00C80692" w:rsidP="00C80692">
      <w:pPr>
        <w:rPr>
          <w:rStyle w:val="FormentryfieldChar"/>
          <w:caps w:val="0"/>
          <w:u w:val="none"/>
        </w:rPr>
      </w:pPr>
      <w:r>
        <w:rPr>
          <w:rStyle w:val="FormentryfieldChar"/>
          <w:caps w:val="0"/>
          <w:u w:val="none"/>
        </w:rPr>
        <w:t>Comments:</w:t>
      </w:r>
      <w:r w:rsidR="00320E09">
        <w:rPr>
          <w:rStyle w:val="FormentryfieldChar"/>
          <w:caps w:val="0"/>
          <w:u w:val="none"/>
        </w:rPr>
        <w:t xml:space="preserve">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C80692" w:rsidRPr="00C80692" w:rsidRDefault="00C80692" w:rsidP="00C80692">
      <w:pPr>
        <w:rPr>
          <w:rStyle w:val="FormentryfieldChar"/>
          <w:caps w:val="0"/>
          <w:u w:val="none"/>
        </w:rPr>
      </w:pPr>
    </w:p>
    <w:p w:rsidR="00C80692" w:rsidRDefault="00C80692" w:rsidP="00B93A1F">
      <w:pPr>
        <w:pStyle w:val="ListParagraph"/>
        <w:numPr>
          <w:ilvl w:val="0"/>
          <w:numId w:val="12"/>
        </w:numPr>
      </w:pPr>
      <w:r>
        <w:t>Describe your experience providing professional development to adult audiences.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Training Cadre Candidate Selection-PD Experience Table"/>
        <w:tblDescription w:val="Table for determining how to score an applicant. Column 1 indicates basis for 8 points; column 2 indicates basis for 6 points; column 3 indicates basis for 4 points; column 4 indicates basis for 2 points."/>
      </w:tblPr>
      <w:tblGrid>
        <w:gridCol w:w="2610"/>
        <w:gridCol w:w="2610"/>
        <w:gridCol w:w="2178"/>
        <w:gridCol w:w="2178"/>
      </w:tblGrid>
      <w:tr w:rsidR="00C80692" w:rsidTr="007A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:rsidR="00C80692" w:rsidRDefault="00C80692" w:rsidP="007A23A3">
            <w:pPr>
              <w:pStyle w:val="TableHeaderStyle"/>
            </w:pPr>
            <w:r>
              <w:t>8 points</w:t>
            </w:r>
          </w:p>
        </w:tc>
        <w:tc>
          <w:tcPr>
            <w:tcW w:w="2610" w:type="dxa"/>
          </w:tcPr>
          <w:p w:rsidR="00C80692" w:rsidRDefault="00C80692" w:rsidP="007A23A3">
            <w:pPr>
              <w:pStyle w:val="TableHeaderStyle"/>
            </w:pPr>
            <w:r>
              <w:t>6 points</w:t>
            </w:r>
          </w:p>
        </w:tc>
        <w:tc>
          <w:tcPr>
            <w:tcW w:w="2178" w:type="dxa"/>
          </w:tcPr>
          <w:p w:rsidR="00C80692" w:rsidRDefault="00C80692" w:rsidP="007A23A3">
            <w:pPr>
              <w:pStyle w:val="TableHeaderStyle"/>
            </w:pPr>
            <w:r>
              <w:t>4 points</w:t>
            </w:r>
          </w:p>
        </w:tc>
        <w:tc>
          <w:tcPr>
            <w:tcW w:w="2178" w:type="dxa"/>
          </w:tcPr>
          <w:p w:rsidR="00C80692" w:rsidRDefault="00C80692" w:rsidP="007A23A3">
            <w:pPr>
              <w:pStyle w:val="TableHeaderStyle"/>
            </w:pPr>
            <w:r>
              <w:t>2 points</w:t>
            </w:r>
          </w:p>
        </w:tc>
      </w:tr>
      <w:tr w:rsidR="00C80692" w:rsidTr="007A23A3">
        <w:tc>
          <w:tcPr>
            <w:tcW w:w="2610" w:type="dxa"/>
          </w:tcPr>
          <w:p w:rsidR="00C80692" w:rsidRDefault="00C80692" w:rsidP="00C80692">
            <w:r>
              <w:t xml:space="preserve">Applicant has </w:t>
            </w:r>
            <w:r>
              <w:rPr>
                <w:u w:val="single"/>
              </w:rPr>
              <w:t>ample experience</w:t>
            </w:r>
            <w:r>
              <w:t xml:space="preserve"> providing professional development to adult audiences.</w:t>
            </w:r>
          </w:p>
        </w:tc>
        <w:tc>
          <w:tcPr>
            <w:tcW w:w="2610" w:type="dxa"/>
          </w:tcPr>
          <w:p w:rsidR="00C80692" w:rsidRDefault="00C80692" w:rsidP="007A23A3">
            <w:r>
              <w:t xml:space="preserve">Applicant has presented to adult audiences at least </w:t>
            </w:r>
            <w:r w:rsidRPr="00C80692">
              <w:rPr>
                <w:u w:val="single"/>
              </w:rPr>
              <w:t>one</w:t>
            </w:r>
            <w:r w:rsidRPr="00A32AEE">
              <w:t xml:space="preserve"> </w:t>
            </w:r>
            <w:r w:rsidRPr="00C80692">
              <w:rPr>
                <w:u w:val="single"/>
              </w:rPr>
              <w:t>time</w:t>
            </w:r>
            <w:r>
              <w:t>.</w:t>
            </w:r>
          </w:p>
        </w:tc>
        <w:tc>
          <w:tcPr>
            <w:tcW w:w="2178" w:type="dxa"/>
          </w:tcPr>
          <w:p w:rsidR="00C80692" w:rsidRPr="00C80692" w:rsidRDefault="00C80692" w:rsidP="007A23A3">
            <w:r>
              <w:t xml:space="preserve">Applicant does not have experience presenting to adult audiences, but shows a </w:t>
            </w:r>
            <w:r>
              <w:rPr>
                <w:u w:val="single"/>
              </w:rPr>
              <w:t>desire</w:t>
            </w:r>
            <w:r>
              <w:t xml:space="preserve"> to train adult audiences.</w:t>
            </w:r>
          </w:p>
        </w:tc>
        <w:tc>
          <w:tcPr>
            <w:tcW w:w="2178" w:type="dxa"/>
          </w:tcPr>
          <w:p w:rsidR="00C80692" w:rsidRDefault="00C80692" w:rsidP="007A23A3">
            <w:r>
              <w:t>Applicant does not have experience working with adult audiences.</w:t>
            </w:r>
          </w:p>
        </w:tc>
      </w:tr>
    </w:tbl>
    <w:p w:rsidR="00C80692" w:rsidRDefault="00C80692" w:rsidP="00C80692">
      <w:r>
        <w:t>Comments:</w:t>
      </w:r>
      <w:r w:rsidR="00320E09">
        <w:t xml:space="preserve">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0E41E1" w:rsidRDefault="000E41E1" w:rsidP="00C80692"/>
    <w:p w:rsidR="00C80692" w:rsidRDefault="00C80692" w:rsidP="00C80692"/>
    <w:p w:rsidR="00DA7D7D" w:rsidRDefault="00DA7D7D">
      <w:pPr>
        <w:spacing w:after="200" w:line="276" w:lineRule="auto"/>
      </w:pPr>
      <w:r>
        <w:br w:type="page"/>
      </w:r>
    </w:p>
    <w:p w:rsidR="00C80692" w:rsidRDefault="00C80692" w:rsidP="00B93A1F">
      <w:pPr>
        <w:pStyle w:val="ListParagraph"/>
        <w:numPr>
          <w:ilvl w:val="0"/>
          <w:numId w:val="12"/>
        </w:numPr>
      </w:pPr>
      <w:r>
        <w:lastRenderedPageBreak/>
        <w:t>List any relevant professional development that you have attended.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Training Cadre Candidate Selection-PD Table"/>
        <w:tblDescription w:val="Table for determining how to score an applicant. Column 1 indicates basis for 8 points; column 2 indicates basis for 6 points; column 3 indicates basis for 4 points; column 4 indicates basis for 2 points."/>
      </w:tblPr>
      <w:tblGrid>
        <w:gridCol w:w="2610"/>
        <w:gridCol w:w="2610"/>
        <w:gridCol w:w="2178"/>
        <w:gridCol w:w="2178"/>
      </w:tblGrid>
      <w:tr w:rsidR="00C80692" w:rsidTr="007A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:rsidR="00C80692" w:rsidRDefault="00C80692" w:rsidP="007A23A3">
            <w:pPr>
              <w:pStyle w:val="TableHeaderStyle"/>
            </w:pPr>
            <w:r>
              <w:t>8 points</w:t>
            </w:r>
          </w:p>
        </w:tc>
        <w:tc>
          <w:tcPr>
            <w:tcW w:w="2610" w:type="dxa"/>
          </w:tcPr>
          <w:p w:rsidR="00C80692" w:rsidRDefault="00C80692" w:rsidP="007A23A3">
            <w:pPr>
              <w:pStyle w:val="TableHeaderStyle"/>
            </w:pPr>
            <w:r>
              <w:t>6 points</w:t>
            </w:r>
          </w:p>
        </w:tc>
        <w:tc>
          <w:tcPr>
            <w:tcW w:w="2178" w:type="dxa"/>
          </w:tcPr>
          <w:p w:rsidR="00C80692" w:rsidRDefault="00C80692" w:rsidP="007A23A3">
            <w:pPr>
              <w:pStyle w:val="TableHeaderStyle"/>
            </w:pPr>
            <w:r>
              <w:t>4 points</w:t>
            </w:r>
          </w:p>
        </w:tc>
        <w:tc>
          <w:tcPr>
            <w:tcW w:w="2178" w:type="dxa"/>
          </w:tcPr>
          <w:p w:rsidR="00C80692" w:rsidRDefault="00C80692" w:rsidP="007A23A3">
            <w:pPr>
              <w:pStyle w:val="TableHeaderStyle"/>
            </w:pPr>
            <w:r>
              <w:t>2 points</w:t>
            </w:r>
          </w:p>
        </w:tc>
      </w:tr>
      <w:tr w:rsidR="00C80692" w:rsidTr="007A23A3">
        <w:tc>
          <w:tcPr>
            <w:tcW w:w="2610" w:type="dxa"/>
          </w:tcPr>
          <w:p w:rsidR="00C80692" w:rsidRDefault="00C80692" w:rsidP="00C80692">
            <w:r>
              <w:t xml:space="preserve">Applicant attended </w:t>
            </w:r>
            <w:r>
              <w:rPr>
                <w:u w:val="single"/>
              </w:rPr>
              <w:t>four or more</w:t>
            </w:r>
            <w:r>
              <w:t xml:space="preserve"> PD events related to </w:t>
            </w:r>
            <w:r w:rsidRPr="00C80692">
              <w:rPr>
                <w:rStyle w:val="FormentryfieldChar"/>
              </w:rPr>
              <w:t>[Insert important area of focus]</w:t>
            </w:r>
          </w:p>
          <w:p w:rsidR="00C80692" w:rsidRPr="00C80692" w:rsidRDefault="00C80692" w:rsidP="00C80692">
            <w:pPr>
              <w:rPr>
                <w:b/>
              </w:rPr>
            </w:pPr>
            <w:r w:rsidRPr="00C80692">
              <w:rPr>
                <w:b/>
              </w:rPr>
              <w:t>AND</w:t>
            </w:r>
          </w:p>
          <w:p w:rsidR="00C80692" w:rsidRDefault="00C80692" w:rsidP="00C80692">
            <w:r>
              <w:t>Applicant shows a strong commitment to remaining current in the field.</w:t>
            </w:r>
          </w:p>
        </w:tc>
        <w:tc>
          <w:tcPr>
            <w:tcW w:w="2610" w:type="dxa"/>
          </w:tcPr>
          <w:p w:rsidR="00C80692" w:rsidRPr="00C80692" w:rsidRDefault="00C80692" w:rsidP="00C80692">
            <w:r>
              <w:t xml:space="preserve">Applicant has attended </w:t>
            </w:r>
            <w:r>
              <w:rPr>
                <w:u w:val="single"/>
              </w:rPr>
              <w:t>no less than three</w:t>
            </w:r>
            <w:r>
              <w:t xml:space="preserve"> PD events related to [</w:t>
            </w:r>
            <w:r w:rsidRPr="00C80692">
              <w:rPr>
                <w:rStyle w:val="FormentryfieldChar"/>
              </w:rPr>
              <w:t>Insert important area of focus</w:t>
            </w:r>
            <w:r>
              <w:rPr>
                <w:rStyle w:val="FormentryfieldChar"/>
              </w:rPr>
              <w:t>]</w:t>
            </w:r>
            <w:r>
              <w:t xml:space="preserve"> in the last five years.</w:t>
            </w:r>
          </w:p>
        </w:tc>
        <w:tc>
          <w:tcPr>
            <w:tcW w:w="2178" w:type="dxa"/>
          </w:tcPr>
          <w:p w:rsidR="00C80692" w:rsidRPr="00C80692" w:rsidRDefault="00C80692" w:rsidP="00573F85">
            <w:r>
              <w:t>Applicant has attended only 1</w:t>
            </w:r>
            <w:r w:rsidR="00573F85">
              <w:t xml:space="preserve"> to </w:t>
            </w:r>
            <w:r>
              <w:t xml:space="preserve">2 PD events related to </w:t>
            </w:r>
            <w:r w:rsidRPr="00C80692">
              <w:rPr>
                <w:rStyle w:val="FormentryfieldChar"/>
              </w:rPr>
              <w:t>[Insert important area of focus]</w:t>
            </w:r>
            <w:r>
              <w:t xml:space="preserve"> in the last five years.</w:t>
            </w:r>
          </w:p>
        </w:tc>
        <w:tc>
          <w:tcPr>
            <w:tcW w:w="2178" w:type="dxa"/>
          </w:tcPr>
          <w:p w:rsidR="00C80692" w:rsidRDefault="00C80692" w:rsidP="0062383D">
            <w:r>
              <w:t xml:space="preserve">Applicant </w:t>
            </w:r>
            <w:r w:rsidR="0062383D">
              <w:t xml:space="preserve">has not attended any PD events related to </w:t>
            </w:r>
            <w:r w:rsidR="0062383D" w:rsidRPr="0062383D">
              <w:rPr>
                <w:rStyle w:val="FormentryfieldChar"/>
              </w:rPr>
              <w:t>[Insert important area of focus]</w:t>
            </w:r>
            <w:r w:rsidR="0062383D">
              <w:t xml:space="preserve"> in the last five years.</w:t>
            </w:r>
          </w:p>
        </w:tc>
      </w:tr>
    </w:tbl>
    <w:p w:rsidR="00C80692" w:rsidRDefault="00C80692" w:rsidP="00C80692">
      <w:r>
        <w:t>Comments:</w:t>
      </w:r>
      <w:r w:rsidR="00320E09">
        <w:t xml:space="preserve">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0E41E1" w:rsidRDefault="000E41E1" w:rsidP="00DA7D7D">
      <w:pPr>
        <w:spacing w:after="360"/>
      </w:pPr>
    </w:p>
    <w:p w:rsidR="00C80692" w:rsidRDefault="0062383D" w:rsidP="00B93A1F">
      <w:pPr>
        <w:pStyle w:val="ListParagraph"/>
        <w:numPr>
          <w:ilvl w:val="0"/>
          <w:numId w:val="12"/>
        </w:numPr>
      </w:pPr>
      <w:r>
        <w:t>Describe any committees or professional organizations that you are or have been involved in over the past five years.</w:t>
      </w:r>
    </w:p>
    <w:tbl>
      <w:tblPr>
        <w:tblStyle w:val="Style1"/>
        <w:tblW w:w="5000" w:type="pct"/>
        <w:tblLook w:val="04A0" w:firstRow="1" w:lastRow="0" w:firstColumn="1" w:lastColumn="0" w:noHBand="0" w:noVBand="1"/>
        <w:tblCaption w:val="Training Cadre Member Selection-Org Table"/>
        <w:tblDescription w:val="Table for determining how to score an applicant. Column 1 indicates basis for 3 points; column 2 indicates basis for 2 points; column 3 indicates basis for 1 point."/>
      </w:tblPr>
      <w:tblGrid>
        <w:gridCol w:w="3379"/>
        <w:gridCol w:w="3378"/>
        <w:gridCol w:w="2819"/>
      </w:tblGrid>
      <w:tr w:rsidR="0062383D" w:rsidTr="0062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4" w:type="pct"/>
          </w:tcPr>
          <w:p w:rsidR="0062383D" w:rsidRDefault="0062383D" w:rsidP="007A23A3">
            <w:pPr>
              <w:pStyle w:val="TableHeaderStyle"/>
            </w:pPr>
            <w:r>
              <w:t>3 points</w:t>
            </w:r>
          </w:p>
        </w:tc>
        <w:tc>
          <w:tcPr>
            <w:tcW w:w="1764" w:type="pct"/>
          </w:tcPr>
          <w:p w:rsidR="0062383D" w:rsidRDefault="0062383D" w:rsidP="007A23A3">
            <w:pPr>
              <w:pStyle w:val="TableHeaderStyle"/>
            </w:pPr>
            <w:r>
              <w:t>2 points</w:t>
            </w:r>
          </w:p>
        </w:tc>
        <w:tc>
          <w:tcPr>
            <w:tcW w:w="1472" w:type="pct"/>
          </w:tcPr>
          <w:p w:rsidR="0062383D" w:rsidRDefault="0062383D" w:rsidP="007A23A3">
            <w:pPr>
              <w:pStyle w:val="TableHeaderStyle"/>
            </w:pPr>
            <w:r>
              <w:t>1 point</w:t>
            </w:r>
          </w:p>
        </w:tc>
      </w:tr>
      <w:tr w:rsidR="0062383D" w:rsidTr="0062383D">
        <w:tc>
          <w:tcPr>
            <w:tcW w:w="1764" w:type="pct"/>
          </w:tcPr>
          <w:p w:rsidR="0062383D" w:rsidRDefault="0062383D" w:rsidP="0062383D">
            <w:r>
              <w:t xml:space="preserve">Applicant lists </w:t>
            </w:r>
            <w:r w:rsidRPr="0062383D">
              <w:rPr>
                <w:rStyle w:val="FormentryfieldChar"/>
              </w:rPr>
              <w:t>[Insert number]</w:t>
            </w:r>
            <w:r>
              <w:t xml:space="preserve"> or more committees/organizations which show a strong commitment to </w:t>
            </w:r>
            <w:r w:rsidRPr="0062383D">
              <w:rPr>
                <w:rStyle w:val="FormentryfieldChar"/>
              </w:rPr>
              <w:t>[Insert important area of focus]</w:t>
            </w:r>
            <w:r>
              <w:t>.</w:t>
            </w:r>
          </w:p>
        </w:tc>
        <w:tc>
          <w:tcPr>
            <w:tcW w:w="1764" w:type="pct"/>
          </w:tcPr>
          <w:p w:rsidR="0062383D" w:rsidRPr="00C80692" w:rsidRDefault="0062383D" w:rsidP="0062383D">
            <w:r>
              <w:t xml:space="preserve">Applicant lists </w:t>
            </w:r>
            <w:r w:rsidRPr="0062383D">
              <w:rPr>
                <w:rStyle w:val="FormentryfieldChar"/>
              </w:rPr>
              <w:t>[Insert number]</w:t>
            </w:r>
            <w:r>
              <w:t xml:space="preserve"> to </w:t>
            </w:r>
            <w:r w:rsidRPr="0062383D">
              <w:rPr>
                <w:rStyle w:val="FormentryfieldChar"/>
              </w:rPr>
              <w:t>[Insert number]</w:t>
            </w:r>
            <w:r>
              <w:rPr>
                <w:rStyle w:val="FormentryfieldChar"/>
              </w:rPr>
              <w:t xml:space="preserve"> </w:t>
            </w:r>
            <w:r>
              <w:t xml:space="preserve">committees/organizations which show a strong commitment to </w:t>
            </w:r>
            <w:r w:rsidRPr="0062383D">
              <w:rPr>
                <w:rStyle w:val="FormentryfieldChar"/>
              </w:rPr>
              <w:t>[Insert important area of focus]</w:t>
            </w:r>
            <w:r>
              <w:t>.</w:t>
            </w:r>
          </w:p>
        </w:tc>
        <w:tc>
          <w:tcPr>
            <w:tcW w:w="1472" w:type="pct"/>
          </w:tcPr>
          <w:p w:rsidR="0062383D" w:rsidRPr="00C80692" w:rsidRDefault="0062383D" w:rsidP="0062383D">
            <w:r>
              <w:t xml:space="preserve">Applicant participates in committees and/or organizations, but they do not pertain to </w:t>
            </w:r>
            <w:r w:rsidRPr="0062383D">
              <w:rPr>
                <w:rStyle w:val="FormentryfieldChar"/>
              </w:rPr>
              <w:t>[Insert important area of focus]</w:t>
            </w:r>
            <w:r>
              <w:t>.</w:t>
            </w:r>
          </w:p>
        </w:tc>
      </w:tr>
    </w:tbl>
    <w:p w:rsidR="0062383D" w:rsidRDefault="0062383D" w:rsidP="0062383D">
      <w:r>
        <w:t>Comments:</w:t>
      </w:r>
      <w:r w:rsidR="00320E09">
        <w:t xml:space="preserve">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0E41E1" w:rsidRDefault="000E41E1" w:rsidP="0062383D"/>
    <w:p w:rsidR="0062383D" w:rsidRDefault="0062383D" w:rsidP="00DA7D7D">
      <w:pPr>
        <w:spacing w:after="360"/>
      </w:pPr>
    </w:p>
    <w:p w:rsidR="00DA7D7D" w:rsidRDefault="00DA7D7D">
      <w:pPr>
        <w:spacing w:after="200" w:line="276" w:lineRule="auto"/>
      </w:pPr>
      <w:r>
        <w:br w:type="page"/>
      </w:r>
    </w:p>
    <w:p w:rsidR="0062383D" w:rsidRDefault="0062383D" w:rsidP="00B93A1F">
      <w:pPr>
        <w:pStyle w:val="ListParagraph"/>
        <w:numPr>
          <w:ilvl w:val="0"/>
          <w:numId w:val="12"/>
        </w:numPr>
      </w:pPr>
      <w:r>
        <w:lastRenderedPageBreak/>
        <w:t xml:space="preserve">Explain why you consider yourself to be a strong candidate for the </w:t>
      </w:r>
      <w:r w:rsidRPr="00B93A1F">
        <w:rPr>
          <w:rStyle w:val="FormentryfieldChar"/>
        </w:rPr>
        <w:t>[</w:t>
      </w:r>
      <w:r>
        <w:rPr>
          <w:rStyle w:val="FormentryfieldChar"/>
        </w:rPr>
        <w:t>Insert n</w:t>
      </w:r>
      <w:r w:rsidRPr="00B93A1F">
        <w:rPr>
          <w:rStyle w:val="FormentryfieldChar"/>
        </w:rPr>
        <w:t>ame of cadre]</w:t>
      </w:r>
      <w:r w:rsidRPr="00967C6E">
        <w:t xml:space="preserve"> Training Cadre</w:t>
      </w:r>
      <w:r>
        <w:t>.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Training Cadre Member Selection Table"/>
        <w:tblDescription w:val="Table for determining how to score an applicant. Column 1 indicates basis for 10 points; column 2 indicates basis for 8 points; column 3 indicates basis for 5 points; column 4 indicates basis for 2 points."/>
      </w:tblPr>
      <w:tblGrid>
        <w:gridCol w:w="2610"/>
        <w:gridCol w:w="2610"/>
        <w:gridCol w:w="2178"/>
        <w:gridCol w:w="2178"/>
      </w:tblGrid>
      <w:tr w:rsidR="0062383D" w:rsidTr="007A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:rsidR="0062383D" w:rsidRDefault="0062383D" w:rsidP="007A23A3">
            <w:pPr>
              <w:pStyle w:val="TableHeaderStyle"/>
            </w:pPr>
            <w:r>
              <w:t>10 points</w:t>
            </w:r>
          </w:p>
        </w:tc>
        <w:tc>
          <w:tcPr>
            <w:tcW w:w="2610" w:type="dxa"/>
          </w:tcPr>
          <w:p w:rsidR="0062383D" w:rsidRDefault="0062383D" w:rsidP="007A23A3">
            <w:pPr>
              <w:pStyle w:val="TableHeaderStyle"/>
            </w:pPr>
            <w:r>
              <w:t>8 points</w:t>
            </w:r>
          </w:p>
        </w:tc>
        <w:tc>
          <w:tcPr>
            <w:tcW w:w="2178" w:type="dxa"/>
          </w:tcPr>
          <w:p w:rsidR="0062383D" w:rsidRDefault="0062383D" w:rsidP="007A23A3">
            <w:pPr>
              <w:pStyle w:val="TableHeaderStyle"/>
            </w:pPr>
            <w:r>
              <w:t>5 points</w:t>
            </w:r>
          </w:p>
        </w:tc>
        <w:tc>
          <w:tcPr>
            <w:tcW w:w="2178" w:type="dxa"/>
          </w:tcPr>
          <w:p w:rsidR="0062383D" w:rsidRDefault="0062383D" w:rsidP="007A23A3">
            <w:pPr>
              <w:pStyle w:val="TableHeaderStyle"/>
            </w:pPr>
            <w:r>
              <w:t>2 points</w:t>
            </w:r>
          </w:p>
        </w:tc>
      </w:tr>
      <w:tr w:rsidR="0062383D" w:rsidTr="007A23A3">
        <w:tc>
          <w:tcPr>
            <w:tcW w:w="2610" w:type="dxa"/>
          </w:tcPr>
          <w:p w:rsidR="0062383D" w:rsidRDefault="0062383D" w:rsidP="007A23A3">
            <w:r>
              <w:t>Applicant adequately describes characteristics desirable for the cadre</w:t>
            </w:r>
          </w:p>
          <w:p w:rsidR="0062383D" w:rsidRPr="00C80692" w:rsidRDefault="0062383D" w:rsidP="007A23A3">
            <w:pPr>
              <w:rPr>
                <w:b/>
              </w:rPr>
            </w:pPr>
            <w:r w:rsidRPr="00C80692">
              <w:rPr>
                <w:b/>
              </w:rPr>
              <w:t>AND</w:t>
            </w:r>
          </w:p>
          <w:p w:rsidR="0062383D" w:rsidRDefault="0062383D" w:rsidP="0062383D">
            <w:r>
              <w:t xml:space="preserve">Applicant’s explanation conveys a deep passion and interest for </w:t>
            </w:r>
            <w:r w:rsidRPr="0062383D">
              <w:rPr>
                <w:rStyle w:val="FormentryfieldChar"/>
              </w:rPr>
              <w:t>[Insert important areas of focus]</w:t>
            </w:r>
            <w:r>
              <w:t>.</w:t>
            </w:r>
          </w:p>
        </w:tc>
        <w:tc>
          <w:tcPr>
            <w:tcW w:w="2610" w:type="dxa"/>
          </w:tcPr>
          <w:p w:rsidR="0062383D" w:rsidRPr="00C80692" w:rsidRDefault="0062383D" w:rsidP="007A23A3">
            <w:r>
              <w:t>Applicant adequately describes characteristics desirable for the cadre.</w:t>
            </w:r>
          </w:p>
        </w:tc>
        <w:tc>
          <w:tcPr>
            <w:tcW w:w="2178" w:type="dxa"/>
          </w:tcPr>
          <w:p w:rsidR="0062383D" w:rsidRPr="00C80692" w:rsidRDefault="0062383D" w:rsidP="0062383D">
            <w:r>
              <w:t>Applicant shows some interest in the cadre, but lacks passion.</w:t>
            </w:r>
          </w:p>
        </w:tc>
        <w:tc>
          <w:tcPr>
            <w:tcW w:w="2178" w:type="dxa"/>
          </w:tcPr>
          <w:p w:rsidR="0062383D" w:rsidRDefault="0062383D" w:rsidP="007A23A3">
            <w:r>
              <w:t>Applicant’s explanation does not convey a true desire to be on the cadre.</w:t>
            </w:r>
          </w:p>
        </w:tc>
      </w:tr>
    </w:tbl>
    <w:p w:rsidR="0062383D" w:rsidRDefault="0062383D" w:rsidP="0062383D">
      <w:r>
        <w:t>Comments:</w:t>
      </w:r>
      <w:r w:rsidR="00320E09">
        <w:t xml:space="preserve">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320E09" w:rsidRDefault="00320E09">
      <w:pPr>
        <w:spacing w:after="200" w:line="276" w:lineRule="auto"/>
      </w:pPr>
      <w:r>
        <w:br w:type="page"/>
      </w:r>
    </w:p>
    <w:p w:rsidR="0062383D" w:rsidRDefault="0062383D" w:rsidP="00DA7D7D">
      <w:pPr>
        <w:pStyle w:val="Heading2"/>
      </w:pPr>
      <w:r>
        <w:lastRenderedPageBreak/>
        <w:t>Applicant Recommendation</w:t>
      </w:r>
    </w:p>
    <w:p w:rsidR="0062383D" w:rsidRDefault="0062383D" w:rsidP="0062383D">
      <w:pPr>
        <w:pStyle w:val="ListParagraph"/>
        <w:numPr>
          <w:ilvl w:val="0"/>
          <w:numId w:val="13"/>
        </w:numPr>
      </w:pPr>
      <w:r>
        <w:t>Briefly describe the applicant’s leadership skills and related leadership experience.</w:t>
      </w:r>
    </w:p>
    <w:tbl>
      <w:tblPr>
        <w:tblStyle w:val="Style1"/>
        <w:tblW w:w="5000" w:type="pct"/>
        <w:tblLook w:val="04A0" w:firstRow="1" w:lastRow="0" w:firstColumn="1" w:lastColumn="0" w:noHBand="0" w:noVBand="1"/>
        <w:tblCaption w:val="Applicant Recommendation Table"/>
        <w:tblDescription w:val="Table for determining how to score an applicant. Column 1 indicates basis for 3 points; column 2 indicates basis for 2 points; column 3 indicates basis for 1 point."/>
      </w:tblPr>
      <w:tblGrid>
        <w:gridCol w:w="3379"/>
        <w:gridCol w:w="3378"/>
        <w:gridCol w:w="2819"/>
      </w:tblGrid>
      <w:tr w:rsidR="0062383D" w:rsidTr="007A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4" w:type="pct"/>
          </w:tcPr>
          <w:p w:rsidR="0062383D" w:rsidRDefault="0062383D" w:rsidP="007A23A3">
            <w:pPr>
              <w:pStyle w:val="TableHeaderStyle"/>
            </w:pPr>
            <w:r>
              <w:t>3 points</w:t>
            </w:r>
          </w:p>
        </w:tc>
        <w:tc>
          <w:tcPr>
            <w:tcW w:w="1764" w:type="pct"/>
          </w:tcPr>
          <w:p w:rsidR="0062383D" w:rsidRDefault="0062383D" w:rsidP="007A23A3">
            <w:pPr>
              <w:pStyle w:val="TableHeaderStyle"/>
            </w:pPr>
            <w:r>
              <w:t>2 points</w:t>
            </w:r>
          </w:p>
        </w:tc>
        <w:tc>
          <w:tcPr>
            <w:tcW w:w="1472" w:type="pct"/>
          </w:tcPr>
          <w:p w:rsidR="0062383D" w:rsidRDefault="0062383D" w:rsidP="007A23A3">
            <w:pPr>
              <w:pStyle w:val="TableHeaderStyle"/>
            </w:pPr>
            <w:r>
              <w:t>1 point</w:t>
            </w:r>
          </w:p>
        </w:tc>
      </w:tr>
      <w:tr w:rsidR="0062383D" w:rsidTr="007A23A3">
        <w:tc>
          <w:tcPr>
            <w:tcW w:w="1764" w:type="pct"/>
          </w:tcPr>
          <w:p w:rsidR="0062383D" w:rsidRPr="0062383D" w:rsidRDefault="0062383D" w:rsidP="0062383D">
            <w:r>
              <w:t xml:space="preserve">Supervisor is clearly impressed with the applicant’s leadership skills </w:t>
            </w:r>
            <w:r>
              <w:rPr>
                <w:u w:val="single"/>
              </w:rPr>
              <w:t>and</w:t>
            </w:r>
            <w:r>
              <w:t xml:space="preserve"> experience.</w:t>
            </w:r>
          </w:p>
        </w:tc>
        <w:tc>
          <w:tcPr>
            <w:tcW w:w="1764" w:type="pct"/>
          </w:tcPr>
          <w:p w:rsidR="0062383D" w:rsidRPr="00C80692" w:rsidRDefault="0062383D" w:rsidP="0062383D">
            <w:r>
              <w:t>Supervisor successfully describes the applicant’s leadership skills, but does not elaborate on the applicant’s leadership experience.</w:t>
            </w:r>
          </w:p>
        </w:tc>
        <w:tc>
          <w:tcPr>
            <w:tcW w:w="1472" w:type="pct"/>
          </w:tcPr>
          <w:p w:rsidR="0062383D" w:rsidRPr="00C80692" w:rsidRDefault="0062383D" w:rsidP="007A23A3">
            <w:r>
              <w:t>Supervisor’s answer suggests the applicant may not have adequate leadership skills.</w:t>
            </w:r>
          </w:p>
        </w:tc>
      </w:tr>
    </w:tbl>
    <w:p w:rsidR="0062383D" w:rsidRDefault="0062383D" w:rsidP="0062383D">
      <w:r>
        <w:t>Comments:</w:t>
      </w:r>
      <w:r w:rsidR="00320E09">
        <w:t xml:space="preserve">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DA7D7D" w:rsidRDefault="00DA7D7D">
      <w:pPr>
        <w:spacing w:after="200" w:line="276" w:lineRule="auto"/>
      </w:pPr>
    </w:p>
    <w:p w:rsidR="0062383D" w:rsidRDefault="0062383D" w:rsidP="0062383D">
      <w:pPr>
        <w:pStyle w:val="ListParagraph"/>
        <w:numPr>
          <w:ilvl w:val="0"/>
          <w:numId w:val="13"/>
        </w:numPr>
      </w:pPr>
      <w:r>
        <w:t>How well does the applicant collaborate, facilitate, compromise, and promote resolution when working in a group?</w:t>
      </w:r>
    </w:p>
    <w:tbl>
      <w:tblPr>
        <w:tblStyle w:val="Style1"/>
        <w:tblW w:w="5000" w:type="pct"/>
        <w:tblLook w:val="04A0" w:firstRow="1" w:lastRow="0" w:firstColumn="1" w:lastColumn="0" w:noHBand="0" w:noVBand="1"/>
        <w:tblCaption w:val="Applicant Recommendation Table"/>
        <w:tblDescription w:val="Table for determining how to score an applicant. Column 1 indicates basis for 3 points; column 2 indicates basis for 2 points; column 3 indicates basis for 1 point."/>
      </w:tblPr>
      <w:tblGrid>
        <w:gridCol w:w="3379"/>
        <w:gridCol w:w="3378"/>
        <w:gridCol w:w="2819"/>
      </w:tblGrid>
      <w:tr w:rsidR="0062383D" w:rsidTr="007A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4" w:type="pct"/>
          </w:tcPr>
          <w:p w:rsidR="0062383D" w:rsidRDefault="0062383D" w:rsidP="007A23A3">
            <w:pPr>
              <w:pStyle w:val="TableHeaderStyle"/>
            </w:pPr>
            <w:r>
              <w:t>3 points</w:t>
            </w:r>
          </w:p>
        </w:tc>
        <w:tc>
          <w:tcPr>
            <w:tcW w:w="1764" w:type="pct"/>
          </w:tcPr>
          <w:p w:rsidR="0062383D" w:rsidRDefault="0062383D" w:rsidP="007A23A3">
            <w:pPr>
              <w:pStyle w:val="TableHeaderStyle"/>
            </w:pPr>
            <w:r>
              <w:t>2 points</w:t>
            </w:r>
          </w:p>
        </w:tc>
        <w:tc>
          <w:tcPr>
            <w:tcW w:w="1472" w:type="pct"/>
          </w:tcPr>
          <w:p w:rsidR="0062383D" w:rsidRDefault="0062383D" w:rsidP="007A23A3">
            <w:pPr>
              <w:pStyle w:val="TableHeaderStyle"/>
            </w:pPr>
            <w:r>
              <w:t>1 point</w:t>
            </w:r>
          </w:p>
        </w:tc>
      </w:tr>
      <w:tr w:rsidR="0062383D" w:rsidTr="007A23A3">
        <w:tc>
          <w:tcPr>
            <w:tcW w:w="1764" w:type="pct"/>
          </w:tcPr>
          <w:p w:rsidR="0062383D" w:rsidRPr="0062383D" w:rsidRDefault="0062383D" w:rsidP="0062383D">
            <w:r>
              <w:t>Supervisor is clearly impressed with the applicant’s ability to resolve conflicts.</w:t>
            </w:r>
          </w:p>
        </w:tc>
        <w:tc>
          <w:tcPr>
            <w:tcW w:w="1764" w:type="pct"/>
          </w:tcPr>
          <w:p w:rsidR="0062383D" w:rsidRPr="00C80692" w:rsidRDefault="0062383D" w:rsidP="007A23A3">
            <w:r>
              <w:t>Supervisor has had little experience working with the applicant on conflict resolution, but the problem has never been addressed either.</w:t>
            </w:r>
          </w:p>
        </w:tc>
        <w:tc>
          <w:tcPr>
            <w:tcW w:w="1472" w:type="pct"/>
          </w:tcPr>
          <w:p w:rsidR="0062383D" w:rsidRPr="00C80692" w:rsidRDefault="0062383D" w:rsidP="0062383D">
            <w:r>
              <w:t>Supervisor’s answer suggests the applicant may not have adequate conflict resolution skills.</w:t>
            </w:r>
          </w:p>
        </w:tc>
      </w:tr>
    </w:tbl>
    <w:p w:rsidR="0062383D" w:rsidRDefault="0062383D" w:rsidP="0062383D">
      <w:r>
        <w:t>Comments:</w:t>
      </w:r>
      <w:r w:rsidR="00320E09">
        <w:t xml:space="preserve">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0E41E1" w:rsidRDefault="000E41E1" w:rsidP="0062383D"/>
    <w:p w:rsidR="0062383D" w:rsidRDefault="0062383D" w:rsidP="0062383D">
      <w:pPr>
        <w:pStyle w:val="ListParagraph"/>
        <w:numPr>
          <w:ilvl w:val="0"/>
          <w:numId w:val="13"/>
        </w:numPr>
      </w:pPr>
      <w:r>
        <w:t xml:space="preserve">Do you feel the applicant would be a strong candidate to represent </w:t>
      </w:r>
      <w:r w:rsidRPr="00DA7D7D">
        <w:rPr>
          <w:rStyle w:val="FormentryfieldChar"/>
        </w:rPr>
        <w:t>[Insert organization]</w:t>
      </w:r>
      <w:r>
        <w:t xml:space="preserve">? </w:t>
      </w:r>
      <w:r w:rsidR="000E41E1">
        <w:t>You may also consider “additional comments” to score this section.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Candidate Recommendation Table"/>
        <w:tblDescription w:val="Table for determining how to score an applicant. Column 1 indicates basis for 4 points; column 2 indicates basis for 3 points; column 3 indicates basis for 2 points; column 4 indicates basis for 1 point."/>
      </w:tblPr>
      <w:tblGrid>
        <w:gridCol w:w="2610"/>
        <w:gridCol w:w="2610"/>
        <w:gridCol w:w="2178"/>
        <w:gridCol w:w="2178"/>
      </w:tblGrid>
      <w:tr w:rsidR="000E41E1" w:rsidTr="007A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:rsidR="000E41E1" w:rsidRDefault="000E41E1" w:rsidP="007A23A3">
            <w:pPr>
              <w:pStyle w:val="TableHeaderStyle"/>
            </w:pPr>
            <w:r>
              <w:t>4 points</w:t>
            </w:r>
          </w:p>
        </w:tc>
        <w:tc>
          <w:tcPr>
            <w:tcW w:w="2610" w:type="dxa"/>
          </w:tcPr>
          <w:p w:rsidR="000E41E1" w:rsidRDefault="000E41E1" w:rsidP="007A23A3">
            <w:pPr>
              <w:pStyle w:val="TableHeaderStyle"/>
            </w:pPr>
            <w:r>
              <w:t>3 points</w:t>
            </w:r>
          </w:p>
        </w:tc>
        <w:tc>
          <w:tcPr>
            <w:tcW w:w="2178" w:type="dxa"/>
          </w:tcPr>
          <w:p w:rsidR="000E41E1" w:rsidRDefault="000E41E1" w:rsidP="007A23A3">
            <w:pPr>
              <w:pStyle w:val="TableHeaderStyle"/>
            </w:pPr>
            <w:r>
              <w:t>2 points</w:t>
            </w:r>
          </w:p>
        </w:tc>
        <w:tc>
          <w:tcPr>
            <w:tcW w:w="2178" w:type="dxa"/>
          </w:tcPr>
          <w:p w:rsidR="000E41E1" w:rsidRDefault="000E41E1" w:rsidP="00B61BE5">
            <w:pPr>
              <w:pStyle w:val="TableHeaderStyle"/>
            </w:pPr>
            <w:r>
              <w:t>1 point</w:t>
            </w:r>
          </w:p>
        </w:tc>
      </w:tr>
      <w:tr w:rsidR="000E41E1" w:rsidTr="007A23A3">
        <w:tc>
          <w:tcPr>
            <w:tcW w:w="2610" w:type="dxa"/>
          </w:tcPr>
          <w:p w:rsidR="000E41E1" w:rsidRDefault="000E41E1" w:rsidP="000E41E1">
            <w:r>
              <w:t>Supervisor energetically and passionately recommends the applicant without any hesitation.</w:t>
            </w:r>
          </w:p>
        </w:tc>
        <w:tc>
          <w:tcPr>
            <w:tcW w:w="2610" w:type="dxa"/>
          </w:tcPr>
          <w:p w:rsidR="000E41E1" w:rsidRPr="00C80692" w:rsidRDefault="000E41E1" w:rsidP="007A23A3">
            <w:r>
              <w:t>Supervisor provides a strong recommendation for the applicant.</w:t>
            </w:r>
          </w:p>
        </w:tc>
        <w:tc>
          <w:tcPr>
            <w:tcW w:w="2178" w:type="dxa"/>
          </w:tcPr>
          <w:p w:rsidR="000E41E1" w:rsidRPr="00C80692" w:rsidRDefault="000E41E1" w:rsidP="000E41E1">
            <w:r>
              <w:t>Supervisor recommends the applicant, but comments appear to have hesitation.</w:t>
            </w:r>
          </w:p>
        </w:tc>
        <w:tc>
          <w:tcPr>
            <w:tcW w:w="2178" w:type="dxa"/>
          </w:tcPr>
          <w:p w:rsidR="000E41E1" w:rsidRDefault="000E41E1" w:rsidP="007A23A3">
            <w:r>
              <w:t>Supervisor does not fully recommend the applicant for this position.</w:t>
            </w:r>
          </w:p>
        </w:tc>
      </w:tr>
    </w:tbl>
    <w:p w:rsidR="000E41E1" w:rsidRDefault="000E41E1" w:rsidP="000E41E1">
      <w:r>
        <w:t>Comments:</w:t>
      </w:r>
      <w:r w:rsidR="00320E09">
        <w:t xml:space="preserve"> </w:t>
      </w:r>
      <w:r w:rsidR="00320E09">
        <w:rPr>
          <w:rStyle w:val="FormentryfieldChar"/>
        </w:rPr>
        <w:t>[I</w:t>
      </w:r>
      <w:r w:rsidR="00320E09" w:rsidRPr="00B93A1F">
        <w:rPr>
          <w:rStyle w:val="FormentryfieldChar"/>
        </w:rPr>
        <w:t xml:space="preserve">nsert </w:t>
      </w:r>
      <w:r w:rsidR="00320E09">
        <w:rPr>
          <w:rStyle w:val="FormentryfieldChar"/>
        </w:rPr>
        <w:t>COMMENTS]</w:t>
      </w:r>
    </w:p>
    <w:p w:rsidR="00320E09" w:rsidRDefault="00320E09">
      <w:pPr>
        <w:spacing w:after="200" w:line="276" w:lineRule="auto"/>
      </w:pPr>
      <w:r>
        <w:br w:type="page"/>
      </w:r>
    </w:p>
    <w:p w:rsidR="000E41E1" w:rsidRPr="00775E1F" w:rsidRDefault="000E41E1" w:rsidP="000E41E1"/>
    <w:p w:rsidR="000E41E1" w:rsidRDefault="000E41E1" w:rsidP="000E41E1">
      <w:pPr>
        <w:pStyle w:val="Heading2"/>
      </w:pPr>
      <w:r>
        <w:t>Reviewer’s Score</w:t>
      </w:r>
    </w:p>
    <w:p w:rsidR="000E41E1" w:rsidRDefault="000E41E1" w:rsidP="00775E1F">
      <w:r>
        <w:t>Based on the contents of this application, please score this applicant on a score of 1</w:t>
      </w:r>
      <w:r w:rsidR="00573F85">
        <w:t xml:space="preserve"> to </w:t>
      </w:r>
      <w:r>
        <w:t xml:space="preserve">5 (1 being the lowest score, 5 being the highest score). </w:t>
      </w:r>
    </w:p>
    <w:p w:rsidR="000E41E1" w:rsidRDefault="000E41E1" w:rsidP="00775E1F"/>
    <w:p w:rsidR="00320E09" w:rsidRDefault="00320E09" w:rsidP="00775E1F">
      <w:pPr>
        <w:rPr>
          <w:rStyle w:val="FormentryfieldChar"/>
        </w:rPr>
      </w:pPr>
      <w:r>
        <w:rPr>
          <w:rStyle w:val="FormentryfieldChar"/>
        </w:rPr>
        <w:t>[I</w:t>
      </w:r>
      <w:r w:rsidRPr="00B93A1F">
        <w:rPr>
          <w:rStyle w:val="FormentryfieldChar"/>
        </w:rPr>
        <w:t xml:space="preserve">nsert </w:t>
      </w:r>
      <w:r>
        <w:rPr>
          <w:rStyle w:val="FormentryfieldChar"/>
        </w:rPr>
        <w:t>SCORE</w:t>
      </w:r>
      <w:r w:rsidR="0002099D">
        <w:rPr>
          <w:rStyle w:val="FormentryfieldChar"/>
        </w:rPr>
        <w:t xml:space="preserve"> from 1 to 5</w:t>
      </w:r>
      <w:r>
        <w:rPr>
          <w:rStyle w:val="FormentryfieldChar"/>
        </w:rPr>
        <w:t>]</w:t>
      </w:r>
    </w:p>
    <w:p w:rsidR="00320E09" w:rsidRDefault="00320E09" w:rsidP="00775E1F"/>
    <w:p w:rsidR="000E41E1" w:rsidRDefault="000E41E1" w:rsidP="00775E1F">
      <w:r>
        <w:t>Briefly explain your score:</w:t>
      </w:r>
    </w:p>
    <w:p w:rsidR="00320E09" w:rsidRDefault="00320E09" w:rsidP="00775E1F"/>
    <w:p w:rsidR="00320E09" w:rsidRDefault="00320E09" w:rsidP="00775E1F">
      <w:r>
        <w:rPr>
          <w:rStyle w:val="FormentryfieldChar"/>
        </w:rPr>
        <w:t>[I</w:t>
      </w:r>
      <w:r w:rsidRPr="00B93A1F">
        <w:rPr>
          <w:rStyle w:val="FormentryfieldChar"/>
        </w:rPr>
        <w:t xml:space="preserve">nsert </w:t>
      </w:r>
      <w:r>
        <w:rPr>
          <w:rStyle w:val="FormentryfieldChar"/>
        </w:rPr>
        <w:t>COMMENTS]</w:t>
      </w:r>
    </w:p>
    <w:p w:rsidR="000E41E1" w:rsidRDefault="000E41E1" w:rsidP="00775E1F"/>
    <w:p w:rsidR="000E41E1" w:rsidRDefault="000E41E1" w:rsidP="00775E1F"/>
    <w:p w:rsidR="000E41E1" w:rsidRDefault="000E41E1" w:rsidP="000E41E1">
      <w:pPr>
        <w:pStyle w:val="Heading2"/>
      </w:pPr>
      <w:r>
        <w:t>Total Applicant Score</w:t>
      </w:r>
    </w:p>
    <w:p w:rsidR="00E23D19" w:rsidRDefault="00320E09" w:rsidP="001B4C99">
      <w:r>
        <w:rPr>
          <w:rStyle w:val="FormentryfieldChar"/>
        </w:rPr>
        <w:t>[I</w:t>
      </w:r>
      <w:r w:rsidRPr="00B93A1F">
        <w:rPr>
          <w:rStyle w:val="FormentryfieldChar"/>
        </w:rPr>
        <w:t xml:space="preserve">nsert </w:t>
      </w:r>
      <w:r>
        <w:rPr>
          <w:rStyle w:val="FormentryfieldChar"/>
        </w:rPr>
        <w:t>NUMBER]</w:t>
      </w:r>
      <w:r w:rsidR="000E41E1">
        <w:t xml:space="preserve"> out of 60 possible points</w:t>
      </w:r>
    </w:p>
    <w:sectPr w:rsidR="00E23D19" w:rsidSect="00967C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98" w:rsidRDefault="000D7898" w:rsidP="005C5864">
      <w:r>
        <w:separator/>
      </w:r>
    </w:p>
    <w:p w:rsidR="000D7898" w:rsidRDefault="000D7898"/>
  </w:endnote>
  <w:endnote w:type="continuationSeparator" w:id="0">
    <w:p w:rsidR="000D7898" w:rsidRDefault="000D7898" w:rsidP="005C5864">
      <w:r>
        <w:continuationSeparator/>
      </w:r>
    </w:p>
    <w:p w:rsidR="000D7898" w:rsidRDefault="000D7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F" w:rsidRPr="00775E1F" w:rsidRDefault="009B5878" w:rsidP="009B5878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>Developed by or adapted from the</w:t>
    </w:r>
    <w:r w:rsidR="00415B74">
      <w:rPr>
        <w:rFonts w:ascii="Verdana" w:hAnsi="Verdana"/>
        <w:sz w:val="18"/>
      </w:rPr>
      <w:t xml:space="preserve"> Washington</w:t>
    </w:r>
    <w:r w:rsidRPr="00775E1F">
      <w:rPr>
        <w:rFonts w:ascii="Verdana" w:hAnsi="Verdana"/>
        <w:sz w:val="18"/>
      </w:rPr>
      <w:t xml:space="preserve"> Office of Superintendent </w:t>
    </w:r>
  </w:p>
  <w:p w:rsidR="009B5878" w:rsidRPr="00775E1F" w:rsidRDefault="009B5878" w:rsidP="006607DF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>of Public Instruction, Health and Physical Education Cadre of Trainer</w:t>
    </w:r>
    <w:r w:rsidR="004F76A6" w:rsidRPr="00775E1F">
      <w:rPr>
        <w:rFonts w:ascii="Verdana" w:hAnsi="Verdana"/>
        <w:sz w:val="18"/>
      </w:rPr>
      <w:t>s</w:t>
    </w:r>
  </w:p>
  <w:p w:rsidR="00B01518" w:rsidRPr="00775E1F" w:rsidRDefault="009C12C3" w:rsidP="00775E1F">
    <w:pPr>
      <w:pStyle w:val="Footer"/>
      <w:jc w:val="center"/>
      <w:rPr>
        <w:sz w:val="18"/>
      </w:rPr>
    </w:pPr>
    <w:r>
      <w:ptab w:relativeTo="margin" w:alignment="right" w:leader="none"/>
    </w:r>
    <w:r w:rsidRPr="00951DCD">
      <w:rPr>
        <w:sz w:val="22"/>
      </w:rPr>
      <w:fldChar w:fldCharType="begin"/>
    </w:r>
    <w:r w:rsidRPr="00951DCD">
      <w:rPr>
        <w:sz w:val="22"/>
      </w:rPr>
      <w:instrText xml:space="preserve"> PAGE   \* MERGEFORMAT </w:instrText>
    </w:r>
    <w:r w:rsidRPr="00951DCD">
      <w:rPr>
        <w:sz w:val="22"/>
      </w:rPr>
      <w:fldChar w:fldCharType="separate"/>
    </w:r>
    <w:r w:rsidR="00415B74">
      <w:rPr>
        <w:noProof/>
        <w:sz w:val="22"/>
      </w:rPr>
      <w:t>1</w:t>
    </w:r>
    <w:r w:rsidRPr="00951DCD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98" w:rsidRDefault="000D7898" w:rsidP="005C5864">
      <w:r>
        <w:separator/>
      </w:r>
    </w:p>
    <w:p w:rsidR="000D7898" w:rsidRDefault="000D7898"/>
  </w:footnote>
  <w:footnote w:type="continuationSeparator" w:id="0">
    <w:p w:rsidR="000D7898" w:rsidRDefault="000D7898" w:rsidP="005C5864">
      <w:r>
        <w:continuationSeparator/>
      </w:r>
    </w:p>
    <w:p w:rsidR="000D7898" w:rsidRDefault="000D78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3D7E0208" wp14:editId="2620D090">
          <wp:extent cx="1371600" cy="594995"/>
          <wp:effectExtent l="0" t="0" r="0" b="0"/>
          <wp:docPr id="3" name="Picture 3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53EDEE1E" wp14:editId="69D4CB83">
          <wp:extent cx="457200" cy="731520"/>
          <wp:effectExtent l="0" t="0" r="0" b="0"/>
          <wp:docPr id="4" name="Picture 4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VTK_Examples_Baseline_GeometricObjects_TestCube[1]"/>
      </v:shape>
    </w:pict>
  </w:numPicBullet>
  <w:abstractNum w:abstractNumId="0">
    <w:nsid w:val="031019BF"/>
    <w:multiLevelType w:val="hybridMultilevel"/>
    <w:tmpl w:val="29EE0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558A"/>
    <w:multiLevelType w:val="hybridMultilevel"/>
    <w:tmpl w:val="29EE0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4"/>
    <w:rsid w:val="0000656D"/>
    <w:rsid w:val="0002099D"/>
    <w:rsid w:val="00061DAC"/>
    <w:rsid w:val="000C2AB8"/>
    <w:rsid w:val="000C347D"/>
    <w:rsid w:val="000D7898"/>
    <w:rsid w:val="000E41E1"/>
    <w:rsid w:val="00130634"/>
    <w:rsid w:val="001B4C99"/>
    <w:rsid w:val="001F6974"/>
    <w:rsid w:val="00221D97"/>
    <w:rsid w:val="00227FBD"/>
    <w:rsid w:val="00231C4A"/>
    <w:rsid w:val="002375EC"/>
    <w:rsid w:val="00260CEA"/>
    <w:rsid w:val="00262C63"/>
    <w:rsid w:val="002E010C"/>
    <w:rsid w:val="00306754"/>
    <w:rsid w:val="00320E09"/>
    <w:rsid w:val="0035001E"/>
    <w:rsid w:val="003C45F3"/>
    <w:rsid w:val="00401AB3"/>
    <w:rsid w:val="00415B74"/>
    <w:rsid w:val="00484254"/>
    <w:rsid w:val="00493E21"/>
    <w:rsid w:val="004E2CAC"/>
    <w:rsid w:val="004F76A6"/>
    <w:rsid w:val="00527C08"/>
    <w:rsid w:val="0053703F"/>
    <w:rsid w:val="00573F85"/>
    <w:rsid w:val="005C20CE"/>
    <w:rsid w:val="005C5864"/>
    <w:rsid w:val="005E2C7B"/>
    <w:rsid w:val="0062383D"/>
    <w:rsid w:val="00644640"/>
    <w:rsid w:val="006607DF"/>
    <w:rsid w:val="00681C9F"/>
    <w:rsid w:val="006E7ECE"/>
    <w:rsid w:val="00703EC6"/>
    <w:rsid w:val="00711841"/>
    <w:rsid w:val="00763FC3"/>
    <w:rsid w:val="00775E1F"/>
    <w:rsid w:val="007C54F2"/>
    <w:rsid w:val="008134C0"/>
    <w:rsid w:val="0088159C"/>
    <w:rsid w:val="008D072D"/>
    <w:rsid w:val="00932395"/>
    <w:rsid w:val="00941308"/>
    <w:rsid w:val="00951DCD"/>
    <w:rsid w:val="00967C6E"/>
    <w:rsid w:val="009B5878"/>
    <w:rsid w:val="009C12C3"/>
    <w:rsid w:val="009F2DA2"/>
    <w:rsid w:val="00A32AEE"/>
    <w:rsid w:val="00A42223"/>
    <w:rsid w:val="00A517D2"/>
    <w:rsid w:val="00A6488B"/>
    <w:rsid w:val="00A740B9"/>
    <w:rsid w:val="00AA07E3"/>
    <w:rsid w:val="00AB7FBF"/>
    <w:rsid w:val="00AF0734"/>
    <w:rsid w:val="00B01518"/>
    <w:rsid w:val="00B035B4"/>
    <w:rsid w:val="00B171BC"/>
    <w:rsid w:val="00B40199"/>
    <w:rsid w:val="00B61BE5"/>
    <w:rsid w:val="00B93A1F"/>
    <w:rsid w:val="00B94411"/>
    <w:rsid w:val="00C16893"/>
    <w:rsid w:val="00C42D19"/>
    <w:rsid w:val="00C64B43"/>
    <w:rsid w:val="00C80692"/>
    <w:rsid w:val="00CC04A7"/>
    <w:rsid w:val="00CF583E"/>
    <w:rsid w:val="00D67903"/>
    <w:rsid w:val="00DA7D7D"/>
    <w:rsid w:val="00DB7379"/>
    <w:rsid w:val="00E23D19"/>
    <w:rsid w:val="00E742C0"/>
    <w:rsid w:val="00E80119"/>
    <w:rsid w:val="00EB1A8B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60BB-20CF-4DFB-996F-E5764B19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Template-Form.dotx</Template>
  <TotalTime>93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Rubric: Detailed Candidate Selection</vt:lpstr>
    </vt:vector>
  </TitlesOfParts>
  <Company>Centers for Disease Control and Prevention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Detailed Candidate Selection</dc:title>
  <dc:subject>Rubric: Detailed Candidate Selection</dc:subject>
  <dc:creator>Centers for Disease Control and Prevention</dc:creator>
  <cp:keywords>Rubric: Detailed Candidate Selection</cp:keywords>
  <cp:lastModifiedBy>Atencio, Amparo</cp:lastModifiedBy>
  <cp:revision>14</cp:revision>
  <cp:lastPrinted>2016-07-25T16:18:00Z</cp:lastPrinted>
  <dcterms:created xsi:type="dcterms:W3CDTF">2016-08-05T16:42:00Z</dcterms:created>
  <dcterms:modified xsi:type="dcterms:W3CDTF">2016-09-14T19:01:00Z</dcterms:modified>
  <cp:category>Rubric: Detailed Candidate Selection</cp:category>
</cp:coreProperties>
</file>