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F" w:rsidRPr="00775E1F" w:rsidRDefault="005C6A02" w:rsidP="003574EA">
      <w:pPr>
        <w:pStyle w:val="Heading1"/>
        <w:spacing w:before="120" w:after="240"/>
      </w:pPr>
      <w:r w:rsidRPr="005C6A02">
        <w:t>Training Activities Design Template</w:t>
      </w:r>
    </w:p>
    <w:p w:rsidR="00775E1F" w:rsidRDefault="00775E1F" w:rsidP="00493E21">
      <w:pPr>
        <w:pStyle w:val="Instructions"/>
      </w:pPr>
      <w:r w:rsidRPr="00493E21">
        <w:rPr>
          <w:b/>
          <w:color w:val="C00000"/>
        </w:rPr>
        <w:t>Instructions</w:t>
      </w:r>
      <w:r w:rsidRPr="00493E21">
        <w:rPr>
          <w:color w:val="C00000"/>
        </w:rPr>
        <w:t>:</w:t>
      </w:r>
      <w:r w:rsidRPr="00061DAC">
        <w:t xml:space="preserve"> </w:t>
      </w:r>
      <w:r w:rsidRPr="00493E21">
        <w:t>Use this form as a starting point for your development efforts. Customize this form, adding relevant information as appropriate or removing information that does not apply to your situation.</w:t>
      </w:r>
      <w:r w:rsidR="003574EA">
        <w:t xml:space="preserve"> Add rows as needed.</w:t>
      </w:r>
    </w:p>
    <w:p w:rsidR="00792511" w:rsidRPr="00792511" w:rsidRDefault="00792511" w:rsidP="003574EA">
      <w:pPr>
        <w:pStyle w:val="Instructions"/>
        <w:spacing w:before="240" w:after="240"/>
        <w:rPr>
          <w:i w:val="0"/>
        </w:rPr>
      </w:pPr>
      <w:r w:rsidRPr="00792511">
        <w:rPr>
          <w:rStyle w:val="FormfieldnameChar"/>
        </w:rPr>
        <w:t>Training Objectives:</w:t>
      </w:r>
      <w:r>
        <w:rPr>
          <w:i w:val="0"/>
        </w:rPr>
        <w:t xml:space="preserve"> </w:t>
      </w:r>
      <w:r w:rsidR="002E1087">
        <w:rPr>
          <w:i w:val="0"/>
        </w:rPr>
        <w:t>[</w:t>
      </w:r>
      <w:r w:rsidRPr="00C47E72">
        <w:rPr>
          <w:rStyle w:val="FormentryfieldChar"/>
          <w:i w:val="0"/>
        </w:rPr>
        <w:t>Insert training objectives</w:t>
      </w:r>
      <w:r w:rsidR="002E1087">
        <w:rPr>
          <w:rStyle w:val="FormentryfieldChar"/>
          <w:i w:val="0"/>
        </w:rPr>
        <w:t>]</w:t>
      </w:r>
    </w:p>
    <w:tbl>
      <w:tblPr>
        <w:tblStyle w:val="Style1"/>
        <w:tblW w:w="5000" w:type="pct"/>
        <w:tblLook w:val="04A0" w:firstRow="1" w:lastRow="0" w:firstColumn="1" w:lastColumn="0" w:noHBand="0" w:noVBand="1"/>
        <w:tblCaption w:val="Training Activities Design Table"/>
        <w:tblDescription w:val="The table allows the trainer to document planned training activities. The first column is the time. The second column asks for the trainer facilitating the activity. The third column is a description of the activity. The fourth column is the room and the fifth column lists the materials or audio/visual content resources required. The sixth column identifies the training objective. The seventh column allows for any notes or comments about the activity. The eighth column is to identify provisions for follow-up support."/>
      </w:tblPr>
      <w:tblGrid>
        <w:gridCol w:w="1136"/>
        <w:gridCol w:w="1336"/>
        <w:gridCol w:w="3004"/>
        <w:gridCol w:w="1136"/>
        <w:gridCol w:w="1773"/>
        <w:gridCol w:w="1602"/>
        <w:gridCol w:w="1932"/>
        <w:gridCol w:w="1257"/>
      </w:tblGrid>
      <w:tr w:rsidR="00C47E72" w:rsidTr="00C47E72">
        <w:trPr>
          <w:cnfStyle w:val="100000000000" w:firstRow="1" w:lastRow="0" w:firstColumn="0" w:lastColumn="0" w:oddVBand="0" w:evenVBand="0" w:oddHBand="0" w:evenHBand="0" w:firstRowFirstColumn="0" w:firstRowLastColumn="0" w:lastRowFirstColumn="0" w:lastRowLastColumn="0"/>
        </w:trPr>
        <w:tc>
          <w:tcPr>
            <w:tcW w:w="431" w:type="pct"/>
          </w:tcPr>
          <w:p w:rsidR="00792511" w:rsidRDefault="00792511" w:rsidP="00CB5544">
            <w:pPr>
              <w:pStyle w:val="TableHeaderStyle"/>
              <w:jc w:val="center"/>
            </w:pPr>
            <w:bookmarkStart w:id="0" w:name="_GoBack"/>
            <w:r>
              <w:t>Time</w:t>
            </w:r>
          </w:p>
        </w:tc>
        <w:tc>
          <w:tcPr>
            <w:tcW w:w="507" w:type="pct"/>
          </w:tcPr>
          <w:p w:rsidR="00792511" w:rsidRDefault="00792511" w:rsidP="00CB5544">
            <w:pPr>
              <w:pStyle w:val="TableHeaderStyle"/>
              <w:jc w:val="center"/>
            </w:pPr>
            <w:r>
              <w:t>Trainer</w:t>
            </w:r>
          </w:p>
        </w:tc>
        <w:tc>
          <w:tcPr>
            <w:tcW w:w="1140" w:type="pct"/>
          </w:tcPr>
          <w:p w:rsidR="00792511" w:rsidRDefault="00792511" w:rsidP="00CB5544">
            <w:pPr>
              <w:pStyle w:val="TableHeaderStyle"/>
              <w:jc w:val="center"/>
            </w:pPr>
            <w:r>
              <w:t>Activity</w:t>
            </w:r>
          </w:p>
        </w:tc>
        <w:tc>
          <w:tcPr>
            <w:tcW w:w="431" w:type="pct"/>
          </w:tcPr>
          <w:p w:rsidR="00792511" w:rsidRDefault="00792511" w:rsidP="00CB5544">
            <w:pPr>
              <w:pStyle w:val="TableHeaderStyle"/>
              <w:jc w:val="center"/>
            </w:pPr>
            <w:r>
              <w:t>Room</w:t>
            </w:r>
          </w:p>
        </w:tc>
        <w:tc>
          <w:tcPr>
            <w:tcW w:w="673" w:type="pct"/>
          </w:tcPr>
          <w:p w:rsidR="00792511" w:rsidRDefault="00792511" w:rsidP="002E1087">
            <w:pPr>
              <w:pStyle w:val="TableHeaderStyle"/>
              <w:jc w:val="center"/>
            </w:pPr>
            <w:r>
              <w:t>Materials/</w:t>
            </w:r>
            <w:r w:rsidR="00CB5544">
              <w:br/>
            </w:r>
            <w:r w:rsidR="002E1087">
              <w:t>Audiovisuals</w:t>
            </w:r>
          </w:p>
        </w:tc>
        <w:tc>
          <w:tcPr>
            <w:tcW w:w="608" w:type="pct"/>
          </w:tcPr>
          <w:p w:rsidR="00792511" w:rsidRDefault="00792511" w:rsidP="00CB5544">
            <w:pPr>
              <w:pStyle w:val="TableHeaderStyle"/>
              <w:jc w:val="center"/>
            </w:pPr>
            <w:r>
              <w:t>Training Objective</w:t>
            </w:r>
            <w:r w:rsidR="003574EA">
              <w:t xml:space="preserve"> (from those listed above)</w:t>
            </w:r>
          </w:p>
        </w:tc>
        <w:tc>
          <w:tcPr>
            <w:tcW w:w="733" w:type="pct"/>
          </w:tcPr>
          <w:p w:rsidR="00792511" w:rsidRDefault="00792511" w:rsidP="00CB5544">
            <w:pPr>
              <w:pStyle w:val="TableHeaderStyle"/>
              <w:jc w:val="center"/>
            </w:pPr>
            <w:r>
              <w:t>Notes</w:t>
            </w:r>
          </w:p>
        </w:tc>
        <w:tc>
          <w:tcPr>
            <w:tcW w:w="477" w:type="pct"/>
          </w:tcPr>
          <w:p w:rsidR="00792511" w:rsidRDefault="003574EA" w:rsidP="003574EA">
            <w:pPr>
              <w:pStyle w:val="TableHeaderStyle"/>
              <w:jc w:val="center"/>
            </w:pPr>
            <w:r>
              <w:t>Follow-Up Support Plan</w:t>
            </w:r>
          </w:p>
        </w:tc>
      </w:tr>
      <w:tr w:rsidR="00C47E72" w:rsidTr="00C47E72">
        <w:trPr>
          <w:trHeight w:val="1440"/>
        </w:trPr>
        <w:tc>
          <w:tcPr>
            <w:tcW w:w="431" w:type="pct"/>
          </w:tcPr>
          <w:p w:rsidR="00792511" w:rsidRDefault="00C47E72" w:rsidP="00C47E72">
            <w:r>
              <w:t>[</w:t>
            </w:r>
            <w:r w:rsidRPr="00C47E72">
              <w:rPr>
                <w:rStyle w:val="FormentryfieldChar"/>
              </w:rPr>
              <w:t xml:space="preserve">Insert </w:t>
            </w:r>
            <w:r>
              <w:rPr>
                <w:rStyle w:val="FormentryfieldChar"/>
              </w:rPr>
              <w:t>TIME]</w:t>
            </w:r>
          </w:p>
        </w:tc>
        <w:tc>
          <w:tcPr>
            <w:tcW w:w="507" w:type="pct"/>
          </w:tcPr>
          <w:p w:rsidR="00792511" w:rsidRDefault="00C47E72" w:rsidP="00C47E72">
            <w:r>
              <w:t>[</w:t>
            </w:r>
            <w:r w:rsidRPr="00C47E72">
              <w:rPr>
                <w:rStyle w:val="FormentryfieldChar"/>
              </w:rPr>
              <w:t>Insert train</w:t>
            </w:r>
            <w:r>
              <w:rPr>
                <w:rStyle w:val="FormentryfieldChar"/>
              </w:rPr>
              <w:t>ER]</w:t>
            </w:r>
          </w:p>
        </w:tc>
        <w:tc>
          <w:tcPr>
            <w:tcW w:w="1140" w:type="pct"/>
          </w:tcPr>
          <w:p w:rsidR="00792511" w:rsidRDefault="00C47E72" w:rsidP="00C47E72">
            <w:r>
              <w:t>[</w:t>
            </w:r>
            <w:r w:rsidRPr="00C47E72">
              <w:rPr>
                <w:rStyle w:val="FormentryfieldChar"/>
              </w:rPr>
              <w:t xml:space="preserve">Insert </w:t>
            </w:r>
            <w:r>
              <w:rPr>
                <w:rStyle w:val="FormentryfieldChar"/>
              </w:rPr>
              <w:t>ACTIVITY]</w:t>
            </w:r>
          </w:p>
        </w:tc>
        <w:tc>
          <w:tcPr>
            <w:tcW w:w="431" w:type="pct"/>
          </w:tcPr>
          <w:p w:rsidR="00792511" w:rsidRDefault="00C47E72" w:rsidP="00C47E72">
            <w:r>
              <w:t>[</w:t>
            </w:r>
            <w:r w:rsidRPr="00C47E72">
              <w:rPr>
                <w:rStyle w:val="FormentryfieldChar"/>
              </w:rPr>
              <w:t xml:space="preserve">Insert </w:t>
            </w:r>
            <w:r>
              <w:rPr>
                <w:rStyle w:val="FormentryfieldChar"/>
              </w:rPr>
              <w:t>ROOM]</w:t>
            </w:r>
          </w:p>
        </w:tc>
        <w:tc>
          <w:tcPr>
            <w:tcW w:w="673" w:type="pct"/>
          </w:tcPr>
          <w:p w:rsidR="00792511" w:rsidRDefault="00C47E72" w:rsidP="00C47E72">
            <w:r>
              <w:t>[</w:t>
            </w:r>
            <w:r w:rsidRPr="00C47E72">
              <w:rPr>
                <w:rStyle w:val="FormentryfieldChar"/>
              </w:rPr>
              <w:t xml:space="preserve">Insert </w:t>
            </w:r>
            <w:r>
              <w:rPr>
                <w:rStyle w:val="FormentryfieldChar"/>
              </w:rPr>
              <w:t>MATERIALS]</w:t>
            </w:r>
          </w:p>
        </w:tc>
        <w:tc>
          <w:tcPr>
            <w:tcW w:w="608" w:type="pct"/>
          </w:tcPr>
          <w:p w:rsidR="00792511" w:rsidRDefault="00C47E72" w:rsidP="00C47E72">
            <w:r>
              <w:t>[</w:t>
            </w:r>
            <w:r w:rsidRPr="00C47E72">
              <w:rPr>
                <w:rStyle w:val="FormentryfieldChar"/>
              </w:rPr>
              <w:t xml:space="preserve">Insert </w:t>
            </w:r>
            <w:r>
              <w:rPr>
                <w:rStyle w:val="FormentryfieldChar"/>
              </w:rPr>
              <w:t>objective]</w:t>
            </w:r>
          </w:p>
        </w:tc>
        <w:tc>
          <w:tcPr>
            <w:tcW w:w="733" w:type="pct"/>
          </w:tcPr>
          <w:p w:rsidR="00792511" w:rsidRDefault="00C47E72" w:rsidP="00C47E72">
            <w:r>
              <w:t>[</w:t>
            </w:r>
            <w:r w:rsidRPr="00C47E72">
              <w:rPr>
                <w:rStyle w:val="FormentryfieldChar"/>
              </w:rPr>
              <w:t xml:space="preserve">Insert </w:t>
            </w:r>
            <w:r>
              <w:rPr>
                <w:rStyle w:val="FormentryfieldChar"/>
              </w:rPr>
              <w:t>NOT</w:t>
            </w:r>
            <w:r w:rsidRPr="00C47E72">
              <w:rPr>
                <w:rStyle w:val="FormentryfieldChar"/>
              </w:rPr>
              <w:t>es</w:t>
            </w:r>
            <w:r>
              <w:rPr>
                <w:rStyle w:val="FormentryfieldChar"/>
              </w:rPr>
              <w:t>]</w:t>
            </w:r>
          </w:p>
        </w:tc>
        <w:tc>
          <w:tcPr>
            <w:tcW w:w="477" w:type="pct"/>
          </w:tcPr>
          <w:p w:rsidR="00792511" w:rsidRDefault="00C47E72" w:rsidP="00C47E72">
            <w:r>
              <w:t>[</w:t>
            </w:r>
            <w:r w:rsidRPr="00C47E72">
              <w:rPr>
                <w:rStyle w:val="FormentryfieldChar"/>
              </w:rPr>
              <w:t xml:space="preserve">Insert </w:t>
            </w:r>
            <w:r>
              <w:rPr>
                <w:rStyle w:val="FormentryfieldChar"/>
              </w:rPr>
              <w:t>PLAN]</w:t>
            </w:r>
          </w:p>
        </w:tc>
      </w:tr>
      <w:tr w:rsidR="00C47E72" w:rsidTr="00C47E72">
        <w:trPr>
          <w:trHeight w:val="1440"/>
        </w:trPr>
        <w:tc>
          <w:tcPr>
            <w:tcW w:w="431" w:type="pct"/>
          </w:tcPr>
          <w:p w:rsidR="00C47E72" w:rsidRDefault="00C47E72" w:rsidP="007E0741">
            <w:r>
              <w:t>[</w:t>
            </w:r>
            <w:r w:rsidRPr="00C47E72">
              <w:rPr>
                <w:rStyle w:val="FormentryfieldChar"/>
              </w:rPr>
              <w:t xml:space="preserve">Insert </w:t>
            </w:r>
            <w:r>
              <w:rPr>
                <w:rStyle w:val="FormentryfieldChar"/>
              </w:rPr>
              <w:t>TIME]</w:t>
            </w:r>
          </w:p>
        </w:tc>
        <w:tc>
          <w:tcPr>
            <w:tcW w:w="507" w:type="pct"/>
          </w:tcPr>
          <w:p w:rsidR="00C47E72" w:rsidRDefault="00C47E72" w:rsidP="007E0741">
            <w:r>
              <w:t>[</w:t>
            </w:r>
            <w:r w:rsidRPr="00C47E72">
              <w:rPr>
                <w:rStyle w:val="FormentryfieldChar"/>
              </w:rPr>
              <w:t>Insert train</w:t>
            </w:r>
            <w:r>
              <w:rPr>
                <w:rStyle w:val="FormentryfieldChar"/>
              </w:rPr>
              <w:t>ER]</w:t>
            </w:r>
          </w:p>
        </w:tc>
        <w:tc>
          <w:tcPr>
            <w:tcW w:w="1140" w:type="pct"/>
          </w:tcPr>
          <w:p w:rsidR="00C47E72" w:rsidRDefault="00C47E72" w:rsidP="007E0741">
            <w:r>
              <w:t>[</w:t>
            </w:r>
            <w:r w:rsidRPr="00C47E72">
              <w:rPr>
                <w:rStyle w:val="FormentryfieldChar"/>
              </w:rPr>
              <w:t xml:space="preserve">Insert </w:t>
            </w:r>
            <w:r>
              <w:rPr>
                <w:rStyle w:val="FormentryfieldChar"/>
              </w:rPr>
              <w:t>ACTIVITY]</w:t>
            </w:r>
          </w:p>
        </w:tc>
        <w:tc>
          <w:tcPr>
            <w:tcW w:w="431" w:type="pct"/>
          </w:tcPr>
          <w:p w:rsidR="00C47E72" w:rsidRDefault="00C47E72" w:rsidP="007E0741">
            <w:r>
              <w:t>[</w:t>
            </w:r>
            <w:r w:rsidRPr="00C47E72">
              <w:rPr>
                <w:rStyle w:val="FormentryfieldChar"/>
              </w:rPr>
              <w:t xml:space="preserve">Insert </w:t>
            </w:r>
            <w:r>
              <w:rPr>
                <w:rStyle w:val="FormentryfieldChar"/>
              </w:rPr>
              <w:t>ROOM]</w:t>
            </w:r>
          </w:p>
        </w:tc>
        <w:tc>
          <w:tcPr>
            <w:tcW w:w="673" w:type="pct"/>
          </w:tcPr>
          <w:p w:rsidR="00C47E72" w:rsidRDefault="00C47E72" w:rsidP="007E0741">
            <w:r>
              <w:t>[</w:t>
            </w:r>
            <w:r w:rsidRPr="00C47E72">
              <w:rPr>
                <w:rStyle w:val="FormentryfieldChar"/>
              </w:rPr>
              <w:t xml:space="preserve">Insert </w:t>
            </w:r>
            <w:r>
              <w:rPr>
                <w:rStyle w:val="FormentryfieldChar"/>
              </w:rPr>
              <w:t>MATERIALS]</w:t>
            </w:r>
          </w:p>
        </w:tc>
        <w:tc>
          <w:tcPr>
            <w:tcW w:w="608" w:type="pct"/>
          </w:tcPr>
          <w:p w:rsidR="00C47E72" w:rsidRDefault="00C47E72" w:rsidP="007E0741">
            <w:r>
              <w:t>[</w:t>
            </w:r>
            <w:r w:rsidRPr="00C47E72">
              <w:rPr>
                <w:rStyle w:val="FormentryfieldChar"/>
              </w:rPr>
              <w:t xml:space="preserve">Insert </w:t>
            </w:r>
            <w:r>
              <w:rPr>
                <w:rStyle w:val="FormentryfieldChar"/>
              </w:rPr>
              <w:t>objective]</w:t>
            </w:r>
          </w:p>
        </w:tc>
        <w:tc>
          <w:tcPr>
            <w:tcW w:w="733" w:type="pct"/>
          </w:tcPr>
          <w:p w:rsidR="00C47E72" w:rsidRDefault="00C47E72" w:rsidP="007E0741">
            <w:r>
              <w:t>[</w:t>
            </w:r>
            <w:r w:rsidRPr="00C47E72">
              <w:rPr>
                <w:rStyle w:val="FormentryfieldChar"/>
              </w:rPr>
              <w:t xml:space="preserve">Insert </w:t>
            </w:r>
            <w:r>
              <w:rPr>
                <w:rStyle w:val="FormentryfieldChar"/>
              </w:rPr>
              <w:t>NOT</w:t>
            </w:r>
            <w:r w:rsidRPr="00C47E72">
              <w:rPr>
                <w:rStyle w:val="FormentryfieldChar"/>
              </w:rPr>
              <w:t>es</w:t>
            </w:r>
            <w:r>
              <w:rPr>
                <w:rStyle w:val="FormentryfieldChar"/>
              </w:rPr>
              <w:t>]</w:t>
            </w:r>
          </w:p>
        </w:tc>
        <w:tc>
          <w:tcPr>
            <w:tcW w:w="477" w:type="pct"/>
          </w:tcPr>
          <w:p w:rsidR="00C47E72" w:rsidRDefault="00C47E72" w:rsidP="007E0741">
            <w:r>
              <w:t>[</w:t>
            </w:r>
            <w:r w:rsidRPr="00C47E72">
              <w:rPr>
                <w:rStyle w:val="FormentryfieldChar"/>
              </w:rPr>
              <w:t xml:space="preserve">Insert </w:t>
            </w:r>
            <w:r>
              <w:rPr>
                <w:rStyle w:val="FormentryfieldChar"/>
              </w:rPr>
              <w:t>PLAN]</w:t>
            </w:r>
          </w:p>
        </w:tc>
      </w:tr>
      <w:tr w:rsidR="00C47E72" w:rsidTr="00C47E72">
        <w:trPr>
          <w:trHeight w:val="1440"/>
        </w:trPr>
        <w:tc>
          <w:tcPr>
            <w:tcW w:w="431" w:type="pct"/>
          </w:tcPr>
          <w:p w:rsidR="00C47E72" w:rsidRDefault="00C47E72" w:rsidP="007E0741">
            <w:r>
              <w:lastRenderedPageBreak/>
              <w:t>[</w:t>
            </w:r>
            <w:r w:rsidRPr="00C47E72">
              <w:rPr>
                <w:rStyle w:val="FormentryfieldChar"/>
              </w:rPr>
              <w:t xml:space="preserve">Insert </w:t>
            </w:r>
            <w:r>
              <w:rPr>
                <w:rStyle w:val="FormentryfieldChar"/>
              </w:rPr>
              <w:t>TIME]</w:t>
            </w:r>
          </w:p>
        </w:tc>
        <w:tc>
          <w:tcPr>
            <w:tcW w:w="507" w:type="pct"/>
          </w:tcPr>
          <w:p w:rsidR="00C47E72" w:rsidRDefault="00C47E72" w:rsidP="007E0741">
            <w:r>
              <w:t>[</w:t>
            </w:r>
            <w:r w:rsidRPr="00C47E72">
              <w:rPr>
                <w:rStyle w:val="FormentryfieldChar"/>
              </w:rPr>
              <w:t>Insert train</w:t>
            </w:r>
            <w:r>
              <w:rPr>
                <w:rStyle w:val="FormentryfieldChar"/>
              </w:rPr>
              <w:t>ER]</w:t>
            </w:r>
          </w:p>
        </w:tc>
        <w:tc>
          <w:tcPr>
            <w:tcW w:w="1140" w:type="pct"/>
          </w:tcPr>
          <w:p w:rsidR="00C47E72" w:rsidRDefault="00C47E72" w:rsidP="007E0741">
            <w:r>
              <w:t>[</w:t>
            </w:r>
            <w:r w:rsidRPr="00C47E72">
              <w:rPr>
                <w:rStyle w:val="FormentryfieldChar"/>
              </w:rPr>
              <w:t xml:space="preserve">Insert </w:t>
            </w:r>
            <w:r>
              <w:rPr>
                <w:rStyle w:val="FormentryfieldChar"/>
              </w:rPr>
              <w:t>ACTIVITY]</w:t>
            </w:r>
          </w:p>
        </w:tc>
        <w:tc>
          <w:tcPr>
            <w:tcW w:w="431" w:type="pct"/>
          </w:tcPr>
          <w:p w:rsidR="00C47E72" w:rsidRDefault="00C47E72" w:rsidP="007E0741">
            <w:r>
              <w:t>[</w:t>
            </w:r>
            <w:r w:rsidRPr="00C47E72">
              <w:rPr>
                <w:rStyle w:val="FormentryfieldChar"/>
              </w:rPr>
              <w:t xml:space="preserve">Insert </w:t>
            </w:r>
            <w:r>
              <w:rPr>
                <w:rStyle w:val="FormentryfieldChar"/>
              </w:rPr>
              <w:t>ROOM]</w:t>
            </w:r>
          </w:p>
        </w:tc>
        <w:tc>
          <w:tcPr>
            <w:tcW w:w="673" w:type="pct"/>
          </w:tcPr>
          <w:p w:rsidR="00C47E72" w:rsidRDefault="00C47E72" w:rsidP="007E0741">
            <w:r>
              <w:t>[</w:t>
            </w:r>
            <w:r w:rsidRPr="00C47E72">
              <w:rPr>
                <w:rStyle w:val="FormentryfieldChar"/>
              </w:rPr>
              <w:t xml:space="preserve">Insert </w:t>
            </w:r>
            <w:r>
              <w:rPr>
                <w:rStyle w:val="FormentryfieldChar"/>
              </w:rPr>
              <w:t>MATERIALS]</w:t>
            </w:r>
          </w:p>
        </w:tc>
        <w:tc>
          <w:tcPr>
            <w:tcW w:w="608" w:type="pct"/>
          </w:tcPr>
          <w:p w:rsidR="00C47E72" w:rsidRDefault="00C47E72" w:rsidP="007E0741">
            <w:r>
              <w:t>[</w:t>
            </w:r>
            <w:r w:rsidRPr="00C47E72">
              <w:rPr>
                <w:rStyle w:val="FormentryfieldChar"/>
              </w:rPr>
              <w:t xml:space="preserve">Insert </w:t>
            </w:r>
            <w:r>
              <w:rPr>
                <w:rStyle w:val="FormentryfieldChar"/>
              </w:rPr>
              <w:t>objective]</w:t>
            </w:r>
          </w:p>
        </w:tc>
        <w:tc>
          <w:tcPr>
            <w:tcW w:w="733" w:type="pct"/>
          </w:tcPr>
          <w:p w:rsidR="00C47E72" w:rsidRDefault="00C47E72" w:rsidP="007E0741">
            <w:r>
              <w:t>[</w:t>
            </w:r>
            <w:r w:rsidRPr="00C47E72">
              <w:rPr>
                <w:rStyle w:val="FormentryfieldChar"/>
              </w:rPr>
              <w:t xml:space="preserve">Insert </w:t>
            </w:r>
            <w:r>
              <w:rPr>
                <w:rStyle w:val="FormentryfieldChar"/>
              </w:rPr>
              <w:t>NOT</w:t>
            </w:r>
            <w:r w:rsidRPr="00C47E72">
              <w:rPr>
                <w:rStyle w:val="FormentryfieldChar"/>
              </w:rPr>
              <w:t>es</w:t>
            </w:r>
            <w:r>
              <w:rPr>
                <w:rStyle w:val="FormentryfieldChar"/>
              </w:rPr>
              <w:t>]</w:t>
            </w:r>
          </w:p>
        </w:tc>
        <w:tc>
          <w:tcPr>
            <w:tcW w:w="477" w:type="pct"/>
          </w:tcPr>
          <w:p w:rsidR="00C47E72" w:rsidRDefault="00C47E72" w:rsidP="007E0741">
            <w:r>
              <w:t>[</w:t>
            </w:r>
            <w:r w:rsidRPr="00C47E72">
              <w:rPr>
                <w:rStyle w:val="FormentryfieldChar"/>
              </w:rPr>
              <w:t xml:space="preserve">Insert </w:t>
            </w:r>
            <w:r>
              <w:rPr>
                <w:rStyle w:val="FormentryfieldChar"/>
              </w:rPr>
              <w:t>PLAN]</w:t>
            </w:r>
          </w:p>
        </w:tc>
      </w:tr>
      <w:tr w:rsidR="00C47E72" w:rsidTr="00C47E72">
        <w:trPr>
          <w:trHeight w:val="1440"/>
        </w:trPr>
        <w:tc>
          <w:tcPr>
            <w:tcW w:w="431" w:type="pct"/>
          </w:tcPr>
          <w:p w:rsidR="00C47E72" w:rsidRDefault="00C47E72" w:rsidP="007E0741">
            <w:r>
              <w:t>[</w:t>
            </w:r>
            <w:r w:rsidRPr="00C47E72">
              <w:rPr>
                <w:rStyle w:val="FormentryfieldChar"/>
              </w:rPr>
              <w:t xml:space="preserve">Insert </w:t>
            </w:r>
            <w:r>
              <w:rPr>
                <w:rStyle w:val="FormentryfieldChar"/>
              </w:rPr>
              <w:t>TIME]</w:t>
            </w:r>
          </w:p>
        </w:tc>
        <w:tc>
          <w:tcPr>
            <w:tcW w:w="507" w:type="pct"/>
          </w:tcPr>
          <w:p w:rsidR="00C47E72" w:rsidRDefault="00C47E72" w:rsidP="007E0741">
            <w:r>
              <w:t>[</w:t>
            </w:r>
            <w:r w:rsidRPr="00C47E72">
              <w:rPr>
                <w:rStyle w:val="FormentryfieldChar"/>
              </w:rPr>
              <w:t>Insert train</w:t>
            </w:r>
            <w:r>
              <w:rPr>
                <w:rStyle w:val="FormentryfieldChar"/>
              </w:rPr>
              <w:t>ER]</w:t>
            </w:r>
          </w:p>
        </w:tc>
        <w:tc>
          <w:tcPr>
            <w:tcW w:w="1140" w:type="pct"/>
          </w:tcPr>
          <w:p w:rsidR="00C47E72" w:rsidRDefault="00C47E72" w:rsidP="007E0741">
            <w:r>
              <w:t>[</w:t>
            </w:r>
            <w:r w:rsidRPr="00C47E72">
              <w:rPr>
                <w:rStyle w:val="FormentryfieldChar"/>
              </w:rPr>
              <w:t xml:space="preserve">Insert </w:t>
            </w:r>
            <w:r>
              <w:rPr>
                <w:rStyle w:val="FormentryfieldChar"/>
              </w:rPr>
              <w:t>ACTIVITY]</w:t>
            </w:r>
          </w:p>
        </w:tc>
        <w:tc>
          <w:tcPr>
            <w:tcW w:w="431" w:type="pct"/>
          </w:tcPr>
          <w:p w:rsidR="00C47E72" w:rsidRDefault="00C47E72" w:rsidP="007E0741">
            <w:r>
              <w:t>[</w:t>
            </w:r>
            <w:r w:rsidRPr="00C47E72">
              <w:rPr>
                <w:rStyle w:val="FormentryfieldChar"/>
              </w:rPr>
              <w:t xml:space="preserve">Insert </w:t>
            </w:r>
            <w:r>
              <w:rPr>
                <w:rStyle w:val="FormentryfieldChar"/>
              </w:rPr>
              <w:t>ROOM]</w:t>
            </w:r>
          </w:p>
        </w:tc>
        <w:tc>
          <w:tcPr>
            <w:tcW w:w="673" w:type="pct"/>
          </w:tcPr>
          <w:p w:rsidR="00C47E72" w:rsidRDefault="00C47E72" w:rsidP="007E0741">
            <w:r>
              <w:t>[</w:t>
            </w:r>
            <w:r w:rsidRPr="00C47E72">
              <w:rPr>
                <w:rStyle w:val="FormentryfieldChar"/>
              </w:rPr>
              <w:t xml:space="preserve">Insert </w:t>
            </w:r>
            <w:r>
              <w:rPr>
                <w:rStyle w:val="FormentryfieldChar"/>
              </w:rPr>
              <w:t>MATERIALS]</w:t>
            </w:r>
          </w:p>
        </w:tc>
        <w:tc>
          <w:tcPr>
            <w:tcW w:w="608" w:type="pct"/>
          </w:tcPr>
          <w:p w:rsidR="00C47E72" w:rsidRDefault="00C47E72" w:rsidP="007E0741">
            <w:r>
              <w:t>[</w:t>
            </w:r>
            <w:r w:rsidRPr="00C47E72">
              <w:rPr>
                <w:rStyle w:val="FormentryfieldChar"/>
              </w:rPr>
              <w:t xml:space="preserve">Insert </w:t>
            </w:r>
            <w:r>
              <w:rPr>
                <w:rStyle w:val="FormentryfieldChar"/>
              </w:rPr>
              <w:t>objective]</w:t>
            </w:r>
          </w:p>
        </w:tc>
        <w:tc>
          <w:tcPr>
            <w:tcW w:w="733" w:type="pct"/>
          </w:tcPr>
          <w:p w:rsidR="00C47E72" w:rsidRDefault="00C47E72" w:rsidP="007E0741">
            <w:r>
              <w:t>[</w:t>
            </w:r>
            <w:r w:rsidRPr="00C47E72">
              <w:rPr>
                <w:rStyle w:val="FormentryfieldChar"/>
              </w:rPr>
              <w:t xml:space="preserve">Insert </w:t>
            </w:r>
            <w:r>
              <w:rPr>
                <w:rStyle w:val="FormentryfieldChar"/>
              </w:rPr>
              <w:t>NOT</w:t>
            </w:r>
            <w:r w:rsidRPr="00C47E72">
              <w:rPr>
                <w:rStyle w:val="FormentryfieldChar"/>
              </w:rPr>
              <w:t>es</w:t>
            </w:r>
            <w:r>
              <w:rPr>
                <w:rStyle w:val="FormentryfieldChar"/>
              </w:rPr>
              <w:t>]</w:t>
            </w:r>
          </w:p>
        </w:tc>
        <w:tc>
          <w:tcPr>
            <w:tcW w:w="477" w:type="pct"/>
          </w:tcPr>
          <w:p w:rsidR="00C47E72" w:rsidRDefault="00C47E72" w:rsidP="007E0741">
            <w:r>
              <w:t>[</w:t>
            </w:r>
            <w:r w:rsidRPr="00C47E72">
              <w:rPr>
                <w:rStyle w:val="FormentryfieldChar"/>
              </w:rPr>
              <w:t xml:space="preserve">Insert </w:t>
            </w:r>
            <w:r>
              <w:rPr>
                <w:rStyle w:val="FormentryfieldChar"/>
              </w:rPr>
              <w:t>PLAN]</w:t>
            </w:r>
          </w:p>
        </w:tc>
      </w:tr>
      <w:tr w:rsidR="00C47E72" w:rsidTr="00C47E72">
        <w:trPr>
          <w:trHeight w:val="1440"/>
        </w:trPr>
        <w:tc>
          <w:tcPr>
            <w:tcW w:w="431" w:type="pct"/>
          </w:tcPr>
          <w:p w:rsidR="00C47E72" w:rsidRDefault="00C47E72" w:rsidP="007E0741">
            <w:r>
              <w:t>[</w:t>
            </w:r>
            <w:r w:rsidRPr="00C47E72">
              <w:rPr>
                <w:rStyle w:val="FormentryfieldChar"/>
              </w:rPr>
              <w:t xml:space="preserve">Insert </w:t>
            </w:r>
            <w:r>
              <w:rPr>
                <w:rStyle w:val="FormentryfieldChar"/>
              </w:rPr>
              <w:t>TIME]</w:t>
            </w:r>
          </w:p>
        </w:tc>
        <w:tc>
          <w:tcPr>
            <w:tcW w:w="507" w:type="pct"/>
          </w:tcPr>
          <w:p w:rsidR="00C47E72" w:rsidRDefault="00C47E72" w:rsidP="007E0741">
            <w:r>
              <w:t>[</w:t>
            </w:r>
            <w:r w:rsidRPr="00C47E72">
              <w:rPr>
                <w:rStyle w:val="FormentryfieldChar"/>
              </w:rPr>
              <w:t>Insert train</w:t>
            </w:r>
            <w:r>
              <w:rPr>
                <w:rStyle w:val="FormentryfieldChar"/>
              </w:rPr>
              <w:t>ER]</w:t>
            </w:r>
          </w:p>
        </w:tc>
        <w:tc>
          <w:tcPr>
            <w:tcW w:w="1140" w:type="pct"/>
          </w:tcPr>
          <w:p w:rsidR="00C47E72" w:rsidRDefault="00C47E72" w:rsidP="007E0741">
            <w:r>
              <w:t>[</w:t>
            </w:r>
            <w:r w:rsidRPr="00C47E72">
              <w:rPr>
                <w:rStyle w:val="FormentryfieldChar"/>
              </w:rPr>
              <w:t xml:space="preserve">Insert </w:t>
            </w:r>
            <w:r>
              <w:rPr>
                <w:rStyle w:val="FormentryfieldChar"/>
              </w:rPr>
              <w:t>ACTIVITY]</w:t>
            </w:r>
          </w:p>
        </w:tc>
        <w:tc>
          <w:tcPr>
            <w:tcW w:w="431" w:type="pct"/>
          </w:tcPr>
          <w:p w:rsidR="00C47E72" w:rsidRDefault="00C47E72" w:rsidP="007E0741">
            <w:r>
              <w:t>[</w:t>
            </w:r>
            <w:r w:rsidRPr="00C47E72">
              <w:rPr>
                <w:rStyle w:val="FormentryfieldChar"/>
              </w:rPr>
              <w:t xml:space="preserve">Insert </w:t>
            </w:r>
            <w:r>
              <w:rPr>
                <w:rStyle w:val="FormentryfieldChar"/>
              </w:rPr>
              <w:t>ROOM]</w:t>
            </w:r>
          </w:p>
        </w:tc>
        <w:tc>
          <w:tcPr>
            <w:tcW w:w="673" w:type="pct"/>
          </w:tcPr>
          <w:p w:rsidR="00C47E72" w:rsidRDefault="00C47E72" w:rsidP="007E0741">
            <w:r>
              <w:t>[</w:t>
            </w:r>
            <w:r w:rsidRPr="00C47E72">
              <w:rPr>
                <w:rStyle w:val="FormentryfieldChar"/>
              </w:rPr>
              <w:t xml:space="preserve">Insert </w:t>
            </w:r>
            <w:r>
              <w:rPr>
                <w:rStyle w:val="FormentryfieldChar"/>
              </w:rPr>
              <w:t>MATERIALS]</w:t>
            </w:r>
          </w:p>
        </w:tc>
        <w:tc>
          <w:tcPr>
            <w:tcW w:w="608" w:type="pct"/>
          </w:tcPr>
          <w:p w:rsidR="00C47E72" w:rsidRDefault="00C47E72" w:rsidP="007E0741">
            <w:r>
              <w:t>[</w:t>
            </w:r>
            <w:r w:rsidRPr="00C47E72">
              <w:rPr>
                <w:rStyle w:val="FormentryfieldChar"/>
              </w:rPr>
              <w:t xml:space="preserve">Insert </w:t>
            </w:r>
            <w:r>
              <w:rPr>
                <w:rStyle w:val="FormentryfieldChar"/>
              </w:rPr>
              <w:t>objective]</w:t>
            </w:r>
          </w:p>
        </w:tc>
        <w:tc>
          <w:tcPr>
            <w:tcW w:w="733" w:type="pct"/>
          </w:tcPr>
          <w:p w:rsidR="00C47E72" w:rsidRDefault="00C47E72" w:rsidP="007E0741">
            <w:r>
              <w:t>[</w:t>
            </w:r>
            <w:r w:rsidRPr="00C47E72">
              <w:rPr>
                <w:rStyle w:val="FormentryfieldChar"/>
              </w:rPr>
              <w:t xml:space="preserve">Insert </w:t>
            </w:r>
            <w:r>
              <w:rPr>
                <w:rStyle w:val="FormentryfieldChar"/>
              </w:rPr>
              <w:t>NOT</w:t>
            </w:r>
            <w:r w:rsidRPr="00C47E72">
              <w:rPr>
                <w:rStyle w:val="FormentryfieldChar"/>
              </w:rPr>
              <w:t>es</w:t>
            </w:r>
            <w:r>
              <w:rPr>
                <w:rStyle w:val="FormentryfieldChar"/>
              </w:rPr>
              <w:t>]</w:t>
            </w:r>
          </w:p>
        </w:tc>
        <w:tc>
          <w:tcPr>
            <w:tcW w:w="477" w:type="pct"/>
          </w:tcPr>
          <w:p w:rsidR="00C47E72" w:rsidRDefault="00C47E72" w:rsidP="007E0741">
            <w:r>
              <w:t>[</w:t>
            </w:r>
            <w:r w:rsidRPr="00C47E72">
              <w:rPr>
                <w:rStyle w:val="FormentryfieldChar"/>
              </w:rPr>
              <w:t xml:space="preserve">Insert </w:t>
            </w:r>
            <w:r>
              <w:rPr>
                <w:rStyle w:val="FormentryfieldChar"/>
              </w:rPr>
              <w:t>PLAN]</w:t>
            </w:r>
          </w:p>
        </w:tc>
      </w:tr>
      <w:tr w:rsidR="00C47E72" w:rsidTr="00C47E72">
        <w:trPr>
          <w:trHeight w:val="1440"/>
        </w:trPr>
        <w:tc>
          <w:tcPr>
            <w:tcW w:w="431" w:type="pct"/>
          </w:tcPr>
          <w:p w:rsidR="00C47E72" w:rsidRDefault="00C47E72" w:rsidP="007E0741">
            <w:r>
              <w:t>[</w:t>
            </w:r>
            <w:r w:rsidRPr="00C47E72">
              <w:rPr>
                <w:rStyle w:val="FormentryfieldChar"/>
              </w:rPr>
              <w:t xml:space="preserve">Insert </w:t>
            </w:r>
            <w:r>
              <w:rPr>
                <w:rStyle w:val="FormentryfieldChar"/>
              </w:rPr>
              <w:t>TIME]</w:t>
            </w:r>
          </w:p>
        </w:tc>
        <w:tc>
          <w:tcPr>
            <w:tcW w:w="507" w:type="pct"/>
          </w:tcPr>
          <w:p w:rsidR="00C47E72" w:rsidRDefault="00C47E72" w:rsidP="007E0741">
            <w:r>
              <w:t>[</w:t>
            </w:r>
            <w:r w:rsidRPr="00C47E72">
              <w:rPr>
                <w:rStyle w:val="FormentryfieldChar"/>
              </w:rPr>
              <w:t>Insert train</w:t>
            </w:r>
            <w:r>
              <w:rPr>
                <w:rStyle w:val="FormentryfieldChar"/>
              </w:rPr>
              <w:t>ER]</w:t>
            </w:r>
          </w:p>
        </w:tc>
        <w:tc>
          <w:tcPr>
            <w:tcW w:w="1140" w:type="pct"/>
          </w:tcPr>
          <w:p w:rsidR="00C47E72" w:rsidRDefault="00C47E72" w:rsidP="007E0741">
            <w:r>
              <w:t>[</w:t>
            </w:r>
            <w:r w:rsidRPr="00C47E72">
              <w:rPr>
                <w:rStyle w:val="FormentryfieldChar"/>
              </w:rPr>
              <w:t xml:space="preserve">Insert </w:t>
            </w:r>
            <w:r>
              <w:rPr>
                <w:rStyle w:val="FormentryfieldChar"/>
              </w:rPr>
              <w:t>ACTIVITY]</w:t>
            </w:r>
          </w:p>
        </w:tc>
        <w:tc>
          <w:tcPr>
            <w:tcW w:w="431" w:type="pct"/>
          </w:tcPr>
          <w:p w:rsidR="00C47E72" w:rsidRDefault="00C47E72" w:rsidP="007E0741">
            <w:r>
              <w:t>[</w:t>
            </w:r>
            <w:r w:rsidRPr="00C47E72">
              <w:rPr>
                <w:rStyle w:val="FormentryfieldChar"/>
              </w:rPr>
              <w:t xml:space="preserve">Insert </w:t>
            </w:r>
            <w:r>
              <w:rPr>
                <w:rStyle w:val="FormentryfieldChar"/>
              </w:rPr>
              <w:t>ROOM]</w:t>
            </w:r>
          </w:p>
        </w:tc>
        <w:tc>
          <w:tcPr>
            <w:tcW w:w="673" w:type="pct"/>
          </w:tcPr>
          <w:p w:rsidR="00C47E72" w:rsidRDefault="00C47E72" w:rsidP="007E0741">
            <w:r>
              <w:t>[</w:t>
            </w:r>
            <w:r w:rsidRPr="00C47E72">
              <w:rPr>
                <w:rStyle w:val="FormentryfieldChar"/>
              </w:rPr>
              <w:t xml:space="preserve">Insert </w:t>
            </w:r>
            <w:r>
              <w:rPr>
                <w:rStyle w:val="FormentryfieldChar"/>
              </w:rPr>
              <w:t>MATERIALS]</w:t>
            </w:r>
          </w:p>
        </w:tc>
        <w:tc>
          <w:tcPr>
            <w:tcW w:w="608" w:type="pct"/>
          </w:tcPr>
          <w:p w:rsidR="00C47E72" w:rsidRDefault="00C47E72" w:rsidP="007E0741">
            <w:r>
              <w:t>[</w:t>
            </w:r>
            <w:r w:rsidRPr="00C47E72">
              <w:rPr>
                <w:rStyle w:val="FormentryfieldChar"/>
              </w:rPr>
              <w:t xml:space="preserve">Insert </w:t>
            </w:r>
            <w:r>
              <w:rPr>
                <w:rStyle w:val="FormentryfieldChar"/>
              </w:rPr>
              <w:t>objective]</w:t>
            </w:r>
          </w:p>
        </w:tc>
        <w:tc>
          <w:tcPr>
            <w:tcW w:w="733" w:type="pct"/>
          </w:tcPr>
          <w:p w:rsidR="00C47E72" w:rsidRDefault="00C47E72" w:rsidP="007E0741">
            <w:r>
              <w:t>[</w:t>
            </w:r>
            <w:r w:rsidRPr="00C47E72">
              <w:rPr>
                <w:rStyle w:val="FormentryfieldChar"/>
              </w:rPr>
              <w:t xml:space="preserve">Insert </w:t>
            </w:r>
            <w:r>
              <w:rPr>
                <w:rStyle w:val="FormentryfieldChar"/>
              </w:rPr>
              <w:t>NOT</w:t>
            </w:r>
            <w:r w:rsidRPr="00C47E72">
              <w:rPr>
                <w:rStyle w:val="FormentryfieldChar"/>
              </w:rPr>
              <w:t>es</w:t>
            </w:r>
            <w:r>
              <w:rPr>
                <w:rStyle w:val="FormentryfieldChar"/>
              </w:rPr>
              <w:t>]</w:t>
            </w:r>
          </w:p>
        </w:tc>
        <w:tc>
          <w:tcPr>
            <w:tcW w:w="477" w:type="pct"/>
          </w:tcPr>
          <w:p w:rsidR="00C47E72" w:rsidRDefault="00C47E72" w:rsidP="007E0741">
            <w:r>
              <w:t>[</w:t>
            </w:r>
            <w:r w:rsidRPr="00C47E72">
              <w:rPr>
                <w:rStyle w:val="FormentryfieldChar"/>
              </w:rPr>
              <w:t xml:space="preserve">Insert </w:t>
            </w:r>
            <w:r>
              <w:rPr>
                <w:rStyle w:val="FormentryfieldChar"/>
              </w:rPr>
              <w:t>PLAN]</w:t>
            </w:r>
          </w:p>
        </w:tc>
      </w:tr>
      <w:bookmarkEnd w:id="0"/>
    </w:tbl>
    <w:p w:rsidR="00E23D19" w:rsidRDefault="00E23D19" w:rsidP="001B4C99"/>
    <w:sectPr w:rsidR="00E23D19" w:rsidSect="0079251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42" w:rsidRDefault="00520742" w:rsidP="005C5864">
      <w:r>
        <w:separator/>
      </w:r>
    </w:p>
    <w:p w:rsidR="00520742" w:rsidRDefault="00520742"/>
  </w:endnote>
  <w:endnote w:type="continuationSeparator" w:id="0">
    <w:p w:rsidR="00520742" w:rsidRDefault="00520742" w:rsidP="005C5864">
      <w:r>
        <w:continuationSeparator/>
      </w:r>
    </w:p>
    <w:p w:rsidR="00520742" w:rsidRDefault="00520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72" w:rsidRPr="00542718" w:rsidRDefault="00C47E72" w:rsidP="00C47E72">
    <w:pPr>
      <w:pStyle w:val="Footer"/>
      <w:jc w:val="center"/>
      <w:rPr>
        <w:rFonts w:ascii="Verdana" w:hAnsi="Verdana"/>
        <w:sz w:val="18"/>
      </w:rPr>
    </w:pPr>
    <w:r w:rsidRPr="00542718">
      <w:rPr>
        <w:rFonts w:ascii="Verdana" w:hAnsi="Verdana"/>
        <w:sz w:val="18"/>
      </w:rPr>
      <w:t>Developed by or adapted from RMC Health Professional Development Partnership,</w:t>
    </w:r>
  </w:p>
  <w:p w:rsidR="00C47E72" w:rsidRPr="00542718" w:rsidRDefault="00C47E72" w:rsidP="00C47E72">
    <w:pPr>
      <w:pStyle w:val="Footer"/>
      <w:jc w:val="center"/>
      <w:rPr>
        <w:rFonts w:ascii="Verdana" w:hAnsi="Verdana"/>
        <w:sz w:val="18"/>
      </w:rPr>
    </w:pPr>
    <w:r w:rsidRPr="00542718">
      <w:rPr>
        <w:rFonts w:ascii="Verdana" w:hAnsi="Verdana"/>
        <w:sz w:val="18"/>
      </w:rPr>
      <w:t>funded by the Centers for Disease Control and Prevention</w:t>
    </w:r>
  </w:p>
  <w:p w:rsidR="00B01518" w:rsidRPr="00C47E72" w:rsidRDefault="00C47E72" w:rsidP="00C47E72">
    <w:pPr>
      <w:pStyle w:val="Footer"/>
      <w:rPr>
        <w:sz w:val="16"/>
      </w:rPr>
    </w:pPr>
    <w:r>
      <w:ptab w:relativeTo="margin" w:alignment="right" w:leader="none"/>
    </w:r>
    <w:r w:rsidRPr="00951DCD">
      <w:fldChar w:fldCharType="begin"/>
    </w:r>
    <w:r w:rsidRPr="00951DCD">
      <w:instrText xml:space="preserve"> PAGE   \* MERGEFORMAT </w:instrText>
    </w:r>
    <w:r w:rsidRPr="00951DCD">
      <w:fldChar w:fldCharType="separate"/>
    </w:r>
    <w:r w:rsidR="00713DDA">
      <w:rPr>
        <w:noProof/>
      </w:rPr>
      <w:t>2</w:t>
    </w:r>
    <w:r w:rsidRPr="00951DC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42" w:rsidRDefault="00520742" w:rsidP="005C5864">
      <w:r>
        <w:separator/>
      </w:r>
    </w:p>
    <w:p w:rsidR="00520742" w:rsidRDefault="00520742"/>
  </w:footnote>
  <w:footnote w:type="continuationSeparator" w:id="0">
    <w:p w:rsidR="00520742" w:rsidRDefault="00520742" w:rsidP="005C5864">
      <w:r>
        <w:continuationSeparator/>
      </w:r>
    </w:p>
    <w:p w:rsidR="00520742" w:rsidRDefault="00520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18" w:rsidRPr="00775E1F" w:rsidRDefault="00681C9F" w:rsidP="00792511">
    <w:pPr>
      <w:pStyle w:val="Header"/>
      <w:tabs>
        <w:tab w:val="clear" w:pos="4680"/>
        <w:tab w:val="clear" w:pos="9360"/>
        <w:tab w:val="left" w:pos="348"/>
        <w:tab w:val="left" w:pos="396"/>
        <w:tab w:val="center" w:pos="6480"/>
        <w:tab w:val="right" w:pos="12870"/>
      </w:tabs>
      <w:spacing w:after="120"/>
      <w:rPr>
        <w:rFonts w:ascii="Garamond" w:hAnsi="Garamond"/>
      </w:rPr>
    </w:pPr>
    <w:r>
      <w:rPr>
        <w:rFonts w:ascii="Garamond" w:hAnsi="Garamond"/>
        <w:noProof/>
      </w:rPr>
      <w:drawing>
        <wp:inline distT="0" distB="0" distL="0" distR="0" wp14:anchorId="1B60A773" wp14:editId="6604BA8C">
          <wp:extent cx="1371600" cy="594995"/>
          <wp:effectExtent l="0" t="0" r="0" b="0"/>
          <wp:docPr id="2" name="Picture 2"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sidR="00061DAC">
      <w:rPr>
        <w:rFonts w:ascii="Garamond" w:hAnsi="Garamond"/>
      </w:rPr>
      <w:tab/>
    </w:r>
    <w:r w:rsidR="009C12C3" w:rsidRPr="00FB1A16">
      <w:rPr>
        <w:rFonts w:ascii="Verdana" w:hAnsi="Verdana"/>
      </w:rPr>
      <w:t>Training Cadre Resource Tool</w:t>
    </w:r>
    <w:r w:rsidR="009C12C3">
      <w:rPr>
        <w:rFonts w:ascii="Garamond" w:hAnsi="Garamond"/>
      </w:rPr>
      <w:tab/>
    </w:r>
    <w:r w:rsidR="00061DAC">
      <w:rPr>
        <w:rFonts w:ascii="Garamond" w:hAnsi="Garamond"/>
        <w:noProof/>
      </w:rPr>
      <w:drawing>
        <wp:inline distT="0" distB="0" distL="0" distR="0" wp14:anchorId="5E75698B" wp14:editId="595EEDC9">
          <wp:extent cx="457200" cy="731520"/>
          <wp:effectExtent l="0" t="0" r="0" b="0"/>
          <wp:docPr id="1" name="Picture 1"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VTK_Examples_Baseline_GeometricObjects_TestCube[1]"/>
      </v:shape>
    </w:pict>
  </w:numPicBullet>
  <w:abstractNum w:abstractNumId="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7">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CE7830"/>
    <w:multiLevelType w:val="hybridMultilevel"/>
    <w:tmpl w:val="1D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6"/>
  </w:num>
  <w:num w:numId="6">
    <w:abstractNumId w:val="3"/>
  </w:num>
  <w:num w:numId="7">
    <w:abstractNumId w:val="4"/>
  </w:num>
  <w:num w:numId="8">
    <w:abstractNumId w:val="9"/>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02"/>
    <w:rsid w:val="0000656D"/>
    <w:rsid w:val="00061DAC"/>
    <w:rsid w:val="000C2AB8"/>
    <w:rsid w:val="000C347D"/>
    <w:rsid w:val="00130634"/>
    <w:rsid w:val="001B4C99"/>
    <w:rsid w:val="001F6974"/>
    <w:rsid w:val="00227FBD"/>
    <w:rsid w:val="00231C4A"/>
    <w:rsid w:val="002375EC"/>
    <w:rsid w:val="00262C63"/>
    <w:rsid w:val="002834AF"/>
    <w:rsid w:val="002E010C"/>
    <w:rsid w:val="002E1087"/>
    <w:rsid w:val="00306754"/>
    <w:rsid w:val="0035001E"/>
    <w:rsid w:val="003574EA"/>
    <w:rsid w:val="003C45F3"/>
    <w:rsid w:val="00401AB3"/>
    <w:rsid w:val="00484254"/>
    <w:rsid w:val="00493E21"/>
    <w:rsid w:val="004E2CAC"/>
    <w:rsid w:val="004F76A6"/>
    <w:rsid w:val="00520742"/>
    <w:rsid w:val="00527C08"/>
    <w:rsid w:val="0053703F"/>
    <w:rsid w:val="005C5864"/>
    <w:rsid w:val="005C6A02"/>
    <w:rsid w:val="00644640"/>
    <w:rsid w:val="006607DF"/>
    <w:rsid w:val="00681C9F"/>
    <w:rsid w:val="006E7ECE"/>
    <w:rsid w:val="00703EC6"/>
    <w:rsid w:val="00711841"/>
    <w:rsid w:val="00713DDA"/>
    <w:rsid w:val="00763FC3"/>
    <w:rsid w:val="00775E1F"/>
    <w:rsid w:val="00792511"/>
    <w:rsid w:val="007C54F2"/>
    <w:rsid w:val="008134C0"/>
    <w:rsid w:val="0088159C"/>
    <w:rsid w:val="008D072D"/>
    <w:rsid w:val="00932395"/>
    <w:rsid w:val="00941308"/>
    <w:rsid w:val="0094559E"/>
    <w:rsid w:val="00951DCD"/>
    <w:rsid w:val="009B5878"/>
    <w:rsid w:val="009C12C3"/>
    <w:rsid w:val="009F2DA2"/>
    <w:rsid w:val="009F40D4"/>
    <w:rsid w:val="00A42223"/>
    <w:rsid w:val="00A517D2"/>
    <w:rsid w:val="00A6488B"/>
    <w:rsid w:val="00A740B9"/>
    <w:rsid w:val="00AA07E3"/>
    <w:rsid w:val="00AB7FBF"/>
    <w:rsid w:val="00B01518"/>
    <w:rsid w:val="00B035B4"/>
    <w:rsid w:val="00B171BC"/>
    <w:rsid w:val="00B40199"/>
    <w:rsid w:val="00BF0314"/>
    <w:rsid w:val="00C42D19"/>
    <w:rsid w:val="00C47E72"/>
    <w:rsid w:val="00C64B43"/>
    <w:rsid w:val="00CB5544"/>
    <w:rsid w:val="00CC04A7"/>
    <w:rsid w:val="00CF583E"/>
    <w:rsid w:val="00DB7379"/>
    <w:rsid w:val="00E23D19"/>
    <w:rsid w:val="00E80119"/>
    <w:rsid w:val="00EB1A8B"/>
    <w:rsid w:val="00F60E4A"/>
    <w:rsid w:val="00F62D71"/>
    <w:rsid w:val="00F65FC7"/>
    <w:rsid w:val="00FB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m\Desktop\working\DPH%20School%20Health\cadre\Templat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Template-Form.dotx</Template>
  <TotalTime>39</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Training Activities Design Template</vt:lpstr>
    </vt:vector>
  </TitlesOfParts>
  <Company>Centers for Disease Control and Prevention</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Activities Design Template</dc:title>
  <dc:subject>Training Activities Design Template</dc:subject>
  <dc:creator>Centers for Disease Control and Prevention</dc:creator>
  <cp:keywords>Training Activities Design Template</cp:keywords>
  <cp:lastModifiedBy>Atencio, Amparo</cp:lastModifiedBy>
  <cp:revision>10</cp:revision>
  <cp:lastPrinted>2016-07-25T16:18:00Z</cp:lastPrinted>
  <dcterms:created xsi:type="dcterms:W3CDTF">2016-08-09T16:12:00Z</dcterms:created>
  <dcterms:modified xsi:type="dcterms:W3CDTF">2016-08-23T15:53:00Z</dcterms:modified>
  <cp:category>Training Activities Design Template</cp:category>
</cp:coreProperties>
</file>