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1F" w:rsidRPr="00775E1F" w:rsidRDefault="00E20D32" w:rsidP="00AA7FA8">
      <w:pPr>
        <w:pStyle w:val="Heading1"/>
        <w:spacing w:before="0"/>
      </w:pPr>
      <w:r>
        <w:t xml:space="preserve">Conducting </w:t>
      </w:r>
      <w:r w:rsidR="006B65BB" w:rsidRPr="006B65BB">
        <w:t xml:space="preserve">Teach-Back </w:t>
      </w:r>
      <w:r>
        <w:t xml:space="preserve">Session </w:t>
      </w:r>
      <w:r w:rsidR="00BB7906">
        <w:t>Critique</w:t>
      </w:r>
    </w:p>
    <w:p w:rsidR="00775E1F" w:rsidRDefault="00775E1F" w:rsidP="00493E21">
      <w:pPr>
        <w:pStyle w:val="Instructions"/>
      </w:pPr>
      <w:r w:rsidRPr="00493E21">
        <w:rPr>
          <w:b/>
          <w:color w:val="C00000"/>
        </w:rPr>
        <w:t>Instructions</w:t>
      </w:r>
      <w:r w:rsidRPr="00493E21">
        <w:rPr>
          <w:color w:val="C00000"/>
        </w:rPr>
        <w:t>:</w:t>
      </w:r>
      <w:r w:rsidRPr="00061DAC">
        <w:t xml:space="preserve"> </w:t>
      </w:r>
      <w:r w:rsidRPr="00493E21">
        <w:t xml:space="preserve">Use this form as a starting point </w:t>
      </w:r>
      <w:bookmarkStart w:id="0" w:name="_GoBack"/>
      <w:bookmarkEnd w:id="0"/>
      <w:r w:rsidRPr="00493E21">
        <w:t>for your development efforts. Customize this form, adding relevant information as appropriate or removing information that does not apply to your situation.</w:t>
      </w:r>
    </w:p>
    <w:p w:rsidR="00725066" w:rsidRDefault="00BB7906" w:rsidP="00BB7906">
      <w:pPr>
        <w:spacing w:before="120"/>
        <w:rPr>
          <w:rStyle w:val="FormentryfieldChar"/>
        </w:rPr>
      </w:pPr>
      <w:r w:rsidRPr="00BB7906">
        <w:rPr>
          <w:rStyle w:val="FormfieldnameChar"/>
        </w:rPr>
        <w:t>Presenter Name:</w:t>
      </w:r>
      <w:r>
        <w:tab/>
      </w:r>
      <w:r>
        <w:tab/>
      </w:r>
      <w:r>
        <w:rPr>
          <w:rStyle w:val="FormentryfieldChar"/>
        </w:rPr>
        <w:t>[I</w:t>
      </w:r>
      <w:r w:rsidRPr="00BB7906">
        <w:rPr>
          <w:rStyle w:val="FormentryfieldChar"/>
        </w:rPr>
        <w:t>nsert presenter name</w:t>
      </w:r>
      <w:r>
        <w:rPr>
          <w:rStyle w:val="FormentryfieldChar"/>
        </w:rPr>
        <w:t>]</w:t>
      </w:r>
    </w:p>
    <w:p w:rsidR="00BB7906" w:rsidRPr="00BB7906" w:rsidRDefault="00BB7906" w:rsidP="00BB7906">
      <w:pPr>
        <w:pStyle w:val="Formfieldname"/>
        <w:spacing w:before="120"/>
        <w:rPr>
          <w:b w:val="0"/>
        </w:rPr>
      </w:pPr>
      <w:r>
        <w:t>Observer Name:</w:t>
      </w:r>
      <w:r>
        <w:rPr>
          <w:b w:val="0"/>
        </w:rPr>
        <w:tab/>
      </w:r>
      <w:r>
        <w:rPr>
          <w:b w:val="0"/>
        </w:rPr>
        <w:tab/>
      </w:r>
      <w:r w:rsidRPr="00BB7906">
        <w:rPr>
          <w:rStyle w:val="FormentryfieldChar"/>
          <w:b w:val="0"/>
        </w:rPr>
        <w:t>[Insert observer name]</w:t>
      </w:r>
    </w:p>
    <w:p w:rsidR="00BB7906" w:rsidRDefault="00BB7906" w:rsidP="00BB7906">
      <w:pPr>
        <w:spacing w:before="120"/>
        <w:rPr>
          <w:rStyle w:val="FormentryfieldChar"/>
        </w:rPr>
      </w:pPr>
      <w:r w:rsidRPr="00BB7906">
        <w:rPr>
          <w:rStyle w:val="FormfieldnameChar"/>
        </w:rPr>
        <w:t>Training Segment/Lesson:</w:t>
      </w:r>
      <w:r>
        <w:tab/>
      </w:r>
      <w:r w:rsidRPr="00BB7906">
        <w:rPr>
          <w:rStyle w:val="FormentryfieldChar"/>
        </w:rPr>
        <w:t>[Insert training segment/lesson title]</w:t>
      </w:r>
    </w:p>
    <w:p w:rsidR="00BB7906" w:rsidRDefault="00BB7906" w:rsidP="00364F9F">
      <w:pPr>
        <w:pStyle w:val="Formfieldname"/>
        <w:spacing w:before="240" w:after="240"/>
        <w:rPr>
          <w:rStyle w:val="FormentryfieldChar"/>
          <w:b w:val="0"/>
        </w:rPr>
      </w:pPr>
      <w:r>
        <w:t>Eye Contact:</w:t>
      </w:r>
      <w:r w:rsidR="00364F9F" w:rsidRPr="00364F9F">
        <w:rPr>
          <w:b w:val="0"/>
        </w:rPr>
        <w:t xml:space="preserve"> </w:t>
      </w:r>
      <w:r w:rsidR="00364F9F" w:rsidRPr="00364F9F">
        <w:rPr>
          <w:rStyle w:val="FormentryfieldChar"/>
          <w:b w:val="0"/>
        </w:rPr>
        <w:t xml:space="preserve">[Insert </w:t>
      </w:r>
      <w:r w:rsidR="00364F9F">
        <w:rPr>
          <w:rStyle w:val="FormentryfieldChar"/>
          <w:b w:val="0"/>
        </w:rPr>
        <w:t>content</w:t>
      </w:r>
      <w:r w:rsidR="00364F9F" w:rsidRPr="00364F9F">
        <w:rPr>
          <w:rStyle w:val="FormentryfieldChar"/>
          <w:b w:val="0"/>
        </w:rPr>
        <w:t>]</w:t>
      </w:r>
    </w:p>
    <w:p w:rsidR="00364F9F" w:rsidRDefault="00364F9F" w:rsidP="00364F9F">
      <w:pPr>
        <w:pStyle w:val="Formfieldname"/>
        <w:spacing w:before="240" w:after="240"/>
      </w:pPr>
    </w:p>
    <w:p w:rsidR="00364F9F" w:rsidRDefault="00BB7906" w:rsidP="00364F9F">
      <w:pPr>
        <w:pStyle w:val="Formfieldname"/>
        <w:spacing w:before="240" w:after="240"/>
        <w:rPr>
          <w:rStyle w:val="FormentryfieldChar"/>
          <w:b w:val="0"/>
        </w:rPr>
      </w:pPr>
      <w:r>
        <w:t>Voice:</w:t>
      </w:r>
      <w:r w:rsidR="00364F9F">
        <w:t xml:space="preserve"> </w:t>
      </w:r>
      <w:r w:rsidR="00364F9F" w:rsidRPr="00364F9F">
        <w:rPr>
          <w:rStyle w:val="FormentryfieldChar"/>
          <w:b w:val="0"/>
        </w:rPr>
        <w:t xml:space="preserve">[Insert </w:t>
      </w:r>
      <w:r w:rsidR="00364F9F">
        <w:rPr>
          <w:rStyle w:val="FormentryfieldChar"/>
          <w:b w:val="0"/>
        </w:rPr>
        <w:t>content</w:t>
      </w:r>
      <w:r w:rsidR="00364F9F" w:rsidRPr="00364F9F">
        <w:rPr>
          <w:rStyle w:val="FormentryfieldChar"/>
          <w:b w:val="0"/>
        </w:rPr>
        <w:t>]</w:t>
      </w:r>
    </w:p>
    <w:p w:rsidR="00364F9F" w:rsidRDefault="00364F9F" w:rsidP="00364F9F">
      <w:pPr>
        <w:pStyle w:val="Formfieldname"/>
        <w:spacing w:before="240" w:after="240"/>
      </w:pPr>
    </w:p>
    <w:p w:rsidR="00364F9F" w:rsidRDefault="00BB7906" w:rsidP="00364F9F">
      <w:pPr>
        <w:pStyle w:val="Formfieldname"/>
        <w:spacing w:before="240" w:after="240"/>
        <w:rPr>
          <w:rStyle w:val="FormentryfieldChar"/>
          <w:b w:val="0"/>
        </w:rPr>
      </w:pPr>
      <w:r>
        <w:t>Body Language:</w:t>
      </w:r>
      <w:r w:rsidR="00364F9F">
        <w:t xml:space="preserve"> </w:t>
      </w:r>
      <w:r w:rsidR="00364F9F" w:rsidRPr="00364F9F">
        <w:rPr>
          <w:rStyle w:val="FormentryfieldChar"/>
          <w:b w:val="0"/>
        </w:rPr>
        <w:t xml:space="preserve">[Insert </w:t>
      </w:r>
      <w:r w:rsidR="00364F9F">
        <w:rPr>
          <w:rStyle w:val="FormentryfieldChar"/>
          <w:b w:val="0"/>
        </w:rPr>
        <w:t>content</w:t>
      </w:r>
      <w:r w:rsidR="00364F9F" w:rsidRPr="00364F9F">
        <w:rPr>
          <w:rStyle w:val="FormentryfieldChar"/>
          <w:b w:val="0"/>
        </w:rPr>
        <w:t>]</w:t>
      </w:r>
    </w:p>
    <w:p w:rsidR="00364F9F" w:rsidRDefault="00364F9F" w:rsidP="00364F9F">
      <w:pPr>
        <w:pStyle w:val="Formfieldname"/>
        <w:spacing w:before="240" w:after="240"/>
      </w:pPr>
    </w:p>
    <w:p w:rsidR="00364F9F" w:rsidRDefault="00BB7906" w:rsidP="00364F9F">
      <w:pPr>
        <w:pStyle w:val="Formfieldname"/>
        <w:spacing w:before="240" w:after="240"/>
        <w:rPr>
          <w:rStyle w:val="FormentryfieldChar"/>
          <w:b w:val="0"/>
        </w:rPr>
      </w:pPr>
      <w:r>
        <w:t>Clarity of Instructions:</w:t>
      </w:r>
      <w:r w:rsidR="00364F9F">
        <w:t xml:space="preserve"> </w:t>
      </w:r>
      <w:r w:rsidR="00364F9F" w:rsidRPr="00364F9F">
        <w:rPr>
          <w:rStyle w:val="FormentryfieldChar"/>
          <w:b w:val="0"/>
        </w:rPr>
        <w:t xml:space="preserve">[Insert </w:t>
      </w:r>
      <w:r w:rsidR="00364F9F">
        <w:rPr>
          <w:rStyle w:val="FormentryfieldChar"/>
          <w:b w:val="0"/>
        </w:rPr>
        <w:t>content</w:t>
      </w:r>
      <w:r w:rsidR="00364F9F" w:rsidRPr="00364F9F">
        <w:rPr>
          <w:rStyle w:val="FormentryfieldChar"/>
          <w:b w:val="0"/>
        </w:rPr>
        <w:t>]</w:t>
      </w:r>
    </w:p>
    <w:p w:rsidR="00364F9F" w:rsidRDefault="00364F9F" w:rsidP="00364F9F">
      <w:pPr>
        <w:pStyle w:val="Formfieldname"/>
        <w:spacing w:before="240" w:after="240"/>
      </w:pPr>
    </w:p>
    <w:p w:rsidR="00364F9F" w:rsidRDefault="00BB7906" w:rsidP="00364F9F">
      <w:pPr>
        <w:pStyle w:val="Formfieldname"/>
        <w:spacing w:before="240" w:after="240"/>
        <w:rPr>
          <w:rStyle w:val="FormentryfieldChar"/>
          <w:b w:val="0"/>
        </w:rPr>
      </w:pPr>
      <w:r>
        <w:t>Interactions with Participants:</w:t>
      </w:r>
      <w:r w:rsidR="00364F9F">
        <w:t xml:space="preserve"> </w:t>
      </w:r>
      <w:r w:rsidR="00364F9F" w:rsidRPr="00364F9F">
        <w:rPr>
          <w:rStyle w:val="FormentryfieldChar"/>
          <w:b w:val="0"/>
        </w:rPr>
        <w:t xml:space="preserve">[Insert </w:t>
      </w:r>
      <w:r w:rsidR="00364F9F">
        <w:rPr>
          <w:rStyle w:val="FormentryfieldChar"/>
          <w:b w:val="0"/>
        </w:rPr>
        <w:t>content</w:t>
      </w:r>
      <w:r w:rsidR="00364F9F" w:rsidRPr="00364F9F">
        <w:rPr>
          <w:rStyle w:val="FormentryfieldChar"/>
          <w:b w:val="0"/>
        </w:rPr>
        <w:t>]</w:t>
      </w:r>
    </w:p>
    <w:p w:rsidR="00364F9F" w:rsidRDefault="00364F9F" w:rsidP="00364F9F">
      <w:pPr>
        <w:pStyle w:val="Formfieldname"/>
        <w:spacing w:before="240" w:after="240"/>
      </w:pPr>
    </w:p>
    <w:p w:rsidR="00364F9F" w:rsidRDefault="00BB7906" w:rsidP="00364F9F">
      <w:pPr>
        <w:pStyle w:val="Formfieldname"/>
        <w:spacing w:before="240" w:after="240"/>
        <w:rPr>
          <w:rStyle w:val="FormentryfieldChar"/>
          <w:b w:val="0"/>
        </w:rPr>
      </w:pPr>
      <w:r>
        <w:t>What Engaged Me:</w:t>
      </w:r>
      <w:r w:rsidR="00364F9F">
        <w:t xml:space="preserve"> </w:t>
      </w:r>
      <w:r w:rsidR="00364F9F" w:rsidRPr="00364F9F">
        <w:rPr>
          <w:rStyle w:val="FormentryfieldChar"/>
          <w:b w:val="0"/>
        </w:rPr>
        <w:t xml:space="preserve">[Insert </w:t>
      </w:r>
      <w:r w:rsidR="00364F9F">
        <w:rPr>
          <w:rStyle w:val="FormentryfieldChar"/>
          <w:b w:val="0"/>
        </w:rPr>
        <w:t>content</w:t>
      </w:r>
      <w:r w:rsidR="00364F9F" w:rsidRPr="00364F9F">
        <w:rPr>
          <w:rStyle w:val="FormentryfieldChar"/>
          <w:b w:val="0"/>
        </w:rPr>
        <w:t>]</w:t>
      </w:r>
    </w:p>
    <w:p w:rsidR="00364F9F" w:rsidRDefault="00364F9F" w:rsidP="00364F9F">
      <w:pPr>
        <w:pStyle w:val="Formfieldname"/>
        <w:spacing w:before="240" w:after="240"/>
      </w:pPr>
    </w:p>
    <w:p w:rsidR="00364F9F" w:rsidRDefault="00BB7906" w:rsidP="00364F9F">
      <w:pPr>
        <w:pStyle w:val="Formfieldname"/>
        <w:spacing w:before="240" w:after="240"/>
        <w:rPr>
          <w:rStyle w:val="FormentryfieldChar"/>
          <w:b w:val="0"/>
        </w:rPr>
      </w:pPr>
      <w:r>
        <w:t>Other Comments/Questions:</w:t>
      </w:r>
      <w:r w:rsidR="00364F9F">
        <w:t xml:space="preserve"> </w:t>
      </w:r>
      <w:r w:rsidR="00364F9F" w:rsidRPr="00364F9F">
        <w:rPr>
          <w:rStyle w:val="FormentryfieldChar"/>
          <w:b w:val="0"/>
        </w:rPr>
        <w:t xml:space="preserve">[Insert </w:t>
      </w:r>
      <w:r w:rsidR="00364F9F">
        <w:rPr>
          <w:rStyle w:val="FormentryfieldChar"/>
          <w:b w:val="0"/>
        </w:rPr>
        <w:t>content</w:t>
      </w:r>
      <w:r w:rsidR="00364F9F" w:rsidRPr="00364F9F">
        <w:rPr>
          <w:rStyle w:val="FormentryfieldChar"/>
          <w:b w:val="0"/>
        </w:rPr>
        <w:t>]</w:t>
      </w:r>
    </w:p>
    <w:p w:rsidR="00364F9F" w:rsidRDefault="00364F9F" w:rsidP="00364F9F">
      <w:pPr>
        <w:pStyle w:val="Formfieldname"/>
        <w:spacing w:before="240" w:after="240"/>
      </w:pPr>
    </w:p>
    <w:sectPr w:rsidR="00364F9F" w:rsidSect="00262C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60" w:rsidRDefault="00D06A60" w:rsidP="005C5864">
      <w:r>
        <w:separator/>
      </w:r>
    </w:p>
    <w:p w:rsidR="00D06A60" w:rsidRDefault="00D06A60"/>
  </w:endnote>
  <w:endnote w:type="continuationSeparator" w:id="0">
    <w:p w:rsidR="00D06A60" w:rsidRDefault="00D06A60" w:rsidP="005C5864">
      <w:r>
        <w:continuationSeparator/>
      </w:r>
    </w:p>
    <w:p w:rsidR="00D06A60" w:rsidRDefault="00D06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A7" w:rsidRPr="00775E1F" w:rsidRDefault="009C12C3" w:rsidP="009B5878">
    <w:pPr>
      <w:pStyle w:val="Footer"/>
      <w:jc w:val="center"/>
      <w:rPr>
        <w:rFonts w:ascii="Verdana" w:hAnsi="Verdana"/>
        <w:sz w:val="18"/>
      </w:rPr>
    </w:pPr>
    <w:r w:rsidRPr="00775E1F">
      <w:rPr>
        <w:rFonts w:ascii="Verdana" w:hAnsi="Verdana"/>
        <w:sz w:val="18"/>
      </w:rPr>
      <w:t xml:space="preserve">Developed by or adapted from RMC Health Professional Development Partnership, </w:t>
    </w:r>
  </w:p>
  <w:p w:rsidR="00B01518" w:rsidRPr="00775E1F" w:rsidRDefault="009C12C3" w:rsidP="00E77D34">
    <w:pPr>
      <w:pStyle w:val="Footer"/>
      <w:jc w:val="center"/>
      <w:rPr>
        <w:sz w:val="18"/>
      </w:rPr>
    </w:pPr>
    <w:r w:rsidRPr="00775E1F">
      <w:rPr>
        <w:rFonts w:ascii="Verdana" w:hAnsi="Verdana"/>
        <w:sz w:val="18"/>
      </w:rPr>
      <w:t>funded by the Centers for Disease Control and Prevention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60" w:rsidRDefault="00D06A60" w:rsidP="005C5864">
      <w:r>
        <w:separator/>
      </w:r>
    </w:p>
    <w:p w:rsidR="00D06A60" w:rsidRDefault="00D06A60"/>
  </w:footnote>
  <w:footnote w:type="continuationSeparator" w:id="0">
    <w:p w:rsidR="00D06A60" w:rsidRDefault="00D06A60" w:rsidP="005C5864">
      <w:r>
        <w:continuationSeparator/>
      </w:r>
    </w:p>
    <w:p w:rsidR="00D06A60" w:rsidRDefault="00D06A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18" w:rsidRPr="00775E1F" w:rsidRDefault="00681C9F" w:rsidP="00FB1A16">
    <w:pPr>
      <w:pStyle w:val="Header"/>
      <w:tabs>
        <w:tab w:val="left" w:pos="348"/>
        <w:tab w:val="left" w:pos="396"/>
      </w:tabs>
      <w:spacing w:before="240" w:after="60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662AF965" wp14:editId="19AE8384">
          <wp:extent cx="1371600" cy="594995"/>
          <wp:effectExtent l="0" t="0" r="0" b="0"/>
          <wp:docPr id="2" name="Picture 2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1DAC">
      <w:rPr>
        <w:rFonts w:ascii="Garamond" w:hAnsi="Garamond"/>
      </w:rPr>
      <w:tab/>
    </w:r>
    <w:r w:rsidR="009C12C3" w:rsidRPr="00FB1A16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r w:rsidR="00061DAC">
      <w:rPr>
        <w:rFonts w:ascii="Garamond" w:hAnsi="Garamond"/>
        <w:noProof/>
      </w:rPr>
      <w:drawing>
        <wp:inline distT="0" distB="0" distL="0" distR="0" wp14:anchorId="56F8210A" wp14:editId="08185E6B">
          <wp:extent cx="457200" cy="731520"/>
          <wp:effectExtent l="0" t="0" r="0" b="0"/>
          <wp:docPr id="1" name="Picture 1" title="Form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Form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25pt" o:bullet="t">
        <v:imagedata r:id="rId1" o:title="VTK_Examples_Baseline_GeometricObjects_TestCube[1]"/>
      </v:shape>
    </w:pict>
  </w:numPicBullet>
  <w:abstractNum w:abstractNumId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C7EF0"/>
    <w:multiLevelType w:val="hybridMultilevel"/>
    <w:tmpl w:val="2B085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CE7830"/>
    <w:multiLevelType w:val="hybridMultilevel"/>
    <w:tmpl w:val="1DE0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BB"/>
    <w:rsid w:val="0000656D"/>
    <w:rsid w:val="00061DAC"/>
    <w:rsid w:val="000C2AB8"/>
    <w:rsid w:val="000C347D"/>
    <w:rsid w:val="00130634"/>
    <w:rsid w:val="001B4C99"/>
    <w:rsid w:val="001F6974"/>
    <w:rsid w:val="00227FBD"/>
    <w:rsid w:val="00231C4A"/>
    <w:rsid w:val="002375EC"/>
    <w:rsid w:val="00262C63"/>
    <w:rsid w:val="002E010C"/>
    <w:rsid w:val="00306754"/>
    <w:rsid w:val="0031373D"/>
    <w:rsid w:val="0035001E"/>
    <w:rsid w:val="00364F9F"/>
    <w:rsid w:val="003C45F3"/>
    <w:rsid w:val="00401AB3"/>
    <w:rsid w:val="00484254"/>
    <w:rsid w:val="00493E21"/>
    <w:rsid w:val="004E2CAC"/>
    <w:rsid w:val="004F76A6"/>
    <w:rsid w:val="00527C08"/>
    <w:rsid w:val="0053703F"/>
    <w:rsid w:val="005C5864"/>
    <w:rsid w:val="0063599D"/>
    <w:rsid w:val="00644640"/>
    <w:rsid w:val="006607DF"/>
    <w:rsid w:val="00681C9F"/>
    <w:rsid w:val="006B65BB"/>
    <w:rsid w:val="006E7ECE"/>
    <w:rsid w:val="00703EC6"/>
    <w:rsid w:val="00711841"/>
    <w:rsid w:val="00763FC3"/>
    <w:rsid w:val="00775E1F"/>
    <w:rsid w:val="007C54F2"/>
    <w:rsid w:val="008134C0"/>
    <w:rsid w:val="0088159C"/>
    <w:rsid w:val="008D072D"/>
    <w:rsid w:val="00932395"/>
    <w:rsid w:val="00941308"/>
    <w:rsid w:val="00951DCD"/>
    <w:rsid w:val="009B5878"/>
    <w:rsid w:val="009C12C3"/>
    <w:rsid w:val="009F2DA2"/>
    <w:rsid w:val="00A42223"/>
    <w:rsid w:val="00A517D2"/>
    <w:rsid w:val="00A6488B"/>
    <w:rsid w:val="00A740B9"/>
    <w:rsid w:val="00AA07E3"/>
    <w:rsid w:val="00AA7FA8"/>
    <w:rsid w:val="00AB7FBF"/>
    <w:rsid w:val="00AC1800"/>
    <w:rsid w:val="00B01518"/>
    <w:rsid w:val="00B035B4"/>
    <w:rsid w:val="00B171BC"/>
    <w:rsid w:val="00B40199"/>
    <w:rsid w:val="00BB7906"/>
    <w:rsid w:val="00C42D19"/>
    <w:rsid w:val="00C64B43"/>
    <w:rsid w:val="00CC04A7"/>
    <w:rsid w:val="00CF583E"/>
    <w:rsid w:val="00D06A60"/>
    <w:rsid w:val="00DB7379"/>
    <w:rsid w:val="00E20D32"/>
    <w:rsid w:val="00E23D19"/>
    <w:rsid w:val="00E62AD5"/>
    <w:rsid w:val="00E77D34"/>
    <w:rsid w:val="00E80119"/>
    <w:rsid w:val="00EB1A8B"/>
    <w:rsid w:val="00F60E4A"/>
    <w:rsid w:val="00F62D71"/>
    <w:rsid w:val="00F65FC7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E23D19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AC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E1F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E1F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775E1F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5E1F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5E1F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5E1F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775E1F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1DAC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5E1F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aliases w:val="SHB 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customStyle="1" w:styleId="TableHeaderStyle">
    <w:name w:val="Table Header Style"/>
    <w:basedOn w:val="TableHeader"/>
    <w:link w:val="TableHeaderStyleChar"/>
    <w:qFormat/>
    <w:rsid w:val="00644640"/>
    <w:pPr>
      <w:jc w:val="left"/>
      <w:outlineLvl w:val="9"/>
    </w:pPr>
    <w:rPr>
      <w:bCs w:val="0"/>
      <w:sz w:val="24"/>
    </w:rPr>
  </w:style>
  <w:style w:type="table" w:customStyle="1" w:styleId="Style1">
    <w:name w:val="Style1"/>
    <w:basedOn w:val="TableGrid8"/>
    <w:uiPriority w:val="99"/>
    <w:rsid w:val="00644640"/>
    <w:pPr>
      <w:spacing w:before="120"/>
    </w:pPr>
    <w:rPr>
      <w:rFonts w:ascii="Times New Roman" w:hAnsi="Times New Roman"/>
      <w:sz w:val="24"/>
      <w:szCs w:val="20"/>
    </w:rPr>
    <w:tblPr>
      <w:tblBorders>
        <w:top w:val="single" w:sz="6" w:space="0" w:color="D9D9D9" w:themeColor="background1" w:themeShade="D9"/>
        <w:left w:val="none" w:sz="0" w:space="0" w:color="auto"/>
        <w:bottom w:val="single" w:sz="6" w:space="0" w:color="D9D9D9" w:themeColor="background1" w:themeShade="D9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 w:val="0"/>
        <w:bCs/>
        <w:color w:val="FFFFFF"/>
        <w:sz w:val="24"/>
      </w:rPr>
      <w:tblPr/>
      <w:trPr>
        <w:tblHeader/>
      </w:trPr>
      <w:tcPr>
        <w:tcBorders>
          <w:top w:val="nil"/>
          <w:left w:val="single" w:sz="6" w:space="0" w:color="FFFFFF" w:themeColor="background1"/>
          <w:bottom w:val="nil"/>
          <w:right w:val="single" w:sz="6" w:space="0" w:color="FFFFFF" w:themeColor="background1"/>
          <w:insideH w:val="nil"/>
          <w:insideV w:val="single" w:sz="6" w:space="0" w:color="FFFFFF" w:themeColor="background1"/>
          <w:tl2br w:val="nil"/>
          <w:tr2bl w:val="nil"/>
        </w:tcBorders>
        <w:shd w:val="solid" w:color="F2DBDB" w:themeColor="accent2" w:themeTint="33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erStyleChar">
    <w:name w:val="Table Header Style Char"/>
    <w:basedOn w:val="TableHeaderChar"/>
    <w:link w:val="TableHeaderStyle"/>
    <w:rsid w:val="00644640"/>
    <w:rPr>
      <w:rFonts w:ascii="Verdana" w:eastAsiaTheme="majorEastAsia" w:hAnsi="Verdana" w:cstheme="majorBidi"/>
      <w:b w:val="0"/>
      <w:bCs w:val="0"/>
      <w:color w:val="C00000"/>
      <w:spacing w:val="5"/>
      <w:kern w:val="28"/>
      <w:sz w:val="24"/>
      <w:szCs w:val="28"/>
    </w:rPr>
  </w:style>
  <w:style w:type="table" w:styleId="TableGrid8">
    <w:name w:val="Table Grid 8"/>
    <w:basedOn w:val="TableNormal"/>
    <w:uiPriority w:val="99"/>
    <w:semiHidden/>
    <w:unhideWhenUsed/>
    <w:rsid w:val="001B4C9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E1F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link w:val="InstructionsChar"/>
    <w:qFormat/>
    <w:rsid w:val="00493E21"/>
    <w:rPr>
      <w:rFonts w:cs="Microsoft Sans Serif"/>
      <w:i/>
      <w:color w:val="0D0D0D" w:themeColor="text1" w:themeTint="F2"/>
      <w:sz w:val="22"/>
    </w:rPr>
  </w:style>
  <w:style w:type="paragraph" w:customStyle="1" w:styleId="Formentryfield">
    <w:name w:val="Form entry field"/>
    <w:basedOn w:val="Normal"/>
    <w:link w:val="FormentryfieldChar"/>
    <w:qFormat/>
    <w:rsid w:val="00E23D19"/>
    <w:rPr>
      <w:caps/>
      <w:u w:val="single"/>
    </w:rPr>
  </w:style>
  <w:style w:type="character" w:customStyle="1" w:styleId="InstructionsChar">
    <w:name w:val="Instructions Char"/>
    <w:basedOn w:val="DefaultParagraphFont"/>
    <w:link w:val="Instructions"/>
    <w:rsid w:val="00493E21"/>
    <w:rPr>
      <w:rFonts w:ascii="Times New Roman" w:hAnsi="Times New Roman" w:cs="Microsoft Sans Serif"/>
      <w:i/>
      <w:color w:val="0D0D0D" w:themeColor="text1" w:themeTint="F2"/>
    </w:rPr>
  </w:style>
  <w:style w:type="character" w:customStyle="1" w:styleId="FormentryfieldChar">
    <w:name w:val="Form entry field Char"/>
    <w:basedOn w:val="DefaultParagraphFont"/>
    <w:link w:val="Formentryfield"/>
    <w:rsid w:val="00E23D19"/>
    <w:rPr>
      <w:rFonts w:ascii="Times New Roman" w:hAnsi="Times New Roman"/>
      <w:caps/>
      <w:sz w:val="24"/>
      <w:u w:val="single"/>
    </w:rPr>
  </w:style>
  <w:style w:type="paragraph" w:customStyle="1" w:styleId="Formfieldname">
    <w:name w:val="Form field name"/>
    <w:basedOn w:val="Normal"/>
    <w:link w:val="FormfieldnameChar"/>
    <w:qFormat/>
    <w:rsid w:val="00061DAC"/>
    <w:rPr>
      <w:b/>
    </w:rPr>
  </w:style>
  <w:style w:type="character" w:customStyle="1" w:styleId="FormfieldnameChar">
    <w:name w:val="Form field name Char"/>
    <w:basedOn w:val="DefaultParagraphFont"/>
    <w:link w:val="Formfieldname"/>
    <w:rsid w:val="00061DAC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E23D19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AC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E1F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E1F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775E1F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5E1F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5E1F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5E1F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775E1F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1DAC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5E1F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aliases w:val="SHB 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customStyle="1" w:styleId="TableHeaderStyle">
    <w:name w:val="Table Header Style"/>
    <w:basedOn w:val="TableHeader"/>
    <w:link w:val="TableHeaderStyleChar"/>
    <w:qFormat/>
    <w:rsid w:val="00644640"/>
    <w:pPr>
      <w:jc w:val="left"/>
      <w:outlineLvl w:val="9"/>
    </w:pPr>
    <w:rPr>
      <w:bCs w:val="0"/>
      <w:sz w:val="24"/>
    </w:rPr>
  </w:style>
  <w:style w:type="table" w:customStyle="1" w:styleId="Style1">
    <w:name w:val="Style1"/>
    <w:basedOn w:val="TableGrid8"/>
    <w:uiPriority w:val="99"/>
    <w:rsid w:val="00644640"/>
    <w:pPr>
      <w:spacing w:before="120"/>
    </w:pPr>
    <w:rPr>
      <w:rFonts w:ascii="Times New Roman" w:hAnsi="Times New Roman"/>
      <w:sz w:val="24"/>
      <w:szCs w:val="20"/>
    </w:rPr>
    <w:tblPr>
      <w:tblBorders>
        <w:top w:val="single" w:sz="6" w:space="0" w:color="D9D9D9" w:themeColor="background1" w:themeShade="D9"/>
        <w:left w:val="none" w:sz="0" w:space="0" w:color="auto"/>
        <w:bottom w:val="single" w:sz="6" w:space="0" w:color="D9D9D9" w:themeColor="background1" w:themeShade="D9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 w:val="0"/>
        <w:bCs/>
        <w:color w:val="FFFFFF"/>
        <w:sz w:val="24"/>
      </w:rPr>
      <w:tblPr/>
      <w:trPr>
        <w:tblHeader/>
      </w:trPr>
      <w:tcPr>
        <w:tcBorders>
          <w:top w:val="nil"/>
          <w:left w:val="single" w:sz="6" w:space="0" w:color="FFFFFF" w:themeColor="background1"/>
          <w:bottom w:val="nil"/>
          <w:right w:val="single" w:sz="6" w:space="0" w:color="FFFFFF" w:themeColor="background1"/>
          <w:insideH w:val="nil"/>
          <w:insideV w:val="single" w:sz="6" w:space="0" w:color="FFFFFF" w:themeColor="background1"/>
          <w:tl2br w:val="nil"/>
          <w:tr2bl w:val="nil"/>
        </w:tcBorders>
        <w:shd w:val="solid" w:color="F2DBDB" w:themeColor="accent2" w:themeTint="33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erStyleChar">
    <w:name w:val="Table Header Style Char"/>
    <w:basedOn w:val="TableHeaderChar"/>
    <w:link w:val="TableHeaderStyle"/>
    <w:rsid w:val="00644640"/>
    <w:rPr>
      <w:rFonts w:ascii="Verdana" w:eastAsiaTheme="majorEastAsia" w:hAnsi="Verdana" w:cstheme="majorBidi"/>
      <w:b w:val="0"/>
      <w:bCs w:val="0"/>
      <w:color w:val="C00000"/>
      <w:spacing w:val="5"/>
      <w:kern w:val="28"/>
      <w:sz w:val="24"/>
      <w:szCs w:val="28"/>
    </w:rPr>
  </w:style>
  <w:style w:type="table" w:styleId="TableGrid8">
    <w:name w:val="Table Grid 8"/>
    <w:basedOn w:val="TableNormal"/>
    <w:uiPriority w:val="99"/>
    <w:semiHidden/>
    <w:unhideWhenUsed/>
    <w:rsid w:val="001B4C9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E1F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link w:val="InstructionsChar"/>
    <w:qFormat/>
    <w:rsid w:val="00493E21"/>
    <w:rPr>
      <w:rFonts w:cs="Microsoft Sans Serif"/>
      <w:i/>
      <w:color w:val="0D0D0D" w:themeColor="text1" w:themeTint="F2"/>
      <w:sz w:val="22"/>
    </w:rPr>
  </w:style>
  <w:style w:type="paragraph" w:customStyle="1" w:styleId="Formentryfield">
    <w:name w:val="Form entry field"/>
    <w:basedOn w:val="Normal"/>
    <w:link w:val="FormentryfieldChar"/>
    <w:qFormat/>
    <w:rsid w:val="00E23D19"/>
    <w:rPr>
      <w:caps/>
      <w:u w:val="single"/>
    </w:rPr>
  </w:style>
  <w:style w:type="character" w:customStyle="1" w:styleId="InstructionsChar">
    <w:name w:val="Instructions Char"/>
    <w:basedOn w:val="DefaultParagraphFont"/>
    <w:link w:val="Instructions"/>
    <w:rsid w:val="00493E21"/>
    <w:rPr>
      <w:rFonts w:ascii="Times New Roman" w:hAnsi="Times New Roman" w:cs="Microsoft Sans Serif"/>
      <w:i/>
      <w:color w:val="0D0D0D" w:themeColor="text1" w:themeTint="F2"/>
    </w:rPr>
  </w:style>
  <w:style w:type="character" w:customStyle="1" w:styleId="FormentryfieldChar">
    <w:name w:val="Form entry field Char"/>
    <w:basedOn w:val="DefaultParagraphFont"/>
    <w:link w:val="Formentryfield"/>
    <w:rsid w:val="00E23D19"/>
    <w:rPr>
      <w:rFonts w:ascii="Times New Roman" w:hAnsi="Times New Roman"/>
      <w:caps/>
      <w:sz w:val="24"/>
      <w:u w:val="single"/>
    </w:rPr>
  </w:style>
  <w:style w:type="paragraph" w:customStyle="1" w:styleId="Formfieldname">
    <w:name w:val="Form field name"/>
    <w:basedOn w:val="Normal"/>
    <w:link w:val="FormfieldnameChar"/>
    <w:qFormat/>
    <w:rsid w:val="00061DAC"/>
    <w:rPr>
      <w:b/>
    </w:rPr>
  </w:style>
  <w:style w:type="character" w:customStyle="1" w:styleId="FormfieldnameChar">
    <w:name w:val="Form field name Char"/>
    <w:basedOn w:val="DefaultParagraphFont"/>
    <w:link w:val="Formfieldname"/>
    <w:rsid w:val="00061DA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m\Desktop\working\DPH%20School%20Health\cadre\Template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Template-Form.dotx</Template>
  <TotalTime>30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Teach-Back Critique</vt:lpstr>
    </vt:vector>
  </TitlesOfParts>
  <Company>Centers for Disease Control and Prevention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Teach-Back Critique</dc:title>
  <dc:subject>Teach-Back Critique</dc:subject>
  <dc:creator>Centers for Disease Control and Prevention</dc:creator>
  <cp:keywords>Teach-Back Critique</cp:keywords>
  <cp:lastModifiedBy>Atencio, Amparo</cp:lastModifiedBy>
  <cp:revision>10</cp:revision>
  <cp:lastPrinted>2016-07-25T16:18:00Z</cp:lastPrinted>
  <dcterms:created xsi:type="dcterms:W3CDTF">2016-08-09T17:11:00Z</dcterms:created>
  <dcterms:modified xsi:type="dcterms:W3CDTF">2016-08-23T15:38:00Z</dcterms:modified>
  <cp:category>Teach-Back Critique</cp:category>
</cp:coreProperties>
</file>