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05" w:rsidRPr="00725066" w:rsidRDefault="00032805" w:rsidP="0058704E">
      <w:pPr>
        <w:pStyle w:val="Heading1"/>
        <w:spacing w:before="0"/>
      </w:pPr>
      <w:r>
        <w:t>How Strong Is Your</w:t>
      </w:r>
      <w:r>
        <w:br/>
        <w:t>Professional Development Infrastructure?</w:t>
      </w:r>
    </w:p>
    <w:p w:rsidR="00032805" w:rsidRDefault="00032805" w:rsidP="00032805">
      <w:pPr>
        <w:pStyle w:val="Instructionstext"/>
      </w:pPr>
      <w:r w:rsidRPr="00FC5564">
        <w:rPr>
          <w:b/>
          <w:color w:val="C00000"/>
        </w:rPr>
        <w:t>Instructions</w:t>
      </w:r>
      <w:r w:rsidRPr="00FC5564">
        <w:rPr>
          <w:color w:val="C00000"/>
        </w:rPr>
        <w:t>:</w:t>
      </w:r>
      <w:r w:rsidRPr="00DD4C76">
        <w:t xml:space="preserve"> Use this inventory to assess your current situation. Read each item to determine whether or not you currently perform the task and then use the appropriate fields to provide your responses. The completed document will provide an overview of your current strengths and opportunities for improvement.</w:t>
      </w:r>
    </w:p>
    <w:p w:rsidR="00032805" w:rsidRDefault="00032805" w:rsidP="00032805">
      <w:pPr>
        <w:pStyle w:val="Instructionstext"/>
      </w:pPr>
    </w:p>
    <w:p w:rsidR="00032805" w:rsidRPr="0058704E" w:rsidRDefault="00E90E47" w:rsidP="00032805">
      <w:pPr>
        <w:pStyle w:val="Instructionstext"/>
        <w:rPr>
          <w:i w:val="0"/>
        </w:rPr>
      </w:pPr>
      <w:r>
        <w:rPr>
          <w:b/>
          <w:color w:val="C00000"/>
        </w:rPr>
        <w:t xml:space="preserve">User </w:t>
      </w:r>
      <w:r w:rsidR="0058704E">
        <w:rPr>
          <w:b/>
          <w:color w:val="C00000"/>
        </w:rPr>
        <w:t>Directions</w:t>
      </w:r>
      <w:r w:rsidR="0058704E" w:rsidRPr="00FC5564">
        <w:rPr>
          <w:color w:val="C00000"/>
        </w:rPr>
        <w:t>:</w:t>
      </w:r>
      <w:r w:rsidR="0058704E" w:rsidRPr="00DD4C76">
        <w:t xml:space="preserve"> </w:t>
      </w:r>
      <w:r w:rsidR="00032805" w:rsidRPr="0058704E">
        <w:rPr>
          <w:i w:val="0"/>
        </w:rPr>
        <w:t>Use the following scale to assess your current status for each process listed:</w:t>
      </w:r>
    </w:p>
    <w:p w:rsidR="00032805" w:rsidRPr="0058704E" w:rsidRDefault="00032805" w:rsidP="00032805">
      <w:pPr>
        <w:pStyle w:val="Instructionstext"/>
        <w:numPr>
          <w:ilvl w:val="0"/>
          <w:numId w:val="10"/>
        </w:numPr>
        <w:rPr>
          <w:i w:val="0"/>
        </w:rPr>
      </w:pPr>
      <w:r w:rsidRPr="0058704E">
        <w:rPr>
          <w:i w:val="0"/>
        </w:rPr>
        <w:t>5 = We’ve got it!</w:t>
      </w:r>
    </w:p>
    <w:p w:rsidR="00032805" w:rsidRPr="0058704E" w:rsidRDefault="00032805" w:rsidP="00032805">
      <w:pPr>
        <w:pStyle w:val="Instructionstext"/>
        <w:numPr>
          <w:ilvl w:val="0"/>
          <w:numId w:val="10"/>
        </w:numPr>
        <w:rPr>
          <w:i w:val="0"/>
        </w:rPr>
      </w:pPr>
      <w:r w:rsidRPr="0058704E">
        <w:rPr>
          <w:i w:val="0"/>
        </w:rPr>
        <w:t>4 = We’re almost there</w:t>
      </w:r>
    </w:p>
    <w:p w:rsidR="00032805" w:rsidRPr="0058704E" w:rsidRDefault="00032805" w:rsidP="00032805">
      <w:pPr>
        <w:pStyle w:val="Instructionstext"/>
        <w:numPr>
          <w:ilvl w:val="0"/>
          <w:numId w:val="10"/>
        </w:numPr>
        <w:rPr>
          <w:i w:val="0"/>
        </w:rPr>
      </w:pPr>
      <w:r w:rsidRPr="0058704E">
        <w:rPr>
          <w:i w:val="0"/>
        </w:rPr>
        <w:t>3 = We’re getting there</w:t>
      </w:r>
    </w:p>
    <w:p w:rsidR="00032805" w:rsidRPr="0058704E" w:rsidRDefault="00032805" w:rsidP="00032805">
      <w:pPr>
        <w:pStyle w:val="Instructionstext"/>
        <w:numPr>
          <w:ilvl w:val="0"/>
          <w:numId w:val="10"/>
        </w:numPr>
        <w:rPr>
          <w:i w:val="0"/>
        </w:rPr>
      </w:pPr>
      <w:r w:rsidRPr="0058704E">
        <w:rPr>
          <w:i w:val="0"/>
        </w:rPr>
        <w:t>2 = We’re working on it</w:t>
      </w:r>
    </w:p>
    <w:p w:rsidR="00032805" w:rsidRPr="0058704E" w:rsidRDefault="00032805" w:rsidP="00032805">
      <w:pPr>
        <w:pStyle w:val="Instructionstext"/>
        <w:numPr>
          <w:ilvl w:val="0"/>
          <w:numId w:val="10"/>
        </w:numPr>
        <w:rPr>
          <w:i w:val="0"/>
        </w:rPr>
      </w:pPr>
      <w:r w:rsidRPr="0058704E">
        <w:rPr>
          <w:i w:val="0"/>
        </w:rPr>
        <w:t>1 = Not yet!</w:t>
      </w:r>
    </w:p>
    <w:p w:rsidR="00032805" w:rsidRPr="00725066" w:rsidRDefault="00032805" w:rsidP="00032805">
      <w:pPr>
        <w:pStyle w:val="Heading2"/>
      </w:pPr>
      <w:r>
        <w:t>Leadership</w:t>
      </w:r>
    </w:p>
    <w:p w:rsidR="00032805" w:rsidRDefault="00032805" w:rsidP="00032805">
      <w:r>
        <w:t>Identify a person to provide leadership for professional development (PD) efforts.</w:t>
      </w:r>
    </w:p>
    <w:tbl>
      <w:tblPr>
        <w:tblStyle w:val="TableGrid"/>
        <w:tblW w:w="0" w:type="auto"/>
        <w:tblLook w:val="04A0" w:firstRow="1" w:lastRow="0" w:firstColumn="1" w:lastColumn="0" w:noHBand="0" w:noVBand="1"/>
        <w:tblCaption w:val="Leadership processes"/>
        <w:tblDescription w:val="Column 1 describes processes that provide leadership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We have a designated PD coordinator who leads our professional development efforts.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Our PD coordinator has a strong knowledge base in providing research-based and responsive professional development.</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We have a team in place to carry out our professional development objectives.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032805" w:rsidRDefault="00032805" w:rsidP="00032805"/>
    <w:p w:rsidR="00032805" w:rsidRDefault="00032805" w:rsidP="00032805">
      <w:pPr>
        <w:pStyle w:val="Heading2"/>
        <w:keepNext/>
      </w:pPr>
      <w:r>
        <w:t>Policy</w:t>
      </w:r>
    </w:p>
    <w:p w:rsidR="00032805" w:rsidRDefault="00032805" w:rsidP="00032805">
      <w:r>
        <w:t>Establish procedures/policies that promote timely, research-based, and responsive professional development.</w:t>
      </w:r>
    </w:p>
    <w:tbl>
      <w:tblPr>
        <w:tblStyle w:val="TableGrid"/>
        <w:tblW w:w="0" w:type="auto"/>
        <w:tblLook w:val="04A0" w:firstRow="1" w:lastRow="0" w:firstColumn="1" w:lastColumn="0" w:noHBand="0" w:noVBand="1"/>
        <w:tblCaption w:val="Policy processes"/>
        <w:tblDescription w:val="Column 1 describes processes that establish policies and procedures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Our organizational leaders value and support professional development.</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lastRenderedPageBreak/>
              <w:t>We have established guidelines in place for the design and delivery of PD (e.g., standardized training agendas, program “non-negotiables” for PD delivery, trainer certification process).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032805" w:rsidRDefault="00032805" w:rsidP="00032805"/>
    <w:p w:rsidR="00032805" w:rsidRDefault="00032805" w:rsidP="00032805">
      <w:pPr>
        <w:pStyle w:val="Heading2"/>
      </w:pPr>
      <w:r>
        <w:t>Funding</w:t>
      </w:r>
    </w:p>
    <w:p w:rsidR="00032805" w:rsidRDefault="00032805" w:rsidP="00032805">
      <w:r>
        <w:t>Secure financial and human resources to support professional development and collaboration.</w:t>
      </w:r>
    </w:p>
    <w:tbl>
      <w:tblPr>
        <w:tblStyle w:val="TableGrid"/>
        <w:tblW w:w="0" w:type="auto"/>
        <w:tblLook w:val="04A0" w:firstRow="1" w:lastRow="0" w:firstColumn="1" w:lastColumn="0" w:noHBand="0" w:noVBand="1"/>
        <w:tblCaption w:val="Funding processes"/>
        <w:tblDescription w:val="Column 1 describes processes that provide funding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We have an adequate budget in place to support the design, delivery, follow-up, and evaluation of our PD offerings.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We supplement our budget with other funding sources to support our PD processes.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032805" w:rsidRDefault="00032805" w:rsidP="00032805"/>
    <w:p w:rsidR="00032805" w:rsidRDefault="00032805" w:rsidP="00032805">
      <w:pPr>
        <w:pStyle w:val="Heading2"/>
      </w:pPr>
      <w:r>
        <w:t>Continuous Learning</w:t>
      </w:r>
    </w:p>
    <w:p w:rsidR="00032805" w:rsidRDefault="00032805" w:rsidP="00032805">
      <w:r>
        <w:t>Ensure continuous learning among program staff.</w:t>
      </w:r>
    </w:p>
    <w:tbl>
      <w:tblPr>
        <w:tblStyle w:val="TableGrid"/>
        <w:tblW w:w="0" w:type="auto"/>
        <w:tblLook w:val="04A0" w:firstRow="1" w:lastRow="0" w:firstColumn="1" w:lastColumn="0" w:noHBand="0" w:noVBand="1"/>
        <w:tblCaption w:val="Continuous learning processes"/>
        <w:tblDescription w:val="Column 1 describes processes that provide continuous learning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We advocate for and provide ongoing PD for program staff.</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We regularly visit relevant CDC websites for resources and updates on PD best practices.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032805" w:rsidRDefault="00032805" w:rsidP="00032805"/>
    <w:p w:rsidR="00032805" w:rsidRDefault="00032805" w:rsidP="00032805">
      <w:pPr>
        <w:pStyle w:val="Heading2"/>
      </w:pPr>
      <w:r>
        <w:t>Qualified Providers</w:t>
      </w:r>
    </w:p>
    <w:p w:rsidR="00032805" w:rsidRDefault="00032805" w:rsidP="00032805">
      <w:r>
        <w:t>Develop a process for recruitment, development, and assessment of qualified professional development providers (may be your own staff).</w:t>
      </w:r>
    </w:p>
    <w:tbl>
      <w:tblPr>
        <w:tblStyle w:val="TableGrid"/>
        <w:tblW w:w="0" w:type="auto"/>
        <w:tblLook w:val="04A0" w:firstRow="1" w:lastRow="0" w:firstColumn="1" w:lastColumn="0" w:noHBand="0" w:noVBand="1"/>
        <w:tblCaption w:val="Quialified providers processes"/>
        <w:tblDescription w:val="Column 1 describes processes that provide qualified trainers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We recruit, develop, and assess an adequate number of PD providers to deliver our trainings and technical assistance.</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Our PD providers are highly skilled trainers/facilitators who use research-based practices in the design and delivery of PD.</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032805" w:rsidRDefault="00032805" w:rsidP="00032805"/>
    <w:p w:rsidR="00032805" w:rsidRDefault="00032805" w:rsidP="00032805">
      <w:pPr>
        <w:pStyle w:val="Heading2"/>
      </w:pPr>
      <w:r>
        <w:t>Technical Support</w:t>
      </w:r>
    </w:p>
    <w:p w:rsidR="00032805" w:rsidRDefault="00032805" w:rsidP="00032805">
      <w:r>
        <w:t>Provide ongoing technical support for professional development providers.</w:t>
      </w:r>
    </w:p>
    <w:tbl>
      <w:tblPr>
        <w:tblStyle w:val="TableGrid"/>
        <w:tblW w:w="0" w:type="auto"/>
        <w:tblLook w:val="04A0" w:firstRow="1" w:lastRow="0" w:firstColumn="1" w:lastColumn="0" w:noHBand="0" w:noVBand="1"/>
        <w:tblCaption w:val="Technical support processes"/>
        <w:tblDescription w:val="Column 1 describes processes that provide technical assistance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We provide standardized training designs and aligned materials to our PD providers.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We provide logi</w:t>
            </w:r>
            <w:r w:rsidR="0058704E">
              <w:t>sti</w:t>
            </w:r>
            <w:r>
              <w:t>cal support (e.g., venue selection and coordination, materials, registration, etc.) to our PD providers.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032805" w:rsidRDefault="00032805" w:rsidP="00032805"/>
    <w:p w:rsidR="00032805" w:rsidRDefault="00032805" w:rsidP="00032805">
      <w:pPr>
        <w:pStyle w:val="Heading2"/>
      </w:pPr>
      <w:r>
        <w:t>Data Management</w:t>
      </w:r>
    </w:p>
    <w:p w:rsidR="00032805" w:rsidRDefault="00032805" w:rsidP="00032805">
      <w:r>
        <w:t>Establish a data management system.</w:t>
      </w:r>
    </w:p>
    <w:tbl>
      <w:tblPr>
        <w:tblStyle w:val="TableGrid"/>
        <w:tblW w:w="0" w:type="auto"/>
        <w:tblLook w:val="04A0" w:firstRow="1" w:lastRow="0" w:firstColumn="1" w:lastColumn="0" w:noHBand="0" w:noVBand="1"/>
        <w:tblCaption w:val="Data management processes"/>
        <w:tblDescription w:val="Column 1 describes processes that provide data management for professional development; column 2 provides space for a ranking between 1 and 5."/>
      </w:tblPr>
      <w:tblGrid>
        <w:gridCol w:w="6588"/>
        <w:gridCol w:w="2988"/>
      </w:tblGrid>
      <w:tr w:rsidR="00032805" w:rsidTr="00E9109C">
        <w:trPr>
          <w:cnfStyle w:val="100000000000" w:firstRow="1" w:lastRow="0" w:firstColumn="0" w:lastColumn="0" w:oddVBand="0" w:evenVBand="0" w:oddHBand="0" w:evenHBand="0" w:firstRowFirstColumn="0" w:firstRowLastColumn="0" w:lastRowFirstColumn="0" w:lastRowLastColumn="0"/>
        </w:trPr>
        <w:tc>
          <w:tcPr>
            <w:tcW w:w="6588" w:type="dxa"/>
          </w:tcPr>
          <w:p w:rsidR="00032805" w:rsidRDefault="00032805" w:rsidP="00E9109C">
            <w:pPr>
              <w:pStyle w:val="TableHeaderStyle"/>
            </w:pPr>
            <w:r>
              <w:t>Process</w:t>
            </w:r>
          </w:p>
        </w:tc>
        <w:tc>
          <w:tcPr>
            <w:tcW w:w="2988" w:type="dxa"/>
          </w:tcPr>
          <w:p w:rsidR="00032805" w:rsidRDefault="00032805" w:rsidP="00E9109C">
            <w:pPr>
              <w:pStyle w:val="TableHeaderStyle"/>
            </w:pPr>
            <w:r>
              <w:t>Scale</w:t>
            </w:r>
          </w:p>
        </w:tc>
      </w:tr>
      <w:tr w:rsidR="00032805" w:rsidTr="00E9109C">
        <w:tc>
          <w:tcPr>
            <w:tcW w:w="6588" w:type="dxa"/>
          </w:tcPr>
          <w:p w:rsidR="00032805" w:rsidRDefault="00032805" w:rsidP="00E9109C">
            <w:r>
              <w:t>We have a data management system in place for adequately tracking PD provider information, training registration, training participants, technical assistance logs, evaluation results, and other relevant PD data.</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r w:rsidR="00032805" w:rsidTr="00E9109C">
        <w:tc>
          <w:tcPr>
            <w:tcW w:w="6588" w:type="dxa"/>
          </w:tcPr>
          <w:p w:rsidR="00032805" w:rsidRDefault="00032805" w:rsidP="00E9109C">
            <w:r>
              <w:t>We use program data to market our services, identify program strengths and weaknesses, improve our program, and identify success stories.</w:t>
            </w:r>
          </w:p>
        </w:tc>
        <w:tc>
          <w:tcPr>
            <w:tcW w:w="2988" w:type="dxa"/>
          </w:tcPr>
          <w:p w:rsidR="00032805" w:rsidRDefault="00032805" w:rsidP="00E9109C">
            <w:r w:rsidRPr="00644640">
              <w:rPr>
                <w:rStyle w:val="FormentryfieldChar"/>
              </w:rPr>
              <w:t xml:space="preserve">[INSERT </w:t>
            </w:r>
            <w:r>
              <w:rPr>
                <w:rStyle w:val="FormentryfieldChar"/>
              </w:rPr>
              <w:t>rating</w:t>
            </w:r>
            <w:r w:rsidRPr="00644640">
              <w:rPr>
                <w:rStyle w:val="FormentryfieldChar"/>
              </w:rPr>
              <w:t>]</w:t>
            </w:r>
          </w:p>
        </w:tc>
      </w:tr>
    </w:tbl>
    <w:p w:rsidR="0084135A" w:rsidRPr="00032805" w:rsidRDefault="0084135A" w:rsidP="00032805"/>
    <w:sectPr w:rsidR="0084135A" w:rsidRPr="000328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05" w:rsidRDefault="00032805" w:rsidP="005C5864">
      <w:r>
        <w:separator/>
      </w:r>
    </w:p>
    <w:p w:rsidR="00032805" w:rsidRDefault="00032805"/>
  </w:endnote>
  <w:endnote w:type="continuationSeparator" w:id="0">
    <w:p w:rsidR="00032805" w:rsidRDefault="00032805" w:rsidP="005C5864">
      <w:r>
        <w:continuationSeparator/>
      </w:r>
    </w:p>
    <w:p w:rsidR="00032805" w:rsidRDefault="0003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3D" w:rsidRDefault="008F0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54" w:rsidRPr="00D92AB1" w:rsidRDefault="009C12C3" w:rsidP="00216F54">
    <w:pPr>
      <w:pStyle w:val="Footer"/>
      <w:jc w:val="center"/>
      <w:rPr>
        <w:rFonts w:ascii="Verdana" w:hAnsi="Verdana"/>
        <w:sz w:val="18"/>
      </w:rPr>
    </w:pPr>
    <w:r w:rsidRPr="00D92AB1">
      <w:rPr>
        <w:rFonts w:ascii="Verdana" w:hAnsi="Verdana"/>
        <w:sz w:val="18"/>
      </w:rPr>
      <w:t xml:space="preserve">Developed by or adapted from RMC Health Professional Development Partnership, </w:t>
    </w:r>
  </w:p>
  <w:p w:rsidR="009C12C3" w:rsidRPr="00D92AB1" w:rsidRDefault="009C12C3" w:rsidP="00216F54">
    <w:pPr>
      <w:pStyle w:val="Footer"/>
      <w:jc w:val="center"/>
      <w:rPr>
        <w:rFonts w:ascii="Verdana" w:hAnsi="Verdana"/>
        <w:sz w:val="18"/>
      </w:rPr>
    </w:pPr>
    <w:r w:rsidRPr="00D92AB1">
      <w:rPr>
        <w:rFonts w:ascii="Verdana" w:hAnsi="Verdana"/>
        <w:sz w:val="18"/>
      </w:rPr>
      <w:t>funded by the Centers for Disease Control and Prevention</w:t>
    </w:r>
  </w:p>
  <w:p w:rsidR="006D7119" w:rsidRPr="00B707F1" w:rsidRDefault="009C12C3" w:rsidP="00B707F1">
    <w:pPr>
      <w:pStyle w:val="Footer"/>
      <w:rPr>
        <w:sz w:val="16"/>
      </w:rPr>
    </w:pPr>
    <w:r>
      <w:ptab w:relativeTo="margin" w:alignment="right" w:leader="none"/>
    </w:r>
    <w:r w:rsidRPr="00951DCD">
      <w:rPr>
        <w:sz w:val="22"/>
      </w:rPr>
      <w:fldChar w:fldCharType="begin"/>
    </w:r>
    <w:r w:rsidRPr="00951DCD">
      <w:rPr>
        <w:sz w:val="22"/>
      </w:rPr>
      <w:instrText xml:space="preserve"> PAGE   \* MERGEFORMAT </w:instrText>
    </w:r>
    <w:r w:rsidRPr="00951DCD">
      <w:rPr>
        <w:sz w:val="22"/>
      </w:rPr>
      <w:fldChar w:fldCharType="separate"/>
    </w:r>
    <w:r w:rsidR="008F0B3D">
      <w:rPr>
        <w:noProof/>
        <w:sz w:val="22"/>
      </w:rPr>
      <w:t>1</w:t>
    </w:r>
    <w:r w:rsidRPr="00951DCD">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3D" w:rsidRDefault="008F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05" w:rsidRDefault="00032805" w:rsidP="005C5864">
      <w:r>
        <w:separator/>
      </w:r>
    </w:p>
    <w:p w:rsidR="00032805" w:rsidRDefault="00032805"/>
  </w:footnote>
  <w:footnote w:type="continuationSeparator" w:id="0">
    <w:p w:rsidR="00032805" w:rsidRDefault="00032805" w:rsidP="005C5864">
      <w:r>
        <w:continuationSeparator/>
      </w:r>
    </w:p>
    <w:p w:rsidR="00032805" w:rsidRDefault="000328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3D" w:rsidRDefault="008F0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19" w:rsidRPr="008F0B3D" w:rsidRDefault="008F0B3D" w:rsidP="008F0B3D">
    <w:pPr>
      <w:pStyle w:val="Header"/>
      <w:tabs>
        <w:tab w:val="left" w:pos="348"/>
        <w:tab w:val="left" w:pos="396"/>
      </w:tabs>
      <w:spacing w:before="240" w:after="600"/>
      <w:rPr>
        <w:rFonts w:ascii="Garamond" w:hAnsi="Garamond"/>
      </w:rPr>
    </w:pPr>
    <w:r>
      <w:rPr>
        <w:rFonts w:ascii="Garamond" w:hAnsi="Garamond"/>
        <w:noProof/>
      </w:rPr>
      <w:drawing>
        <wp:inline distT="0" distB="0" distL="0" distR="0" wp14:anchorId="6EAC21F3" wp14:editId="5C9F4EE7">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Pr>
        <w:rFonts w:ascii="Garamond" w:hAnsi="Garamond"/>
      </w:rPr>
      <w:tab/>
    </w:r>
    <w:r w:rsidRPr="00FB1A16">
      <w:rPr>
        <w:rFonts w:ascii="Verdana" w:hAnsi="Verdana"/>
      </w:rPr>
      <w:t>Training Cadre Resource Tool</w:t>
    </w:r>
    <w:r>
      <w:rPr>
        <w:rFonts w:ascii="Garamond" w:hAnsi="Garamond"/>
      </w:rPr>
      <w:tab/>
    </w:r>
    <w:r>
      <w:rPr>
        <w:rFonts w:ascii="Garamond" w:hAnsi="Garamond"/>
        <w:noProof/>
      </w:rPr>
      <w:drawing>
        <wp:inline distT="0" distB="0" distL="0" distR="0" wp14:anchorId="66A2D5D9" wp14:editId="0FF2CF2F">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3D" w:rsidRDefault="008F0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6">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CE7830"/>
    <w:multiLevelType w:val="hybridMultilevel"/>
    <w:tmpl w:val="404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053AE"/>
    <w:multiLevelType w:val="hybridMultilevel"/>
    <w:tmpl w:val="15D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05"/>
    <w:rsid w:val="0000656D"/>
    <w:rsid w:val="00032805"/>
    <w:rsid w:val="00130634"/>
    <w:rsid w:val="001F6974"/>
    <w:rsid w:val="00216F54"/>
    <w:rsid w:val="00227FBD"/>
    <w:rsid w:val="002375EC"/>
    <w:rsid w:val="00336889"/>
    <w:rsid w:val="0035001E"/>
    <w:rsid w:val="003731CA"/>
    <w:rsid w:val="003C45F3"/>
    <w:rsid w:val="00401AB3"/>
    <w:rsid w:val="00434487"/>
    <w:rsid w:val="00484254"/>
    <w:rsid w:val="004E2CAC"/>
    <w:rsid w:val="0053703F"/>
    <w:rsid w:val="00541F4C"/>
    <w:rsid w:val="0058704E"/>
    <w:rsid w:val="00595FB8"/>
    <w:rsid w:val="005C5864"/>
    <w:rsid w:val="005D72A9"/>
    <w:rsid w:val="005E7E03"/>
    <w:rsid w:val="005F61F0"/>
    <w:rsid w:val="00661BEC"/>
    <w:rsid w:val="006776FE"/>
    <w:rsid w:val="006D7119"/>
    <w:rsid w:val="006E7ECE"/>
    <w:rsid w:val="007028B2"/>
    <w:rsid w:val="00703EC6"/>
    <w:rsid w:val="00725066"/>
    <w:rsid w:val="00763FC3"/>
    <w:rsid w:val="007B45A1"/>
    <w:rsid w:val="008006C8"/>
    <w:rsid w:val="008134C0"/>
    <w:rsid w:val="0084135A"/>
    <w:rsid w:val="008C440A"/>
    <w:rsid w:val="008D072D"/>
    <w:rsid w:val="008D529D"/>
    <w:rsid w:val="008F0B3D"/>
    <w:rsid w:val="00932395"/>
    <w:rsid w:val="00941308"/>
    <w:rsid w:val="00951DCD"/>
    <w:rsid w:val="009C12C3"/>
    <w:rsid w:val="009F2DA2"/>
    <w:rsid w:val="00A740B9"/>
    <w:rsid w:val="00AB7FBF"/>
    <w:rsid w:val="00AF2E61"/>
    <w:rsid w:val="00AF3BE0"/>
    <w:rsid w:val="00B035B4"/>
    <w:rsid w:val="00B1153A"/>
    <w:rsid w:val="00B171BC"/>
    <w:rsid w:val="00B405BE"/>
    <w:rsid w:val="00B707F1"/>
    <w:rsid w:val="00BC0081"/>
    <w:rsid w:val="00C115A6"/>
    <w:rsid w:val="00C42D19"/>
    <w:rsid w:val="00C42E8B"/>
    <w:rsid w:val="00C46A0C"/>
    <w:rsid w:val="00C64B43"/>
    <w:rsid w:val="00C659EA"/>
    <w:rsid w:val="00D209FC"/>
    <w:rsid w:val="00D92AB1"/>
    <w:rsid w:val="00DB7379"/>
    <w:rsid w:val="00DD4C76"/>
    <w:rsid w:val="00E84C7B"/>
    <w:rsid w:val="00E90E47"/>
    <w:rsid w:val="00EB1A8B"/>
    <w:rsid w:val="00F60E4A"/>
    <w:rsid w:val="00F62D71"/>
    <w:rsid w:val="00F65FC7"/>
    <w:rsid w:val="00FA108C"/>
    <w:rsid w:val="00FC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032805"/>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FA108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434487"/>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25066"/>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25066"/>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25066"/>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25066"/>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25066"/>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932395"/>
    <w:pPr>
      <w:numPr>
        <w:numId w:val="2"/>
      </w:numPr>
      <w:contextualSpacing/>
    </w:pPr>
  </w:style>
  <w:style w:type="paragraph" w:styleId="Title">
    <w:name w:val="Title"/>
    <w:basedOn w:val="Normal"/>
    <w:next w:val="Normal"/>
    <w:link w:val="TitleChar"/>
    <w:uiPriority w:val="10"/>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FA108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434487"/>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Grid8"/>
    <w:uiPriority w:val="59"/>
    <w:rsid w:val="00D92AB1"/>
    <w:pPr>
      <w:spacing w:before="120" w:line="276" w:lineRule="auto"/>
    </w:pPr>
    <w:rPr>
      <w:rFonts w:ascii="Microsoft Sans Serif" w:hAnsi="Microsoft Sans Serif"/>
      <w:sz w:val="24"/>
      <w:szCs w:val="20"/>
    </w:rPr>
    <w:tblP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rPr>
      <w:cantSplit/>
    </w:trPr>
    <w:tcPr>
      <w:shd w:val="clear" w:color="auto" w:fill="auto"/>
    </w:tcPr>
    <w:tblStylePr w:type="firstRow">
      <w:rPr>
        <w:rFonts w:ascii="Verdana" w:hAnsi="Verdana"/>
        <w:b w:val="0"/>
        <w:bCs/>
        <w:color w:val="000000" w:themeColor="text1"/>
        <w:sz w:val="28"/>
      </w:rPr>
      <w:tblPr/>
      <w:trPr>
        <w:tblHeader/>
      </w:trPr>
      <w:tcPr>
        <w:tcBorders>
          <w:top w:val="nil"/>
          <w:left w:val="single" w:sz="4" w:space="0" w:color="FFFFFF" w:themeColor="background1"/>
          <w:bottom w:val="nil"/>
          <w:right w:val="single" w:sz="4" w:space="0" w:color="FFFFFF" w:themeColor="background1"/>
          <w:insideH w:val="nil"/>
          <w:insideV w:val="single" w:sz="4"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7250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ascii="Verdana" w:hAnsi="Verdana"/>
        <w:b w:val="0"/>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25066"/>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C42E8B"/>
    <w:pPr>
      <w:jc w:val="left"/>
      <w:outlineLvl w:val="9"/>
    </w:pPr>
    <w:rPr>
      <w:bCs w:val="0"/>
      <w:sz w:val="24"/>
    </w:rPr>
  </w:style>
  <w:style w:type="table" w:styleId="TableGrid8">
    <w:name w:val="Table Grid 8"/>
    <w:basedOn w:val="TableNormal"/>
    <w:uiPriority w:val="99"/>
    <w:semiHidden/>
    <w:unhideWhenUsed/>
    <w:rsid w:val="008006C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C42E8B"/>
    <w:rPr>
      <w:rFonts w:ascii="Verdana" w:eastAsiaTheme="majorEastAsia" w:hAnsi="Verdana" w:cstheme="majorBidi"/>
      <w:b w:val="0"/>
      <w:bCs w:val="0"/>
      <w:color w:val="C00000"/>
      <w:spacing w:val="5"/>
      <w:kern w:val="28"/>
      <w:sz w:val="24"/>
      <w:szCs w:val="28"/>
    </w:rPr>
  </w:style>
  <w:style w:type="character" w:customStyle="1" w:styleId="Heading4Char">
    <w:name w:val="Heading 4 Char"/>
    <w:basedOn w:val="DefaultParagraphFont"/>
    <w:link w:val="Heading4"/>
    <w:uiPriority w:val="9"/>
    <w:rsid w:val="00725066"/>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25066"/>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25066"/>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25066"/>
    <w:rPr>
      <w:rFonts w:ascii="Verdana" w:eastAsiaTheme="majorEastAsia" w:hAnsi="Verdana" w:cstheme="majorBidi"/>
      <w:b/>
      <w:color w:val="595959" w:themeColor="text1" w:themeTint="A6"/>
      <w:spacing w:val="5"/>
      <w:kern w:val="28"/>
      <w:szCs w:val="32"/>
    </w:rPr>
  </w:style>
  <w:style w:type="paragraph" w:customStyle="1" w:styleId="Instructionstext">
    <w:name w:val="Instructions text"/>
    <w:basedOn w:val="Normal"/>
    <w:link w:val="InstructionstextChar"/>
    <w:qFormat/>
    <w:rsid w:val="00DD4C76"/>
    <w:rPr>
      <w:rFonts w:cs="Microsoft Sans Serif"/>
      <w:i/>
      <w:color w:val="0D0D0D" w:themeColor="text1" w:themeTint="F2"/>
      <w:sz w:val="22"/>
    </w:rPr>
  </w:style>
  <w:style w:type="paragraph" w:customStyle="1" w:styleId="Footertext">
    <w:name w:val="Footer text"/>
    <w:basedOn w:val="Footer"/>
    <w:link w:val="FootertextChar"/>
    <w:qFormat/>
    <w:rsid w:val="00D92AB1"/>
    <w:pPr>
      <w:jc w:val="center"/>
    </w:pPr>
    <w:rPr>
      <w:rFonts w:ascii="Verdana" w:hAnsi="Verdana"/>
      <w:sz w:val="18"/>
    </w:rPr>
  </w:style>
  <w:style w:type="character" w:customStyle="1" w:styleId="InstructionstextChar">
    <w:name w:val="Instructions text Char"/>
    <w:basedOn w:val="DefaultParagraphFont"/>
    <w:link w:val="Instructionstext"/>
    <w:rsid w:val="00DD4C76"/>
    <w:rPr>
      <w:rFonts w:ascii="Times New Roman" w:hAnsi="Times New Roman" w:cs="Microsoft Sans Serif"/>
      <w:i/>
      <w:color w:val="0D0D0D" w:themeColor="text1" w:themeTint="F2"/>
    </w:rPr>
  </w:style>
  <w:style w:type="character" w:customStyle="1" w:styleId="FootertextChar">
    <w:name w:val="Footer text Char"/>
    <w:basedOn w:val="FooterChar"/>
    <w:link w:val="Footertext"/>
    <w:rsid w:val="00D92AB1"/>
    <w:rPr>
      <w:rFonts w:ascii="Verdana" w:hAnsi="Verdana"/>
      <w:sz w:val="18"/>
    </w:rPr>
  </w:style>
  <w:style w:type="paragraph" w:customStyle="1" w:styleId="Formentryfield">
    <w:name w:val="Form entry field"/>
    <w:basedOn w:val="Normal"/>
    <w:link w:val="FormentryfieldChar"/>
    <w:qFormat/>
    <w:rsid w:val="00032805"/>
    <w:rPr>
      <w:caps/>
      <w:u w:val="single"/>
    </w:rPr>
  </w:style>
  <w:style w:type="character" w:customStyle="1" w:styleId="FormentryfieldChar">
    <w:name w:val="Form entry field Char"/>
    <w:basedOn w:val="DefaultParagraphFont"/>
    <w:link w:val="Formentryfield"/>
    <w:rsid w:val="00032805"/>
    <w:rPr>
      <w:rFonts w:ascii="Times New Roman" w:hAnsi="Times New Roman"/>
      <w:cap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032805"/>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FA108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434487"/>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25066"/>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25066"/>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25066"/>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25066"/>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25066"/>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932395"/>
    <w:pPr>
      <w:numPr>
        <w:numId w:val="2"/>
      </w:numPr>
      <w:contextualSpacing/>
    </w:pPr>
  </w:style>
  <w:style w:type="paragraph" w:styleId="Title">
    <w:name w:val="Title"/>
    <w:basedOn w:val="Normal"/>
    <w:next w:val="Normal"/>
    <w:link w:val="TitleChar"/>
    <w:uiPriority w:val="10"/>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FA108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434487"/>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Grid8"/>
    <w:uiPriority w:val="59"/>
    <w:rsid w:val="00D92AB1"/>
    <w:pPr>
      <w:spacing w:before="120" w:line="276" w:lineRule="auto"/>
    </w:pPr>
    <w:rPr>
      <w:rFonts w:ascii="Microsoft Sans Serif" w:hAnsi="Microsoft Sans Serif"/>
      <w:sz w:val="24"/>
      <w:szCs w:val="20"/>
    </w:rPr>
    <w:tblP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rPr>
      <w:cantSplit/>
    </w:trPr>
    <w:tcPr>
      <w:shd w:val="clear" w:color="auto" w:fill="auto"/>
    </w:tcPr>
    <w:tblStylePr w:type="firstRow">
      <w:rPr>
        <w:rFonts w:ascii="Verdana" w:hAnsi="Verdana"/>
        <w:b w:val="0"/>
        <w:bCs/>
        <w:color w:val="000000" w:themeColor="text1"/>
        <w:sz w:val="28"/>
      </w:rPr>
      <w:tblPr/>
      <w:trPr>
        <w:tblHeader/>
      </w:trPr>
      <w:tcPr>
        <w:tcBorders>
          <w:top w:val="nil"/>
          <w:left w:val="single" w:sz="4" w:space="0" w:color="FFFFFF" w:themeColor="background1"/>
          <w:bottom w:val="nil"/>
          <w:right w:val="single" w:sz="4" w:space="0" w:color="FFFFFF" w:themeColor="background1"/>
          <w:insideH w:val="nil"/>
          <w:insideV w:val="single" w:sz="4"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7250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rFonts w:ascii="Verdana" w:hAnsi="Verdana"/>
        <w:b w:val="0"/>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25066"/>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C42E8B"/>
    <w:pPr>
      <w:jc w:val="left"/>
      <w:outlineLvl w:val="9"/>
    </w:pPr>
    <w:rPr>
      <w:bCs w:val="0"/>
      <w:sz w:val="24"/>
    </w:rPr>
  </w:style>
  <w:style w:type="table" w:styleId="TableGrid8">
    <w:name w:val="Table Grid 8"/>
    <w:basedOn w:val="TableNormal"/>
    <w:uiPriority w:val="99"/>
    <w:semiHidden/>
    <w:unhideWhenUsed/>
    <w:rsid w:val="008006C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C42E8B"/>
    <w:rPr>
      <w:rFonts w:ascii="Verdana" w:eastAsiaTheme="majorEastAsia" w:hAnsi="Verdana" w:cstheme="majorBidi"/>
      <w:b w:val="0"/>
      <w:bCs w:val="0"/>
      <w:color w:val="C00000"/>
      <w:spacing w:val="5"/>
      <w:kern w:val="28"/>
      <w:sz w:val="24"/>
      <w:szCs w:val="28"/>
    </w:rPr>
  </w:style>
  <w:style w:type="character" w:customStyle="1" w:styleId="Heading4Char">
    <w:name w:val="Heading 4 Char"/>
    <w:basedOn w:val="DefaultParagraphFont"/>
    <w:link w:val="Heading4"/>
    <w:uiPriority w:val="9"/>
    <w:rsid w:val="00725066"/>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25066"/>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25066"/>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25066"/>
    <w:rPr>
      <w:rFonts w:ascii="Verdana" w:eastAsiaTheme="majorEastAsia" w:hAnsi="Verdana" w:cstheme="majorBidi"/>
      <w:b/>
      <w:color w:val="595959" w:themeColor="text1" w:themeTint="A6"/>
      <w:spacing w:val="5"/>
      <w:kern w:val="28"/>
      <w:szCs w:val="32"/>
    </w:rPr>
  </w:style>
  <w:style w:type="paragraph" w:customStyle="1" w:styleId="Instructionstext">
    <w:name w:val="Instructions text"/>
    <w:basedOn w:val="Normal"/>
    <w:link w:val="InstructionstextChar"/>
    <w:qFormat/>
    <w:rsid w:val="00DD4C76"/>
    <w:rPr>
      <w:rFonts w:cs="Microsoft Sans Serif"/>
      <w:i/>
      <w:color w:val="0D0D0D" w:themeColor="text1" w:themeTint="F2"/>
      <w:sz w:val="22"/>
    </w:rPr>
  </w:style>
  <w:style w:type="paragraph" w:customStyle="1" w:styleId="Footertext">
    <w:name w:val="Footer text"/>
    <w:basedOn w:val="Footer"/>
    <w:link w:val="FootertextChar"/>
    <w:qFormat/>
    <w:rsid w:val="00D92AB1"/>
    <w:pPr>
      <w:jc w:val="center"/>
    </w:pPr>
    <w:rPr>
      <w:rFonts w:ascii="Verdana" w:hAnsi="Verdana"/>
      <w:sz w:val="18"/>
    </w:rPr>
  </w:style>
  <w:style w:type="character" w:customStyle="1" w:styleId="InstructionstextChar">
    <w:name w:val="Instructions text Char"/>
    <w:basedOn w:val="DefaultParagraphFont"/>
    <w:link w:val="Instructionstext"/>
    <w:rsid w:val="00DD4C76"/>
    <w:rPr>
      <w:rFonts w:ascii="Times New Roman" w:hAnsi="Times New Roman" w:cs="Microsoft Sans Serif"/>
      <w:i/>
      <w:color w:val="0D0D0D" w:themeColor="text1" w:themeTint="F2"/>
    </w:rPr>
  </w:style>
  <w:style w:type="character" w:customStyle="1" w:styleId="FootertextChar">
    <w:name w:val="Footer text Char"/>
    <w:basedOn w:val="FooterChar"/>
    <w:link w:val="Footertext"/>
    <w:rsid w:val="00D92AB1"/>
    <w:rPr>
      <w:rFonts w:ascii="Verdana" w:hAnsi="Verdana"/>
      <w:sz w:val="18"/>
    </w:rPr>
  </w:style>
  <w:style w:type="paragraph" w:customStyle="1" w:styleId="Formentryfield">
    <w:name w:val="Form entry field"/>
    <w:basedOn w:val="Normal"/>
    <w:link w:val="FormentryfieldChar"/>
    <w:qFormat/>
    <w:rsid w:val="00032805"/>
    <w:rPr>
      <w:caps/>
      <w:u w:val="single"/>
    </w:rPr>
  </w:style>
  <w:style w:type="character" w:customStyle="1" w:styleId="FormentryfieldChar">
    <w:name w:val="Form entry field Char"/>
    <w:basedOn w:val="DefaultParagraphFont"/>
    <w:link w:val="Formentryfield"/>
    <w:rsid w:val="00032805"/>
    <w:rPr>
      <w:rFonts w:ascii="Times New Roman" w:hAnsi="Times New Roman"/>
      <w:cap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HSC\Project_Active\_files%20-%202016\201210854%20School%20Health\Working%20Files\0004-Training%20Cadre\Resources\01_Templates\Template-Invento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Template-Inventory.dotm</Template>
  <TotalTime>3</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Strong Is Your Professional Development Infrastructure?</vt:lpstr>
    </vt:vector>
  </TitlesOfParts>
  <Company>Centers for Disease Control and Prevention</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Strong Is Your Professional Development Infrastructure?</dc:title>
  <dc:subject>How Strong Is Your Professional Development Infrastructure?</dc:subject>
  <dc:creator>Centers for Disease Control and Prevention</dc:creator>
  <cp:keywords>How Strong Is Your Professional Development Infrastructure?</cp:keywords>
  <cp:lastModifiedBy>Atencio, Amparo</cp:lastModifiedBy>
  <cp:revision>4</cp:revision>
  <cp:lastPrinted>2016-07-25T16:18:00Z</cp:lastPrinted>
  <dcterms:created xsi:type="dcterms:W3CDTF">2016-08-22T14:47:00Z</dcterms:created>
  <dcterms:modified xsi:type="dcterms:W3CDTF">2016-08-25T14:50:00Z</dcterms:modified>
  <cp:category>How Strong Is Your Professional Development Infrastructure?</cp:category>
</cp:coreProperties>
</file>